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A7" w:rsidRDefault="002141A7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B1346C">
        <w:tc>
          <w:tcPr>
            <w:tcW w:w="15021" w:type="dxa"/>
            <w:shd w:val="clear" w:color="auto" w:fill="E5B8B7" w:themeFill="accent2" w:themeFillTint="66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</w:t>
            </w:r>
            <w:r w:rsidR="00B1346C">
              <w:rPr>
                <w:b/>
                <w:sz w:val="28"/>
              </w:rPr>
              <w:t>sondeernæring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7054" w:type="dxa"/>
        <w:tblLook w:val="04A0" w:firstRow="1" w:lastRow="0" w:firstColumn="1" w:lastColumn="0" w:noHBand="0" w:noVBand="1"/>
      </w:tblPr>
      <w:tblGrid>
        <w:gridCol w:w="1526"/>
        <w:gridCol w:w="5528"/>
      </w:tblGrid>
      <w:tr w:rsidR="0035629E" w:rsidTr="0035629E">
        <w:trPr>
          <w:trHeight w:val="394"/>
          <w:tblHeader/>
        </w:trPr>
        <w:tc>
          <w:tcPr>
            <w:tcW w:w="1526" w:type="dxa"/>
            <w:vAlign w:val="bottom"/>
          </w:tcPr>
          <w:p w:rsidR="0035629E" w:rsidRPr="0017746F" w:rsidRDefault="0035629E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Måned</w:t>
            </w:r>
          </w:p>
        </w:tc>
        <w:tc>
          <w:tcPr>
            <w:tcW w:w="5528" w:type="dxa"/>
          </w:tcPr>
          <w:p w:rsidR="0035629E" w:rsidRPr="0017746F" w:rsidRDefault="0035629E" w:rsidP="0017746F">
            <w:pPr>
              <w:jc w:val="center"/>
              <w:rPr>
                <w:b/>
              </w:rPr>
            </w:pPr>
            <w:r>
              <w:rPr>
                <w:b/>
              </w:rPr>
              <w:t>Antal borgere</w:t>
            </w:r>
          </w:p>
        </w:tc>
      </w:tr>
      <w:tr w:rsidR="0035629E" w:rsidTr="0035629E">
        <w:trPr>
          <w:trHeight w:val="372"/>
        </w:trPr>
        <w:tc>
          <w:tcPr>
            <w:tcW w:w="1526" w:type="dxa"/>
            <w:vAlign w:val="bottom"/>
          </w:tcPr>
          <w:p w:rsidR="0035629E" w:rsidRDefault="0035629E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 2019</w:t>
            </w:r>
          </w:p>
        </w:tc>
        <w:tc>
          <w:tcPr>
            <w:tcW w:w="5528" w:type="dxa"/>
          </w:tcPr>
          <w:p w:rsidR="0035629E" w:rsidRDefault="0035629E" w:rsidP="008E40AD"/>
        </w:tc>
      </w:tr>
      <w:tr w:rsidR="0035629E" w:rsidTr="0035629E">
        <w:trPr>
          <w:trHeight w:val="394"/>
        </w:trPr>
        <w:tc>
          <w:tcPr>
            <w:tcW w:w="1526" w:type="dxa"/>
            <w:vAlign w:val="bottom"/>
          </w:tcPr>
          <w:p w:rsidR="0035629E" w:rsidRDefault="0035629E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 2019</w:t>
            </w:r>
          </w:p>
        </w:tc>
        <w:tc>
          <w:tcPr>
            <w:tcW w:w="5528" w:type="dxa"/>
          </w:tcPr>
          <w:p w:rsidR="0035629E" w:rsidRDefault="0035629E" w:rsidP="008E40AD"/>
        </w:tc>
      </w:tr>
      <w:tr w:rsidR="0035629E" w:rsidTr="0035629E">
        <w:trPr>
          <w:trHeight w:val="394"/>
        </w:trPr>
        <w:tc>
          <w:tcPr>
            <w:tcW w:w="1526" w:type="dxa"/>
            <w:vAlign w:val="bottom"/>
          </w:tcPr>
          <w:p w:rsidR="0035629E" w:rsidRDefault="0035629E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Marts 2019</w:t>
            </w:r>
          </w:p>
        </w:tc>
        <w:tc>
          <w:tcPr>
            <w:tcW w:w="5528" w:type="dxa"/>
          </w:tcPr>
          <w:p w:rsidR="0035629E" w:rsidRDefault="0035629E" w:rsidP="008E40AD"/>
        </w:tc>
      </w:tr>
      <w:tr w:rsidR="0035629E" w:rsidTr="0035629E">
        <w:trPr>
          <w:trHeight w:val="372"/>
        </w:trPr>
        <w:tc>
          <w:tcPr>
            <w:tcW w:w="1526" w:type="dxa"/>
            <w:vAlign w:val="bottom"/>
          </w:tcPr>
          <w:p w:rsidR="0035629E" w:rsidRDefault="0035629E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 2019</w:t>
            </w:r>
          </w:p>
        </w:tc>
        <w:tc>
          <w:tcPr>
            <w:tcW w:w="5528" w:type="dxa"/>
          </w:tcPr>
          <w:p w:rsidR="0035629E" w:rsidRDefault="0035629E" w:rsidP="008E40AD"/>
        </w:tc>
      </w:tr>
      <w:tr w:rsidR="0035629E" w:rsidTr="0035629E">
        <w:trPr>
          <w:trHeight w:val="394"/>
        </w:trPr>
        <w:tc>
          <w:tcPr>
            <w:tcW w:w="1526" w:type="dxa"/>
            <w:vAlign w:val="bottom"/>
          </w:tcPr>
          <w:p w:rsidR="0035629E" w:rsidRDefault="0035629E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 2019</w:t>
            </w:r>
          </w:p>
        </w:tc>
        <w:tc>
          <w:tcPr>
            <w:tcW w:w="5528" w:type="dxa"/>
          </w:tcPr>
          <w:p w:rsidR="0035629E" w:rsidRDefault="0035629E" w:rsidP="008E40AD"/>
        </w:tc>
      </w:tr>
      <w:tr w:rsidR="0035629E" w:rsidTr="0035629E">
        <w:trPr>
          <w:trHeight w:val="394"/>
        </w:trPr>
        <w:tc>
          <w:tcPr>
            <w:tcW w:w="1526" w:type="dxa"/>
            <w:vAlign w:val="bottom"/>
          </w:tcPr>
          <w:p w:rsidR="0035629E" w:rsidRDefault="0035629E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 2019</w:t>
            </w:r>
          </w:p>
        </w:tc>
        <w:tc>
          <w:tcPr>
            <w:tcW w:w="5528" w:type="dxa"/>
          </w:tcPr>
          <w:p w:rsidR="0035629E" w:rsidRDefault="0035629E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9F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41AF548" wp14:editId="39408CCB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17746F"/>
    <w:rsid w:val="002141A7"/>
    <w:rsid w:val="0035629E"/>
    <w:rsid w:val="003816F7"/>
    <w:rsid w:val="003B6F29"/>
    <w:rsid w:val="00465782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A5009F"/>
    <w:rsid w:val="00A86699"/>
    <w:rsid w:val="00B1346C"/>
    <w:rsid w:val="00C029F9"/>
    <w:rsid w:val="00C4067F"/>
    <w:rsid w:val="00C47FBA"/>
    <w:rsid w:val="00C923E4"/>
    <w:rsid w:val="00CA622C"/>
    <w:rsid w:val="00DB0116"/>
    <w:rsid w:val="00E201E2"/>
    <w:rsid w:val="00E74D2D"/>
    <w:rsid w:val="00E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EDE7-DB3C-4349-8A3D-0EDAEC26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1AE2595F</Template>
  <TotalTime>0</TotalTime>
  <Pages>1</Pages>
  <Words>22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Ryborg</cp:lastModifiedBy>
  <cp:revision>2</cp:revision>
  <dcterms:created xsi:type="dcterms:W3CDTF">2019-10-01T11:35:00Z</dcterms:created>
  <dcterms:modified xsi:type="dcterms:W3CDTF">2019-10-01T11:35:00Z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{02C95828-5399-46C3-81DE-1770AE40395F}</vt:lpwstr>
  </property>
</Properties>
</file>