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9" w:rsidRPr="0079087F" w:rsidRDefault="003B6F29" w:rsidP="008E40AD">
      <w:bookmarkStart w:id="0" w:name="_GoBack"/>
      <w:bookmarkEnd w:id="0"/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1F3324">
        <w:tc>
          <w:tcPr>
            <w:tcW w:w="15021" w:type="dxa"/>
            <w:shd w:val="clear" w:color="auto" w:fill="4BACC6" w:themeFill="accent5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IV-behandling med </w:t>
            </w:r>
            <w:r w:rsidR="006A6BD6">
              <w:rPr>
                <w:b/>
                <w:sz w:val="28"/>
              </w:rPr>
              <w:t>antibiotika</w:t>
            </w:r>
            <w:r w:rsidRPr="00465782">
              <w:rPr>
                <w:b/>
                <w:sz w:val="28"/>
              </w:rPr>
              <w:t xml:space="preserve"> i kommunale akutfunktioner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1809"/>
        <w:gridCol w:w="3402"/>
        <w:gridCol w:w="3544"/>
      </w:tblGrid>
      <w:tr w:rsidR="00FE7BDA" w:rsidTr="00FE7BDA">
        <w:trPr>
          <w:tblHeader/>
        </w:trPr>
        <w:tc>
          <w:tcPr>
            <w:tcW w:w="1809" w:type="dxa"/>
            <w:vAlign w:val="bottom"/>
          </w:tcPr>
          <w:p w:rsidR="00FE7BDA" w:rsidRPr="0017746F" w:rsidRDefault="00FE7BDA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Patienter</w:t>
            </w:r>
          </w:p>
          <w:p w:rsidR="00FE7BDA" w:rsidRPr="0017746F" w:rsidRDefault="00FE7BDA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(løbenummer)</w:t>
            </w:r>
          </w:p>
        </w:tc>
        <w:tc>
          <w:tcPr>
            <w:tcW w:w="3402" w:type="dxa"/>
          </w:tcPr>
          <w:p w:rsidR="00FE7BDA" w:rsidRDefault="00FE7BD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Behandlingsvarighed </w:t>
            </w:r>
          </w:p>
          <w:p w:rsidR="00FE7BDA" w:rsidRPr="0017746F" w:rsidRDefault="00FE7BD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(dage)</w:t>
            </w:r>
          </w:p>
        </w:tc>
        <w:tc>
          <w:tcPr>
            <w:tcW w:w="3544" w:type="dxa"/>
          </w:tcPr>
          <w:p w:rsidR="00FE7BDA" w:rsidRPr="0017746F" w:rsidRDefault="00FE7BD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Infusioner per dag </w:t>
            </w:r>
          </w:p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FE7B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02" w:type="dxa"/>
          </w:tcPr>
          <w:p w:rsidR="00FE7BDA" w:rsidRDefault="00FE7BDA" w:rsidP="00FE7BDA"/>
        </w:tc>
        <w:tc>
          <w:tcPr>
            <w:tcW w:w="3544" w:type="dxa"/>
          </w:tcPr>
          <w:p w:rsidR="00FE7BDA" w:rsidRDefault="00FE7BDA" w:rsidP="00FE7BDA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3402" w:type="dxa"/>
          </w:tcPr>
          <w:p w:rsidR="00FE7BDA" w:rsidRDefault="00FE7BDA" w:rsidP="003816F7">
            <w:pPr>
              <w:jc w:val="center"/>
            </w:pPr>
          </w:p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DA" w:rsidRDefault="00FE7BDA" w:rsidP="00465782">
      <w:pPr>
        <w:spacing w:after="0" w:line="240" w:lineRule="auto"/>
      </w:pPr>
      <w:r>
        <w:separator/>
      </w:r>
    </w:p>
  </w:endnote>
  <w:endnote w:type="continuationSeparator" w:id="0">
    <w:p w:rsidR="00FE7BDA" w:rsidRDefault="00FE7BDA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FE7BDA" w:rsidRDefault="00FE7BD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E2">
          <w:rPr>
            <w:noProof/>
          </w:rPr>
          <w:t>1</w:t>
        </w:r>
        <w:r>
          <w:fldChar w:fldCharType="end"/>
        </w:r>
      </w:p>
    </w:sdtContent>
  </w:sdt>
  <w:p w:rsidR="00FE7BDA" w:rsidRDefault="00FE7B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DA" w:rsidRDefault="00FE7BDA" w:rsidP="00465782">
      <w:pPr>
        <w:spacing w:after="0" w:line="240" w:lineRule="auto"/>
      </w:pPr>
      <w:r>
        <w:separator/>
      </w:r>
    </w:p>
  </w:footnote>
  <w:footnote w:type="continuationSeparator" w:id="0">
    <w:p w:rsidR="00FE7BDA" w:rsidRDefault="00FE7BDA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DA" w:rsidRDefault="00FE7BDA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25A950D" wp14:editId="0814D7C3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BDA" w:rsidRDefault="00FE7B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0E4820"/>
    <w:rsid w:val="0017746F"/>
    <w:rsid w:val="00184F02"/>
    <w:rsid w:val="001F3324"/>
    <w:rsid w:val="00353739"/>
    <w:rsid w:val="003816F7"/>
    <w:rsid w:val="003B6F29"/>
    <w:rsid w:val="00465782"/>
    <w:rsid w:val="005322BF"/>
    <w:rsid w:val="005E3342"/>
    <w:rsid w:val="0060536A"/>
    <w:rsid w:val="006A6BD6"/>
    <w:rsid w:val="006C21BA"/>
    <w:rsid w:val="00774518"/>
    <w:rsid w:val="0079087F"/>
    <w:rsid w:val="007F0E8B"/>
    <w:rsid w:val="008A0334"/>
    <w:rsid w:val="008B7A87"/>
    <w:rsid w:val="008E40AD"/>
    <w:rsid w:val="009059B2"/>
    <w:rsid w:val="00996EF7"/>
    <w:rsid w:val="00A73445"/>
    <w:rsid w:val="00C029F9"/>
    <w:rsid w:val="00C47FBA"/>
    <w:rsid w:val="00C90D8B"/>
    <w:rsid w:val="00C923E4"/>
    <w:rsid w:val="00CA622C"/>
    <w:rsid w:val="00CF1DE2"/>
    <w:rsid w:val="00E201E2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52F1-1ACA-4095-9659-02ADB6D6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FE518606</Template>
  <TotalTime>0</TotalTime>
  <Pages>11</Pages>
  <Words>316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Christina Ryborg</cp:lastModifiedBy>
  <cp:revision>2</cp:revision>
  <dcterms:created xsi:type="dcterms:W3CDTF">2019-10-01T11:51:00Z</dcterms:created>
  <dcterms:modified xsi:type="dcterms:W3CDTF">2019-10-01T11:51:00Z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{C3E63893-66B4-4A84-8B24-FFF89E6DA686}</vt:lpwstr>
  </property>
</Properties>
</file>