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478"/>
      </w:tblGrid>
      <w:tr w:rsidR="00AF6D25" w14:paraId="02B67D07" w14:textId="77777777" w:rsidTr="00A31D16">
        <w:trPr>
          <w:cantSplit/>
          <w:trHeight w:val="851"/>
        </w:trPr>
        <w:tc>
          <w:tcPr>
            <w:tcW w:w="7510" w:type="dxa"/>
          </w:tcPr>
          <w:p w14:paraId="13DE6666" w14:textId="77777777" w:rsidR="008350ED" w:rsidRPr="00E15FE3" w:rsidRDefault="00E15FE3" w:rsidP="004C5F72">
            <w:pPr>
              <w:pStyle w:val="Brevtekst"/>
              <w:rPr>
                <w:b/>
              </w:rPr>
            </w:pPr>
            <w:bookmarkStart w:id="0" w:name="_GoBack"/>
            <w:bookmarkEnd w:id="0"/>
            <w:r w:rsidRPr="00E15FE3">
              <w:rPr>
                <w:b/>
              </w:rPr>
              <w:t xml:space="preserve">Invitation til netværk om rekruttering og henvisning til rygestop ved hjælp af metoden </w:t>
            </w:r>
            <w:proofErr w:type="spellStart"/>
            <w:r w:rsidRPr="00E15FE3">
              <w:rPr>
                <w:b/>
              </w:rPr>
              <w:t>Very</w:t>
            </w:r>
            <w:proofErr w:type="spellEnd"/>
            <w:r w:rsidRPr="00E15FE3">
              <w:rPr>
                <w:b/>
              </w:rPr>
              <w:t xml:space="preserve"> Brief </w:t>
            </w:r>
            <w:proofErr w:type="spellStart"/>
            <w:r w:rsidRPr="00E15FE3">
              <w:rPr>
                <w:b/>
              </w:rPr>
              <w:t>Advice</w:t>
            </w:r>
            <w:proofErr w:type="spellEnd"/>
          </w:p>
          <w:p w14:paraId="560B1877" w14:textId="77777777" w:rsidR="00AF6D25" w:rsidRDefault="00AF6D25" w:rsidP="009C6142">
            <w:pPr>
              <w:pStyle w:val="Brevtekst"/>
            </w:pPr>
          </w:p>
        </w:tc>
      </w:tr>
    </w:tbl>
    <w:p w14:paraId="2DE72952" w14:textId="77777777" w:rsidR="00F0458B" w:rsidRPr="00A31D16" w:rsidRDefault="00F0458B" w:rsidP="00F0458B">
      <w:pPr>
        <w:pStyle w:val="Titel"/>
      </w:pPr>
    </w:p>
    <w:p w14:paraId="1828F5FA" w14:textId="02F634F6" w:rsidR="00F65A83" w:rsidRPr="001B78B7" w:rsidRDefault="00F65A83" w:rsidP="00F65A83">
      <w:pPr>
        <w:rPr>
          <w:rFonts w:asciiTheme="majorHAnsi" w:hAnsiTheme="majorHAnsi" w:cstheme="majorHAnsi"/>
          <w:sz w:val="23"/>
          <w:szCs w:val="23"/>
        </w:rPr>
      </w:pPr>
      <w:bookmarkStart w:id="1" w:name="START"/>
      <w:bookmarkEnd w:id="1"/>
      <w:r w:rsidRPr="001B78B7">
        <w:rPr>
          <w:rFonts w:asciiTheme="majorHAnsi" w:hAnsiTheme="majorHAnsi" w:cstheme="majorHAnsi"/>
          <w:sz w:val="23"/>
          <w:szCs w:val="23"/>
        </w:rPr>
        <w:t xml:space="preserve">Det Sektorfri Forebyggelseslaboratorium og Sundhedsstyrelsen </w:t>
      </w:r>
      <w:r w:rsidR="00046F8C">
        <w:rPr>
          <w:rFonts w:asciiTheme="majorHAnsi" w:hAnsiTheme="majorHAnsi" w:cstheme="majorHAnsi"/>
          <w:sz w:val="23"/>
          <w:szCs w:val="23"/>
        </w:rPr>
        <w:t xml:space="preserve">vil gerne </w:t>
      </w:r>
      <w:r w:rsidRPr="001B78B7">
        <w:rPr>
          <w:rFonts w:asciiTheme="majorHAnsi" w:hAnsiTheme="majorHAnsi" w:cstheme="majorHAnsi"/>
          <w:sz w:val="23"/>
          <w:szCs w:val="23"/>
        </w:rPr>
        <w:t>invit</w:t>
      </w:r>
      <w:r w:rsidRPr="001B78B7">
        <w:rPr>
          <w:rFonts w:asciiTheme="majorHAnsi" w:hAnsiTheme="majorHAnsi" w:cstheme="majorHAnsi"/>
          <w:sz w:val="23"/>
          <w:szCs w:val="23"/>
        </w:rPr>
        <w:t>e</w:t>
      </w:r>
      <w:r w:rsidRPr="001B78B7">
        <w:rPr>
          <w:rFonts w:asciiTheme="majorHAnsi" w:hAnsiTheme="majorHAnsi" w:cstheme="majorHAnsi"/>
          <w:sz w:val="23"/>
          <w:szCs w:val="23"/>
        </w:rPr>
        <w:t xml:space="preserve">re til </w:t>
      </w:r>
      <w:r w:rsidR="00046F8C">
        <w:rPr>
          <w:rFonts w:asciiTheme="majorHAnsi" w:hAnsiTheme="majorHAnsi" w:cstheme="majorHAnsi"/>
          <w:sz w:val="23"/>
          <w:szCs w:val="23"/>
        </w:rPr>
        <w:t>deltagelse i</w:t>
      </w:r>
      <w:r w:rsidRPr="001B78B7">
        <w:rPr>
          <w:rFonts w:asciiTheme="majorHAnsi" w:hAnsiTheme="majorHAnsi" w:cstheme="majorHAnsi"/>
          <w:sz w:val="23"/>
          <w:szCs w:val="23"/>
        </w:rPr>
        <w:t xml:space="preserve"> et netværk om</w:t>
      </w:r>
      <w:r w:rsidR="00046F8C">
        <w:rPr>
          <w:rFonts w:asciiTheme="majorHAnsi" w:hAnsiTheme="majorHAnsi" w:cstheme="majorHAnsi"/>
          <w:sz w:val="23"/>
          <w:szCs w:val="23"/>
        </w:rPr>
        <w:t xml:space="preserve"> erfaringer med</w:t>
      </w:r>
      <w:r w:rsidRPr="001B78B7">
        <w:rPr>
          <w:rFonts w:asciiTheme="majorHAnsi" w:hAnsiTheme="majorHAnsi" w:cstheme="majorHAnsi"/>
          <w:sz w:val="23"/>
          <w:szCs w:val="23"/>
        </w:rPr>
        <w:t xml:space="preserve"> udbredelse</w:t>
      </w:r>
      <w:r w:rsidR="00046F8C">
        <w:rPr>
          <w:rFonts w:asciiTheme="majorHAnsi" w:hAnsiTheme="majorHAnsi" w:cstheme="majorHAnsi"/>
          <w:sz w:val="23"/>
          <w:szCs w:val="23"/>
        </w:rPr>
        <w:t>, samarbejde</w:t>
      </w:r>
      <w:r w:rsidRPr="001B78B7">
        <w:rPr>
          <w:rFonts w:asciiTheme="majorHAnsi" w:hAnsiTheme="majorHAnsi" w:cstheme="majorHAnsi"/>
          <w:sz w:val="23"/>
          <w:szCs w:val="23"/>
        </w:rPr>
        <w:t xml:space="preserve"> og </w:t>
      </w:r>
      <w:r w:rsidR="00046F8C">
        <w:rPr>
          <w:rFonts w:asciiTheme="majorHAnsi" w:hAnsiTheme="majorHAnsi" w:cstheme="majorHAnsi"/>
          <w:sz w:val="23"/>
          <w:szCs w:val="23"/>
        </w:rPr>
        <w:t>ev</w:t>
      </w:r>
      <w:r w:rsidR="00046F8C">
        <w:rPr>
          <w:rFonts w:asciiTheme="majorHAnsi" w:hAnsiTheme="majorHAnsi" w:cstheme="majorHAnsi"/>
          <w:sz w:val="23"/>
          <w:szCs w:val="23"/>
        </w:rPr>
        <w:t>a</w:t>
      </w:r>
      <w:r w:rsidR="00046F8C">
        <w:rPr>
          <w:rFonts w:asciiTheme="majorHAnsi" w:hAnsiTheme="majorHAnsi" w:cstheme="majorHAnsi"/>
          <w:sz w:val="23"/>
          <w:szCs w:val="23"/>
        </w:rPr>
        <w:t>luering</w:t>
      </w:r>
      <w:r w:rsidR="00046F8C" w:rsidRPr="001B78B7">
        <w:rPr>
          <w:rFonts w:asciiTheme="majorHAnsi" w:hAnsiTheme="majorHAnsi" w:cstheme="majorHAnsi"/>
          <w:sz w:val="23"/>
          <w:szCs w:val="23"/>
        </w:rPr>
        <w:t xml:space="preserve"> </w:t>
      </w:r>
      <w:r w:rsidRPr="001B78B7">
        <w:rPr>
          <w:rFonts w:asciiTheme="majorHAnsi" w:hAnsiTheme="majorHAnsi" w:cstheme="majorHAnsi"/>
          <w:sz w:val="23"/>
          <w:szCs w:val="23"/>
        </w:rPr>
        <w:t xml:space="preserve">af </w:t>
      </w:r>
      <w:r w:rsidR="00E15FE3">
        <w:rPr>
          <w:rFonts w:asciiTheme="majorHAnsi" w:hAnsiTheme="majorHAnsi" w:cstheme="majorHAnsi"/>
          <w:sz w:val="23"/>
          <w:szCs w:val="23"/>
        </w:rPr>
        <w:t xml:space="preserve">metoden </w:t>
      </w:r>
      <w:proofErr w:type="spellStart"/>
      <w:r w:rsidRPr="001B78B7">
        <w:rPr>
          <w:rFonts w:asciiTheme="majorHAnsi" w:hAnsiTheme="majorHAnsi" w:cstheme="majorHAnsi"/>
          <w:sz w:val="23"/>
          <w:szCs w:val="23"/>
        </w:rPr>
        <w:t>Very</w:t>
      </w:r>
      <w:proofErr w:type="spellEnd"/>
      <w:r w:rsidRPr="001B78B7">
        <w:rPr>
          <w:rFonts w:asciiTheme="majorHAnsi" w:hAnsiTheme="majorHAnsi" w:cstheme="majorHAnsi"/>
          <w:sz w:val="23"/>
          <w:szCs w:val="23"/>
        </w:rPr>
        <w:t xml:space="preserve"> Brief </w:t>
      </w:r>
      <w:proofErr w:type="spellStart"/>
      <w:r w:rsidRPr="001B78B7">
        <w:rPr>
          <w:rFonts w:asciiTheme="majorHAnsi" w:hAnsiTheme="majorHAnsi" w:cstheme="majorHAnsi"/>
          <w:sz w:val="23"/>
          <w:szCs w:val="23"/>
        </w:rPr>
        <w:t>Advice</w:t>
      </w:r>
      <w:proofErr w:type="spellEnd"/>
      <w:r w:rsidRPr="001B78B7">
        <w:rPr>
          <w:rFonts w:asciiTheme="majorHAnsi" w:hAnsiTheme="majorHAnsi" w:cstheme="majorHAnsi"/>
          <w:sz w:val="23"/>
          <w:szCs w:val="23"/>
        </w:rPr>
        <w:t xml:space="preserve"> (VBA) på </w:t>
      </w:r>
      <w:r w:rsidR="00774A21">
        <w:rPr>
          <w:rFonts w:asciiTheme="majorHAnsi" w:hAnsiTheme="majorHAnsi" w:cstheme="majorHAnsi"/>
          <w:sz w:val="23"/>
          <w:szCs w:val="23"/>
        </w:rPr>
        <w:t>tværs af sygehuse og komm</w:t>
      </w:r>
      <w:r w:rsidR="00774A21">
        <w:rPr>
          <w:rFonts w:asciiTheme="majorHAnsi" w:hAnsiTheme="majorHAnsi" w:cstheme="majorHAnsi"/>
          <w:sz w:val="23"/>
          <w:szCs w:val="23"/>
        </w:rPr>
        <w:t>u</w:t>
      </w:r>
      <w:r w:rsidR="00774A21">
        <w:rPr>
          <w:rFonts w:asciiTheme="majorHAnsi" w:hAnsiTheme="majorHAnsi" w:cstheme="majorHAnsi"/>
          <w:sz w:val="23"/>
          <w:szCs w:val="23"/>
        </w:rPr>
        <w:t>ner</w:t>
      </w:r>
      <w:r w:rsidRPr="001B78B7">
        <w:rPr>
          <w:rFonts w:asciiTheme="majorHAnsi" w:hAnsiTheme="majorHAnsi" w:cstheme="majorHAnsi"/>
          <w:sz w:val="23"/>
          <w:szCs w:val="23"/>
        </w:rPr>
        <w:t xml:space="preserve">. Erfaringer fra ind- og udland peger på, at VBA </w:t>
      </w:r>
      <w:r w:rsidR="001C0663">
        <w:rPr>
          <w:rFonts w:asciiTheme="majorHAnsi" w:hAnsiTheme="majorHAnsi" w:cstheme="majorHAnsi"/>
          <w:sz w:val="23"/>
          <w:szCs w:val="23"/>
        </w:rPr>
        <w:t>kan være</w:t>
      </w:r>
      <w:r w:rsidR="001C0663" w:rsidRPr="001B78B7">
        <w:rPr>
          <w:rFonts w:asciiTheme="majorHAnsi" w:hAnsiTheme="majorHAnsi" w:cstheme="majorHAnsi"/>
          <w:sz w:val="23"/>
          <w:szCs w:val="23"/>
        </w:rPr>
        <w:t xml:space="preserve"> </w:t>
      </w:r>
      <w:r w:rsidRPr="001B78B7">
        <w:rPr>
          <w:rFonts w:asciiTheme="majorHAnsi" w:hAnsiTheme="majorHAnsi" w:cstheme="majorHAnsi"/>
          <w:sz w:val="23"/>
          <w:szCs w:val="23"/>
        </w:rPr>
        <w:t xml:space="preserve">en effektiv måde at rekruttere og henvise til rygestop på. Danske Regioner har i </w:t>
      </w:r>
      <w:r w:rsidR="00046F8C">
        <w:rPr>
          <w:rFonts w:asciiTheme="majorHAnsi" w:hAnsiTheme="majorHAnsi" w:cstheme="majorHAnsi"/>
          <w:sz w:val="23"/>
          <w:szCs w:val="23"/>
        </w:rPr>
        <w:t>forebyggelse</w:t>
      </w:r>
      <w:r w:rsidR="00046F8C">
        <w:rPr>
          <w:rFonts w:asciiTheme="majorHAnsi" w:hAnsiTheme="majorHAnsi" w:cstheme="majorHAnsi"/>
          <w:sz w:val="23"/>
          <w:szCs w:val="23"/>
        </w:rPr>
        <w:t>s</w:t>
      </w:r>
      <w:r w:rsidRPr="001B78B7">
        <w:rPr>
          <w:rFonts w:asciiTheme="majorHAnsi" w:hAnsiTheme="majorHAnsi" w:cstheme="majorHAnsi"/>
          <w:sz w:val="23"/>
          <w:szCs w:val="23"/>
        </w:rPr>
        <w:t>udspil</w:t>
      </w:r>
      <w:r w:rsidR="00A31D16">
        <w:rPr>
          <w:rFonts w:asciiTheme="majorHAnsi" w:hAnsiTheme="majorHAnsi" w:cstheme="majorHAnsi"/>
          <w:sz w:val="23"/>
          <w:szCs w:val="23"/>
        </w:rPr>
        <w:t>let</w:t>
      </w:r>
      <w:r w:rsidRPr="001B78B7">
        <w:rPr>
          <w:rFonts w:asciiTheme="majorHAnsi" w:hAnsiTheme="majorHAnsi" w:cstheme="majorHAnsi"/>
          <w:sz w:val="23"/>
          <w:szCs w:val="23"/>
        </w:rPr>
        <w:t xml:space="preserve"> </w:t>
      </w:r>
      <w:r w:rsidR="00DE5943">
        <w:rPr>
          <w:rFonts w:asciiTheme="majorHAnsi" w:hAnsiTheme="majorHAnsi" w:cstheme="majorHAnsi"/>
          <w:sz w:val="23"/>
          <w:szCs w:val="23"/>
        </w:rPr>
        <w:t>”</w:t>
      </w:r>
      <w:r w:rsidRPr="001B78B7">
        <w:rPr>
          <w:rFonts w:asciiTheme="majorHAnsi" w:hAnsiTheme="majorHAnsi" w:cstheme="majorHAnsi"/>
          <w:sz w:val="23"/>
          <w:szCs w:val="23"/>
        </w:rPr>
        <w:t>Sundhed for livet</w:t>
      </w:r>
      <w:r w:rsidR="00DE5943">
        <w:rPr>
          <w:rFonts w:asciiTheme="majorHAnsi" w:hAnsiTheme="majorHAnsi" w:cstheme="majorHAnsi"/>
          <w:sz w:val="23"/>
          <w:szCs w:val="23"/>
        </w:rPr>
        <w:t>”</w:t>
      </w:r>
      <w:r w:rsidRPr="001B78B7">
        <w:rPr>
          <w:rFonts w:asciiTheme="majorHAnsi" w:hAnsiTheme="majorHAnsi" w:cstheme="majorHAnsi"/>
          <w:sz w:val="23"/>
          <w:szCs w:val="23"/>
        </w:rPr>
        <w:t xml:space="preserve"> beskrevet, at de, ved hjælp af implementering af VBA, vil sikre, at flere relevante patienter tilbydes rygestop.</w:t>
      </w:r>
      <w:r w:rsidR="00E15FE3">
        <w:rPr>
          <w:rFonts w:asciiTheme="majorHAnsi" w:hAnsiTheme="majorHAnsi" w:cstheme="majorHAnsi"/>
          <w:sz w:val="23"/>
          <w:szCs w:val="23"/>
        </w:rPr>
        <w:t xml:space="preserve"> </w:t>
      </w:r>
      <w:r w:rsidR="00DE5943">
        <w:rPr>
          <w:rFonts w:asciiTheme="majorHAnsi" w:hAnsiTheme="majorHAnsi" w:cstheme="majorHAnsi"/>
          <w:sz w:val="23"/>
          <w:szCs w:val="23"/>
        </w:rPr>
        <w:t>KL har i foreby</w:t>
      </w:r>
      <w:r w:rsidR="00DE5943">
        <w:rPr>
          <w:rFonts w:asciiTheme="majorHAnsi" w:hAnsiTheme="majorHAnsi" w:cstheme="majorHAnsi"/>
          <w:sz w:val="23"/>
          <w:szCs w:val="23"/>
        </w:rPr>
        <w:t>g</w:t>
      </w:r>
      <w:r w:rsidR="00DE5943">
        <w:rPr>
          <w:rFonts w:asciiTheme="majorHAnsi" w:hAnsiTheme="majorHAnsi" w:cstheme="majorHAnsi"/>
          <w:sz w:val="23"/>
          <w:szCs w:val="23"/>
        </w:rPr>
        <w:t xml:space="preserve">gelsesudspillet ”Forebyggelse for fremtiden” fokus på prioritering af rygestop. </w:t>
      </w:r>
      <w:r w:rsidRPr="001B78B7">
        <w:rPr>
          <w:rFonts w:asciiTheme="majorHAnsi" w:hAnsiTheme="majorHAnsi" w:cstheme="majorHAnsi"/>
          <w:sz w:val="23"/>
          <w:szCs w:val="23"/>
        </w:rPr>
        <w:t>Samtidig har de fleste nye sundhedsaftaler fokus på</w:t>
      </w:r>
      <w:r w:rsidR="00DE5943">
        <w:rPr>
          <w:rFonts w:asciiTheme="majorHAnsi" w:hAnsiTheme="majorHAnsi" w:cstheme="majorHAnsi"/>
          <w:sz w:val="23"/>
          <w:szCs w:val="23"/>
        </w:rPr>
        <w:t xml:space="preserve"> at nedbringe andelen af r</w:t>
      </w:r>
      <w:r w:rsidR="00DE5943">
        <w:rPr>
          <w:rFonts w:asciiTheme="majorHAnsi" w:hAnsiTheme="majorHAnsi" w:cstheme="majorHAnsi"/>
          <w:sz w:val="23"/>
          <w:szCs w:val="23"/>
        </w:rPr>
        <w:t>y</w:t>
      </w:r>
      <w:r w:rsidR="00DE5943">
        <w:rPr>
          <w:rFonts w:asciiTheme="majorHAnsi" w:hAnsiTheme="majorHAnsi" w:cstheme="majorHAnsi"/>
          <w:sz w:val="23"/>
          <w:szCs w:val="23"/>
        </w:rPr>
        <w:t>gere; blandt andet ved</w:t>
      </w:r>
      <w:r w:rsidRPr="001B78B7">
        <w:rPr>
          <w:rFonts w:asciiTheme="majorHAnsi" w:hAnsiTheme="majorHAnsi" w:cstheme="majorHAnsi"/>
          <w:sz w:val="23"/>
          <w:szCs w:val="23"/>
        </w:rPr>
        <w:t xml:space="preserve"> udbredelse af VBA, og nogle regioner har lavet en str</w:t>
      </w:r>
      <w:r w:rsidRPr="001B78B7">
        <w:rPr>
          <w:rFonts w:asciiTheme="majorHAnsi" w:hAnsiTheme="majorHAnsi" w:cstheme="majorHAnsi"/>
          <w:sz w:val="23"/>
          <w:szCs w:val="23"/>
        </w:rPr>
        <w:t>a</w:t>
      </w:r>
      <w:r w:rsidRPr="001B78B7">
        <w:rPr>
          <w:rFonts w:asciiTheme="majorHAnsi" w:hAnsiTheme="majorHAnsi" w:cstheme="majorHAnsi"/>
          <w:sz w:val="23"/>
          <w:szCs w:val="23"/>
        </w:rPr>
        <w:t>tegi for udbredelse af metoden</w:t>
      </w:r>
      <w:r w:rsidR="00E15FE3">
        <w:rPr>
          <w:rFonts w:asciiTheme="majorHAnsi" w:hAnsiTheme="majorHAnsi" w:cstheme="majorHAnsi"/>
          <w:sz w:val="23"/>
          <w:szCs w:val="23"/>
        </w:rPr>
        <w:t xml:space="preserve"> og mange hospitaler er i gang og har </w:t>
      </w:r>
      <w:r w:rsidR="00A31D16">
        <w:rPr>
          <w:rFonts w:asciiTheme="majorHAnsi" w:hAnsiTheme="majorHAnsi" w:cstheme="majorHAnsi"/>
          <w:sz w:val="23"/>
          <w:szCs w:val="23"/>
        </w:rPr>
        <w:t xml:space="preserve">allerede </w:t>
      </w:r>
      <w:r w:rsidR="00E15FE3">
        <w:rPr>
          <w:rFonts w:asciiTheme="majorHAnsi" w:hAnsiTheme="majorHAnsi" w:cstheme="majorHAnsi"/>
          <w:sz w:val="23"/>
          <w:szCs w:val="23"/>
        </w:rPr>
        <w:t>høstet gode erfaringer</w:t>
      </w:r>
      <w:r w:rsidRPr="001B78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671315D" w14:textId="77777777" w:rsidR="00F65A83" w:rsidRPr="001B78B7" w:rsidRDefault="00F65A83" w:rsidP="00F65A83">
      <w:pPr>
        <w:rPr>
          <w:rFonts w:asciiTheme="majorHAnsi" w:hAnsiTheme="majorHAnsi" w:cstheme="majorHAnsi"/>
          <w:sz w:val="23"/>
          <w:szCs w:val="23"/>
        </w:rPr>
      </w:pPr>
      <w:r w:rsidRPr="001B78B7">
        <w:rPr>
          <w:rFonts w:asciiTheme="majorHAnsi" w:hAnsiTheme="majorHAnsi" w:cstheme="majorHAnsi"/>
          <w:sz w:val="23"/>
          <w:szCs w:val="23"/>
        </w:rPr>
        <w:t>Formålet med at starte et netværk om VBA er, at deltagerne kan udveksle erf</w:t>
      </w:r>
      <w:r w:rsidRPr="001B78B7">
        <w:rPr>
          <w:rFonts w:asciiTheme="majorHAnsi" w:hAnsiTheme="majorHAnsi" w:cstheme="majorHAnsi"/>
          <w:sz w:val="23"/>
          <w:szCs w:val="23"/>
        </w:rPr>
        <w:t>a</w:t>
      </w:r>
      <w:r w:rsidRPr="001B78B7">
        <w:rPr>
          <w:rFonts w:asciiTheme="majorHAnsi" w:hAnsiTheme="majorHAnsi" w:cstheme="majorHAnsi"/>
          <w:sz w:val="23"/>
          <w:szCs w:val="23"/>
        </w:rPr>
        <w:t>ringer om implementering af VBA samt om henvisningssamarbejdet mellem region og kommuner. Samtidig er det formålet at arbejde med evaluering med henblik på at styrke viden om anvendelse af VBA i en dansk kontekst</w:t>
      </w:r>
      <w:r w:rsidR="00E15FE3">
        <w:rPr>
          <w:rFonts w:asciiTheme="majorHAnsi" w:hAnsiTheme="majorHAnsi" w:cstheme="majorHAnsi"/>
          <w:sz w:val="23"/>
          <w:szCs w:val="23"/>
        </w:rPr>
        <w:t>.</w:t>
      </w:r>
    </w:p>
    <w:p w14:paraId="6F7FA9CE" w14:textId="63E55585" w:rsidR="00F65A83" w:rsidRPr="001B78B7" w:rsidRDefault="00774A21" w:rsidP="00F65A83">
      <w:pPr>
        <w:spacing w:after="0"/>
        <w:rPr>
          <w:rFonts w:asciiTheme="majorHAnsi" w:eastAsia="Times New Roman" w:hAnsiTheme="majorHAnsi" w:cstheme="majorHAnsi"/>
          <w:sz w:val="23"/>
          <w:szCs w:val="23"/>
          <w:lang w:eastAsia="da-DK"/>
        </w:rPr>
      </w:pPr>
      <w:r>
        <w:rPr>
          <w:rFonts w:asciiTheme="majorHAnsi" w:hAnsiTheme="majorHAnsi" w:cstheme="majorHAnsi"/>
          <w:sz w:val="23"/>
          <w:szCs w:val="23"/>
        </w:rPr>
        <w:t>Vi forestiller</w:t>
      </w:r>
      <w:r w:rsidR="00046F8C" w:rsidRPr="00046F8C">
        <w:rPr>
          <w:rFonts w:asciiTheme="majorHAnsi" w:hAnsiTheme="majorHAnsi" w:cstheme="majorHAnsi"/>
          <w:sz w:val="23"/>
          <w:szCs w:val="23"/>
        </w:rPr>
        <w:t xml:space="preserve"> os, at netværket skal bestå af </w:t>
      </w:r>
      <w:r w:rsidR="00A31D16">
        <w:rPr>
          <w:rFonts w:asciiTheme="majorHAnsi" w:hAnsiTheme="majorHAnsi" w:cstheme="majorHAnsi"/>
          <w:sz w:val="23"/>
          <w:szCs w:val="23"/>
        </w:rPr>
        <w:t>é</w:t>
      </w:r>
      <w:r w:rsidR="00046F8C" w:rsidRPr="00046F8C">
        <w:rPr>
          <w:rFonts w:asciiTheme="majorHAnsi" w:hAnsiTheme="majorHAnsi" w:cstheme="majorHAnsi"/>
          <w:sz w:val="23"/>
          <w:szCs w:val="23"/>
        </w:rPr>
        <w:t>n til to</w:t>
      </w:r>
      <w:r w:rsidR="001D67CF">
        <w:rPr>
          <w:rFonts w:asciiTheme="majorHAnsi" w:hAnsiTheme="majorHAnsi" w:cstheme="majorHAnsi"/>
          <w:sz w:val="23"/>
          <w:szCs w:val="23"/>
        </w:rPr>
        <w:t xml:space="preserve"> </w:t>
      </w:r>
      <w:r w:rsidR="00046F8C">
        <w:rPr>
          <w:rFonts w:asciiTheme="majorHAnsi" w:eastAsia="Times New Roman" w:hAnsiTheme="majorHAnsi" w:cstheme="majorHAnsi"/>
          <w:sz w:val="23"/>
          <w:szCs w:val="23"/>
          <w:lang w:eastAsia="da-DK"/>
        </w:rPr>
        <w:t>r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epræsentanter fra </w:t>
      </w:r>
      <w:r w:rsidR="00E15FE3">
        <w:rPr>
          <w:rFonts w:asciiTheme="majorHAnsi" w:eastAsia="Times New Roman" w:hAnsiTheme="majorHAnsi" w:cstheme="majorHAnsi"/>
          <w:sz w:val="23"/>
          <w:szCs w:val="23"/>
          <w:lang w:eastAsia="da-DK"/>
        </w:rPr>
        <w:t>hver af de</w:t>
      </w:r>
      <w:r w:rsidR="00E15FE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 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>fem regioner, én til to kommuner fra hver region,</w:t>
      </w:r>
      <w:r w:rsidR="00E15FE3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 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>Danske Regioner</w:t>
      </w:r>
      <w:r>
        <w:rPr>
          <w:rFonts w:asciiTheme="majorHAnsi" w:eastAsia="Times New Roman" w:hAnsiTheme="majorHAnsi" w:cstheme="majorHAnsi"/>
          <w:sz w:val="23"/>
          <w:szCs w:val="23"/>
          <w:lang w:eastAsia="da-DK"/>
        </w:rPr>
        <w:t>,</w:t>
      </w:r>
      <w:r w:rsidR="001D67CF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 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>KL’s Ce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>n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>ter for Forebyggelse i Praksis</w:t>
      </w:r>
      <w:r>
        <w:rPr>
          <w:rFonts w:asciiTheme="majorHAnsi" w:eastAsia="Times New Roman" w:hAnsiTheme="majorHAnsi" w:cstheme="majorHAnsi"/>
          <w:sz w:val="23"/>
          <w:szCs w:val="23"/>
          <w:lang w:eastAsia="da-DK"/>
        </w:rPr>
        <w:t>, Forebyggelseslaboratoriet og Sundhedsstyrelsen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. </w:t>
      </w:r>
      <w:r w:rsidR="00DE5943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Deltagerkredsen må gerne være medarbejdere med kendskab til sygehuse og kommuners rygestop og henvisningssamarbejde. </w:t>
      </w:r>
      <w:r w:rsidR="00F65A83" w:rsidRPr="001B78B7">
        <w:rPr>
          <w:rFonts w:asciiTheme="majorHAnsi" w:eastAsia="Times New Roman" w:hAnsiTheme="majorHAnsi" w:cstheme="majorHAnsi"/>
          <w:sz w:val="23"/>
          <w:szCs w:val="23"/>
          <w:lang w:eastAsia="da-DK"/>
        </w:rPr>
        <w:t xml:space="preserve">Som deltager skal man både kunne se sig selv bidrage med og drage nytte af andres erfaringer. </w:t>
      </w:r>
    </w:p>
    <w:p w14:paraId="0FA228C5" w14:textId="77777777" w:rsidR="00F65A83" w:rsidRPr="001B78B7" w:rsidRDefault="00F65A83" w:rsidP="00F65A83">
      <w:pPr>
        <w:spacing w:after="0" w:line="240" w:lineRule="auto"/>
        <w:ind w:left="540"/>
        <w:textAlignment w:val="center"/>
        <w:rPr>
          <w:rFonts w:asciiTheme="majorHAnsi" w:eastAsia="Times New Roman" w:hAnsiTheme="majorHAnsi" w:cstheme="majorHAnsi"/>
          <w:sz w:val="23"/>
          <w:szCs w:val="23"/>
          <w:lang w:eastAsia="da-DK"/>
        </w:rPr>
      </w:pPr>
    </w:p>
    <w:p w14:paraId="5B02B474" w14:textId="7661CBFC" w:rsidR="00F65A83" w:rsidRDefault="00F65A83" w:rsidP="00F65A83">
      <w:pPr>
        <w:spacing w:after="0"/>
        <w:rPr>
          <w:rFonts w:asciiTheme="majorHAnsi" w:hAnsiTheme="majorHAnsi" w:cstheme="majorHAnsi"/>
          <w:sz w:val="23"/>
          <w:szCs w:val="23"/>
        </w:rPr>
      </w:pPr>
      <w:r w:rsidRPr="001B78B7">
        <w:rPr>
          <w:rFonts w:asciiTheme="majorHAnsi" w:hAnsiTheme="majorHAnsi" w:cstheme="majorHAnsi"/>
          <w:sz w:val="23"/>
          <w:szCs w:val="23"/>
        </w:rPr>
        <w:t xml:space="preserve">Netværksmøderne </w:t>
      </w:r>
      <w:proofErr w:type="spellStart"/>
      <w:r w:rsidRPr="001B78B7">
        <w:rPr>
          <w:rFonts w:asciiTheme="majorHAnsi" w:hAnsiTheme="majorHAnsi" w:cstheme="majorHAnsi"/>
          <w:sz w:val="23"/>
          <w:szCs w:val="23"/>
        </w:rPr>
        <w:t>faciliteres</w:t>
      </w:r>
      <w:proofErr w:type="spellEnd"/>
      <w:r w:rsidRPr="001B78B7">
        <w:rPr>
          <w:rFonts w:asciiTheme="majorHAnsi" w:hAnsiTheme="majorHAnsi" w:cstheme="majorHAnsi"/>
          <w:sz w:val="23"/>
          <w:szCs w:val="23"/>
        </w:rPr>
        <w:t xml:space="preserve"> i et samarbejde mellem Forebyggelseslaboratoriet og Sundhedsstyrelsen. Vi forestiller os en række halvdags-møder, som kan f</w:t>
      </w:r>
      <w:r w:rsidRPr="001B78B7">
        <w:rPr>
          <w:rFonts w:asciiTheme="majorHAnsi" w:hAnsiTheme="majorHAnsi" w:cstheme="majorHAnsi"/>
          <w:sz w:val="23"/>
          <w:szCs w:val="23"/>
        </w:rPr>
        <w:t>o</w:t>
      </w:r>
      <w:r w:rsidRPr="001B78B7">
        <w:rPr>
          <w:rFonts w:asciiTheme="majorHAnsi" w:hAnsiTheme="majorHAnsi" w:cstheme="majorHAnsi"/>
          <w:sz w:val="23"/>
          <w:szCs w:val="23"/>
        </w:rPr>
        <w:t>regå på skift i de forskellige regioner.</w:t>
      </w:r>
      <w:r w:rsidR="00E15FE3">
        <w:rPr>
          <w:rFonts w:asciiTheme="majorHAnsi" w:hAnsiTheme="majorHAnsi" w:cstheme="majorHAnsi"/>
          <w:sz w:val="23"/>
          <w:szCs w:val="23"/>
        </w:rPr>
        <w:t xml:space="preserve"> Hvor mange der er behov for, skal vi sammen finde ud af.</w:t>
      </w:r>
      <w:r w:rsidRPr="001B78B7">
        <w:rPr>
          <w:rFonts w:asciiTheme="majorHAnsi" w:hAnsiTheme="majorHAnsi" w:cstheme="majorHAnsi"/>
          <w:sz w:val="23"/>
          <w:szCs w:val="23"/>
        </w:rPr>
        <w:t xml:space="preserve"> Møderne </w:t>
      </w:r>
      <w:r w:rsidR="00E15FE3">
        <w:rPr>
          <w:rFonts w:asciiTheme="majorHAnsi" w:hAnsiTheme="majorHAnsi" w:cstheme="majorHAnsi"/>
          <w:sz w:val="23"/>
          <w:szCs w:val="23"/>
        </w:rPr>
        <w:t>skal tage udgangspunkt i de udfordringer</w:t>
      </w:r>
      <w:r w:rsidR="00D70708">
        <w:rPr>
          <w:rFonts w:asciiTheme="majorHAnsi" w:hAnsiTheme="majorHAnsi" w:cstheme="majorHAnsi"/>
          <w:sz w:val="23"/>
          <w:szCs w:val="23"/>
        </w:rPr>
        <w:t>,</w:t>
      </w:r>
      <w:r w:rsidR="00E15FE3">
        <w:rPr>
          <w:rFonts w:asciiTheme="majorHAnsi" w:hAnsiTheme="majorHAnsi" w:cstheme="majorHAnsi"/>
          <w:sz w:val="23"/>
          <w:szCs w:val="23"/>
        </w:rPr>
        <w:t xml:space="preserve"> der </w:t>
      </w:r>
      <w:r w:rsidR="00D70708">
        <w:rPr>
          <w:rFonts w:asciiTheme="majorHAnsi" w:hAnsiTheme="majorHAnsi" w:cstheme="majorHAnsi"/>
          <w:sz w:val="23"/>
          <w:szCs w:val="23"/>
        </w:rPr>
        <w:t>er</w:t>
      </w:r>
      <w:r w:rsidR="00E15FE3">
        <w:rPr>
          <w:rFonts w:asciiTheme="majorHAnsi" w:hAnsiTheme="majorHAnsi" w:cstheme="majorHAnsi"/>
          <w:sz w:val="23"/>
          <w:szCs w:val="23"/>
        </w:rPr>
        <w:t xml:space="preserve"> i arbejdet med</w:t>
      </w:r>
      <w:r w:rsidR="00A31D16">
        <w:rPr>
          <w:rFonts w:asciiTheme="majorHAnsi" w:hAnsiTheme="majorHAnsi" w:cstheme="majorHAnsi"/>
          <w:sz w:val="23"/>
          <w:szCs w:val="23"/>
        </w:rPr>
        <w:t xml:space="preserve"> udbredelse af</w:t>
      </w:r>
      <w:r w:rsidR="00E15FE3">
        <w:rPr>
          <w:rFonts w:asciiTheme="majorHAnsi" w:hAnsiTheme="majorHAnsi" w:cstheme="majorHAnsi"/>
          <w:sz w:val="23"/>
          <w:szCs w:val="23"/>
        </w:rPr>
        <w:t xml:space="preserve"> VBA. Det </w:t>
      </w:r>
      <w:r w:rsidRPr="001B78B7">
        <w:rPr>
          <w:rFonts w:asciiTheme="majorHAnsi" w:hAnsiTheme="majorHAnsi" w:cstheme="majorHAnsi"/>
          <w:sz w:val="23"/>
          <w:szCs w:val="23"/>
        </w:rPr>
        <w:t>kan eksempelvis omhandle</w:t>
      </w:r>
      <w:r w:rsidR="00E15FE3">
        <w:rPr>
          <w:rFonts w:asciiTheme="majorHAnsi" w:hAnsiTheme="majorHAnsi" w:cstheme="majorHAnsi"/>
          <w:sz w:val="23"/>
          <w:szCs w:val="23"/>
        </w:rPr>
        <w:t xml:space="preserve"> eksisterende materialer</w:t>
      </w:r>
      <w:r w:rsidR="00774A21">
        <w:rPr>
          <w:rFonts w:asciiTheme="majorHAnsi" w:hAnsiTheme="majorHAnsi" w:cstheme="majorHAnsi"/>
          <w:sz w:val="23"/>
          <w:szCs w:val="23"/>
        </w:rPr>
        <w:t xml:space="preserve"> anvendt på sygehusene</w:t>
      </w:r>
      <w:r w:rsidR="00E15FE3">
        <w:rPr>
          <w:rFonts w:asciiTheme="majorHAnsi" w:hAnsiTheme="majorHAnsi" w:cstheme="majorHAnsi"/>
          <w:sz w:val="23"/>
          <w:szCs w:val="23"/>
        </w:rPr>
        <w:t>,</w:t>
      </w:r>
      <w:r w:rsidRPr="001B78B7">
        <w:rPr>
          <w:rFonts w:asciiTheme="majorHAnsi" w:hAnsiTheme="majorHAnsi" w:cstheme="majorHAnsi"/>
          <w:sz w:val="23"/>
          <w:szCs w:val="23"/>
        </w:rPr>
        <w:t xml:space="preserve"> organisationers parathed</w:t>
      </w:r>
      <w:r w:rsidR="00A31D16">
        <w:rPr>
          <w:rFonts w:asciiTheme="majorHAnsi" w:hAnsiTheme="majorHAnsi" w:cstheme="majorHAnsi"/>
          <w:sz w:val="23"/>
          <w:szCs w:val="23"/>
        </w:rPr>
        <w:t xml:space="preserve"> til</w:t>
      </w:r>
      <w:r w:rsidR="00D70708">
        <w:rPr>
          <w:rFonts w:asciiTheme="majorHAnsi" w:hAnsiTheme="majorHAnsi" w:cstheme="majorHAnsi"/>
          <w:sz w:val="23"/>
          <w:szCs w:val="23"/>
        </w:rPr>
        <w:t xml:space="preserve"> at</w:t>
      </w:r>
      <w:r w:rsidR="00A31D16">
        <w:rPr>
          <w:rFonts w:asciiTheme="majorHAnsi" w:hAnsiTheme="majorHAnsi" w:cstheme="majorHAnsi"/>
          <w:sz w:val="23"/>
          <w:szCs w:val="23"/>
        </w:rPr>
        <w:t xml:space="preserve"> </w:t>
      </w:r>
      <w:r w:rsidRPr="001B78B7">
        <w:rPr>
          <w:rFonts w:asciiTheme="majorHAnsi" w:hAnsiTheme="majorHAnsi" w:cstheme="majorHAnsi"/>
          <w:sz w:val="23"/>
          <w:szCs w:val="23"/>
        </w:rPr>
        <w:t>implementer</w:t>
      </w:r>
      <w:r w:rsidR="00D70708">
        <w:rPr>
          <w:rFonts w:asciiTheme="majorHAnsi" w:hAnsiTheme="majorHAnsi" w:cstheme="majorHAnsi"/>
          <w:sz w:val="23"/>
          <w:szCs w:val="23"/>
        </w:rPr>
        <w:t>e</w:t>
      </w:r>
      <w:r w:rsidRPr="001B78B7">
        <w:rPr>
          <w:rFonts w:asciiTheme="majorHAnsi" w:hAnsiTheme="majorHAnsi" w:cstheme="majorHAnsi"/>
          <w:sz w:val="23"/>
          <w:szCs w:val="23"/>
        </w:rPr>
        <w:t xml:space="preserve"> VBA, samarbejde mellem regioner og kommuner om henvisning</w:t>
      </w:r>
      <w:r w:rsidR="001C0663">
        <w:rPr>
          <w:rFonts w:asciiTheme="majorHAnsi" w:hAnsiTheme="majorHAnsi" w:cstheme="majorHAnsi"/>
          <w:sz w:val="23"/>
          <w:szCs w:val="23"/>
        </w:rPr>
        <w:t>s</w:t>
      </w:r>
      <w:r w:rsidRPr="001B78B7">
        <w:rPr>
          <w:rFonts w:asciiTheme="majorHAnsi" w:hAnsiTheme="majorHAnsi" w:cstheme="majorHAnsi"/>
          <w:sz w:val="23"/>
          <w:szCs w:val="23"/>
        </w:rPr>
        <w:t xml:space="preserve">struktur </w:t>
      </w:r>
      <w:r w:rsidR="00D70708">
        <w:rPr>
          <w:rFonts w:asciiTheme="majorHAnsi" w:hAnsiTheme="majorHAnsi" w:cstheme="majorHAnsi"/>
          <w:sz w:val="23"/>
          <w:szCs w:val="23"/>
        </w:rPr>
        <w:t>og</w:t>
      </w:r>
      <w:r w:rsidRPr="001B78B7">
        <w:rPr>
          <w:rFonts w:asciiTheme="majorHAnsi" w:hAnsiTheme="majorHAnsi" w:cstheme="majorHAnsi"/>
          <w:sz w:val="23"/>
          <w:szCs w:val="23"/>
        </w:rPr>
        <w:t xml:space="preserve"> opfølgning og evaluering af VBA.</w:t>
      </w:r>
    </w:p>
    <w:p w14:paraId="11D1AA66" w14:textId="77777777" w:rsidR="00E15FE3" w:rsidRDefault="00E15FE3" w:rsidP="00F65A83">
      <w:pPr>
        <w:spacing w:after="0"/>
        <w:rPr>
          <w:rFonts w:asciiTheme="majorHAnsi" w:hAnsiTheme="majorHAnsi" w:cstheme="majorHAnsi"/>
          <w:sz w:val="23"/>
          <w:szCs w:val="23"/>
        </w:rPr>
      </w:pPr>
    </w:p>
    <w:p w14:paraId="3382BFE1" w14:textId="77777777" w:rsidR="00E15FE3" w:rsidRPr="001B78B7" w:rsidRDefault="00E15FE3" w:rsidP="00F65A83">
      <w:pPr>
        <w:spacing w:after="0"/>
        <w:rPr>
          <w:rFonts w:asciiTheme="majorHAnsi" w:hAnsiTheme="majorHAnsi" w:cstheme="majorHAnsi"/>
          <w:sz w:val="23"/>
          <w:szCs w:val="23"/>
        </w:rPr>
      </w:pPr>
    </w:p>
    <w:p w14:paraId="3A07F6C0" w14:textId="77777777" w:rsidR="00F65A83" w:rsidRPr="00F65A83" w:rsidRDefault="00F65A83" w:rsidP="00EA0169"/>
    <w:p w14:paraId="5E91FFAF" w14:textId="77777777" w:rsidR="00F0458B" w:rsidRDefault="00F0458B" w:rsidP="009C6142">
      <w:pPr>
        <w:pStyle w:val="Brevtekst"/>
      </w:pPr>
      <w:r>
        <w:t>Med venlig hilsen</w:t>
      </w:r>
    </w:p>
    <w:p w14:paraId="220AD7E9" w14:textId="77777777" w:rsidR="001B78B7" w:rsidRDefault="001B78B7" w:rsidP="009C6142">
      <w:pPr>
        <w:pStyle w:val="Brevtekst"/>
      </w:pPr>
    </w:p>
    <w:p w14:paraId="1509B860" w14:textId="77777777" w:rsidR="001B78B7" w:rsidRDefault="001B78B7" w:rsidP="009C6142">
      <w:pPr>
        <w:pStyle w:val="Brevtekst"/>
      </w:pPr>
      <w:r>
        <w:t>Ulla Toft</w:t>
      </w:r>
      <w:r>
        <w:tab/>
      </w:r>
      <w:r>
        <w:tab/>
      </w:r>
      <w:r>
        <w:tab/>
        <w:t>Trine Wulff Larsen</w:t>
      </w:r>
    </w:p>
    <w:p w14:paraId="30F2ED3A" w14:textId="77777777" w:rsidR="00F0458B" w:rsidRDefault="001B78B7" w:rsidP="009C6142">
      <w:pPr>
        <w:pStyle w:val="Brevtekst"/>
      </w:pPr>
      <w:r>
        <w:t>Forebyggelseslaboratoriet</w:t>
      </w:r>
      <w:r>
        <w:tab/>
      </w:r>
      <w:r>
        <w:tab/>
        <w:t>Sundhedsstyrelsen</w:t>
      </w:r>
    </w:p>
    <w:p w14:paraId="7283A64E" w14:textId="77777777" w:rsidR="00F0458B" w:rsidRPr="00F0458B" w:rsidRDefault="00F0458B" w:rsidP="009C6142">
      <w:pPr>
        <w:pStyle w:val="Brevtekst"/>
      </w:pPr>
    </w:p>
    <w:p w14:paraId="3F8FEF2E" w14:textId="77777777" w:rsidR="00F0458B" w:rsidRPr="00F0458B" w:rsidRDefault="00F0458B" w:rsidP="009C6142">
      <w:pPr>
        <w:pStyle w:val="Brevtekst"/>
      </w:pPr>
    </w:p>
    <w:p w14:paraId="0FD78078" w14:textId="77777777" w:rsidR="00574A55" w:rsidRDefault="00574A55" w:rsidP="005C1681">
      <w:pPr>
        <w:pStyle w:val="Brevtekst"/>
      </w:pPr>
    </w:p>
    <w:sectPr w:rsidR="00574A55" w:rsidSect="00C63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98BD" w14:textId="77777777" w:rsidR="00AB3176" w:rsidRDefault="00AB3176" w:rsidP="00EC316C">
      <w:pPr>
        <w:spacing w:line="240" w:lineRule="auto"/>
      </w:pPr>
      <w:r>
        <w:separator/>
      </w:r>
    </w:p>
  </w:endnote>
  <w:endnote w:type="continuationSeparator" w:id="0">
    <w:p w14:paraId="746BB4B0" w14:textId="77777777" w:rsidR="00AB3176" w:rsidRDefault="00AB3176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4CEC" w14:textId="77777777" w:rsidR="00DC08CC" w:rsidRDefault="00DC08C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7CE5" w14:textId="77777777"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3333942B" wp14:editId="5CC815C1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59AF" w14:textId="63CD7686"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DE5943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33942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14:paraId="6B2159AF" w14:textId="63CD7686"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DE5943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1AFE" w14:textId="77777777" w:rsidR="00F65A83" w:rsidRDefault="00F65A8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0" allowOverlap="1" wp14:anchorId="4D7609F0" wp14:editId="44682A0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1BC9" w14:textId="77777777" w:rsidR="00AB3176" w:rsidRDefault="00AB3176" w:rsidP="00EC316C">
      <w:pPr>
        <w:spacing w:line="240" w:lineRule="auto"/>
      </w:pPr>
      <w:r>
        <w:separator/>
      </w:r>
    </w:p>
  </w:footnote>
  <w:footnote w:type="continuationSeparator" w:id="0">
    <w:p w14:paraId="1BBB4547" w14:textId="77777777" w:rsidR="00AB3176" w:rsidRDefault="00AB3176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3777" w14:textId="77777777" w:rsidR="00DC08CC" w:rsidRDefault="00DC08C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D113" w14:textId="77777777" w:rsidR="00DC08CC" w:rsidRDefault="00DC08C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C774E3" w14:paraId="755898A3" w14:textId="77777777" w:rsidTr="002027E6">
      <w:trPr>
        <w:trHeight w:hRule="exact" w:val="5670"/>
      </w:trPr>
      <w:tc>
        <w:tcPr>
          <w:tcW w:w="2215" w:type="dxa"/>
        </w:tcPr>
        <w:sdt>
          <w:sdt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F6952FF0-A6FB-4105-974B-452694F4556A}"/>
            <w:date w:fullDate="2019-10-02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14:paraId="5E4609DE" w14:textId="6B6D3660" w:rsidR="002027E6" w:rsidRPr="00C774E3" w:rsidRDefault="00DC08CC" w:rsidP="002027E6">
              <w:pPr>
                <w:pStyle w:val="Kolofon"/>
              </w:pPr>
              <w:r>
                <w:t>2</w:t>
              </w:r>
              <w:r w:rsidR="00D70708">
                <w:t xml:space="preserve">. </w:t>
              </w:r>
              <w:r w:rsidR="003929D2">
                <w:t>okto</w:t>
              </w:r>
              <w:r w:rsidR="00D70708">
                <w:t>ber 2019</w:t>
              </w:r>
            </w:p>
          </w:sdtContent>
        </w:sdt>
        <w:p w14:paraId="3FF567E9" w14:textId="77777777" w:rsidR="002027E6" w:rsidRPr="00C774E3" w:rsidRDefault="002027E6" w:rsidP="002027E6">
          <w:pPr>
            <w:pStyle w:val="Kolofon"/>
          </w:pPr>
        </w:p>
        <w:p w14:paraId="44A01C74" w14:textId="13940A0B" w:rsidR="002027E6" w:rsidRPr="00C774E3" w:rsidRDefault="002027E6" w:rsidP="002027E6">
          <w:pPr>
            <w:pStyle w:val="Kolofon"/>
          </w:pPr>
          <w:r w:rsidRPr="00C774E3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F6952FF0-A6FB-4105-974B-452694F4556A}"/>
              <w:text/>
            </w:sdtPr>
            <w:sdtEndPr/>
            <w:sdtContent>
              <w:r w:rsidR="007B596D">
                <w:t>1-2611-456/1</w:t>
              </w:r>
            </w:sdtContent>
          </w:sdt>
        </w:p>
        <w:p w14:paraId="4D705A91" w14:textId="7C92F733" w:rsidR="002027E6" w:rsidRPr="003929D2" w:rsidRDefault="002027E6" w:rsidP="002027E6">
          <w:pPr>
            <w:pStyle w:val="Kolofon"/>
            <w:rPr>
              <w:lang w:val="en-US"/>
            </w:rPr>
          </w:pPr>
          <w:r w:rsidRPr="003929D2">
            <w:rPr>
              <w:lang w:val="en-US"/>
            </w:rPr>
            <w:t xml:space="preserve">Reference </w:t>
          </w:r>
          <w:sdt>
            <w:sdtPr>
              <w:rPr>
                <w:lang w:val="en-US"/>
              </w:rPr>
              <w:alias w:val="(Dokumenter) Oprettet af (kode)"/>
              <w:id w:val="-537352254"/>
              <w:dataBinding w:prefixMappings="xmlns:ns0='Captia'" w:xpath="/ns0:Root[1]/ns0:record/ns0:Content[@id='create_user']/ns0:Value[1]" w:storeItemID="{F6952FF0-A6FB-4105-974B-452694F4556A}"/>
              <w:text/>
            </w:sdtPr>
            <w:sdtEndPr/>
            <w:sdtContent>
              <w:r w:rsidR="003929D2" w:rsidRPr="003929D2">
                <w:rPr>
                  <w:lang w:val="en-US"/>
                </w:rPr>
                <w:t xml:space="preserve">Trine </w:t>
              </w:r>
              <w:proofErr w:type="spellStart"/>
              <w:r w:rsidR="003929D2" w:rsidRPr="003929D2">
                <w:rPr>
                  <w:lang w:val="en-US"/>
                </w:rPr>
                <w:t>Wulff</w:t>
              </w:r>
              <w:proofErr w:type="spellEnd"/>
              <w:r w:rsidR="003929D2" w:rsidRPr="003929D2">
                <w:rPr>
                  <w:lang w:val="en-US"/>
                </w:rPr>
                <w:t xml:space="preserve"> Larsen</w:t>
              </w:r>
            </w:sdtContent>
          </w:sdt>
        </w:p>
        <w:p w14:paraId="6A4F5101" w14:textId="1A6B6A67" w:rsidR="002027E6" w:rsidRPr="003929D2" w:rsidRDefault="002027E6" w:rsidP="002027E6">
          <w:pPr>
            <w:pStyle w:val="Kolofon"/>
            <w:rPr>
              <w:lang w:val="en-US"/>
            </w:rPr>
          </w:pPr>
          <w:r w:rsidRPr="003929D2">
            <w:rPr>
              <w:lang w:val="en-US"/>
            </w:rPr>
            <w:t>T</w:t>
          </w:r>
          <w:r w:rsidRPr="003929D2">
            <w:rPr>
              <w:lang w:val="en-US"/>
            </w:rPr>
            <w:tab/>
          </w:r>
          <w:sdt>
            <w:sdtPr>
              <w:rPr>
                <w:lang w:val="en-US"/>
              </w:r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F6952FF0-A6FB-4105-974B-452694F4556A}"/>
              <w:text/>
            </w:sdtPr>
            <w:sdtEndPr/>
            <w:sdtContent>
              <w:r w:rsidR="003929D2" w:rsidRPr="003929D2">
                <w:rPr>
                  <w:lang w:val="en-US"/>
                </w:rPr>
                <w:t>2</w:t>
              </w:r>
              <w:r w:rsidR="003929D2">
                <w:rPr>
                  <w:lang w:val="en-US"/>
                </w:rPr>
                <w:t>05710</w:t>
              </w:r>
            </w:sdtContent>
          </w:sdt>
          <w:r w:rsidR="003929D2">
            <w:rPr>
              <w:lang w:val="en-US"/>
            </w:rPr>
            <w:t>51</w:t>
          </w:r>
        </w:p>
        <w:p w14:paraId="7FE37584" w14:textId="735A6DDE" w:rsidR="002027E6" w:rsidRPr="00C774E3" w:rsidRDefault="002027E6" w:rsidP="002027E6">
          <w:pPr>
            <w:pStyle w:val="Kolofon"/>
          </w:pPr>
          <w:r w:rsidRPr="00C774E3">
            <w:t xml:space="preserve">E </w:t>
          </w:r>
          <w:r w:rsidRPr="00C774E3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F6952FF0-A6FB-4105-974B-452694F4556A}"/>
              <w:text/>
            </w:sdtPr>
            <w:sdtEndPr/>
            <w:sdtContent>
              <w:r w:rsidR="00DE5943">
                <w:t>trwl</w:t>
              </w:r>
              <w:r w:rsidR="003929D2">
                <w:t>@sst.dk</w:t>
              </w:r>
            </w:sdtContent>
          </w:sdt>
        </w:p>
        <w:p w14:paraId="54204735" w14:textId="77777777" w:rsidR="002027E6" w:rsidRPr="00C774E3" w:rsidRDefault="002027E6" w:rsidP="002027E6">
          <w:pPr>
            <w:pStyle w:val="Kolofon"/>
          </w:pPr>
        </w:p>
      </w:tc>
    </w:tr>
  </w:tbl>
  <w:p w14:paraId="62E4A3FE" w14:textId="500CCC2B" w:rsidR="000023D4" w:rsidRDefault="003929D2" w:rsidP="00574A55">
    <w:pPr>
      <w:pStyle w:val="Brevtekst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02F768AE" wp14:editId="7C36AA5F">
          <wp:simplePos x="0" y="0"/>
          <wp:positionH relativeFrom="page">
            <wp:posOffset>0</wp:posOffset>
          </wp:positionH>
          <wp:positionV relativeFrom="page">
            <wp:posOffset>206746</wp:posOffset>
          </wp:positionV>
          <wp:extent cx="7559675" cy="126365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42DFF" w14:textId="050FF3E8" w:rsidR="00C85732" w:rsidRDefault="003929D2" w:rsidP="003929D2">
    <w:pPr>
      <w:pStyle w:val="Brevtekst"/>
      <w:tabs>
        <w:tab w:val="left" w:pos="2703"/>
      </w:tabs>
      <w:ind w:left="2703"/>
    </w:pPr>
    <w:r>
      <w:tab/>
      <w:t xml:space="preserve">   </w:t>
    </w:r>
    <w:r>
      <w:tab/>
    </w:r>
    <w:r>
      <w:rPr>
        <w:rFonts w:ascii="Verdana" w:hAnsi="Verdana"/>
        <w:noProof/>
        <w:color w:val="000000"/>
        <w:sz w:val="16"/>
        <w:szCs w:val="16"/>
        <w:lang w:eastAsia="da-DK"/>
      </w:rPr>
      <w:drawing>
        <wp:inline distT="0" distB="0" distL="0" distR="0" wp14:anchorId="495C1DB2" wp14:editId="6DEC028A">
          <wp:extent cx="1043940" cy="534670"/>
          <wp:effectExtent l="0" t="0" r="3810" b="0"/>
          <wp:docPr id="4" name="Billede 4" descr="sektorfrit logo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ktorfrit logo_lill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83"/>
    <w:rsid w:val="000023D4"/>
    <w:rsid w:val="00010AB8"/>
    <w:rsid w:val="000438D9"/>
    <w:rsid w:val="00046F8C"/>
    <w:rsid w:val="000E7FA4"/>
    <w:rsid w:val="00106F73"/>
    <w:rsid w:val="00121577"/>
    <w:rsid w:val="00142619"/>
    <w:rsid w:val="001B78B7"/>
    <w:rsid w:val="001C0663"/>
    <w:rsid w:val="001D67CF"/>
    <w:rsid w:val="001F52A9"/>
    <w:rsid w:val="002027E6"/>
    <w:rsid w:val="002A2FCD"/>
    <w:rsid w:val="002D22BE"/>
    <w:rsid w:val="00373C95"/>
    <w:rsid w:val="003929D2"/>
    <w:rsid w:val="003C36D0"/>
    <w:rsid w:val="00465E56"/>
    <w:rsid w:val="004C5F72"/>
    <w:rsid w:val="00503EA5"/>
    <w:rsid w:val="00574A55"/>
    <w:rsid w:val="005B5B15"/>
    <w:rsid w:val="005C1681"/>
    <w:rsid w:val="006154A3"/>
    <w:rsid w:val="00641F26"/>
    <w:rsid w:val="006524BE"/>
    <w:rsid w:val="00746F30"/>
    <w:rsid w:val="00751DB6"/>
    <w:rsid w:val="0077393E"/>
    <w:rsid w:val="00774A21"/>
    <w:rsid w:val="007B596D"/>
    <w:rsid w:val="007F4A22"/>
    <w:rsid w:val="008350ED"/>
    <w:rsid w:val="00846E7A"/>
    <w:rsid w:val="00881842"/>
    <w:rsid w:val="008A65D1"/>
    <w:rsid w:val="008B6E96"/>
    <w:rsid w:val="008C464E"/>
    <w:rsid w:val="008D440A"/>
    <w:rsid w:val="00964C4A"/>
    <w:rsid w:val="0099520B"/>
    <w:rsid w:val="00996261"/>
    <w:rsid w:val="009A69F4"/>
    <w:rsid w:val="009B6007"/>
    <w:rsid w:val="009C6142"/>
    <w:rsid w:val="009C63A9"/>
    <w:rsid w:val="00A31D16"/>
    <w:rsid w:val="00AB3176"/>
    <w:rsid w:val="00AF198C"/>
    <w:rsid w:val="00AF6D25"/>
    <w:rsid w:val="00B036F5"/>
    <w:rsid w:val="00BC5923"/>
    <w:rsid w:val="00C20F48"/>
    <w:rsid w:val="00C63254"/>
    <w:rsid w:val="00C774E3"/>
    <w:rsid w:val="00C85732"/>
    <w:rsid w:val="00CE7983"/>
    <w:rsid w:val="00D17092"/>
    <w:rsid w:val="00D70708"/>
    <w:rsid w:val="00D8285A"/>
    <w:rsid w:val="00D957DE"/>
    <w:rsid w:val="00DA006B"/>
    <w:rsid w:val="00DC08CC"/>
    <w:rsid w:val="00DC4547"/>
    <w:rsid w:val="00DE5943"/>
    <w:rsid w:val="00E15FE3"/>
    <w:rsid w:val="00E713B0"/>
    <w:rsid w:val="00E835FF"/>
    <w:rsid w:val="00E8741C"/>
    <w:rsid w:val="00EA0169"/>
    <w:rsid w:val="00EC316C"/>
    <w:rsid w:val="00ED4903"/>
    <w:rsid w:val="00F0458B"/>
    <w:rsid w:val="00F65A83"/>
    <w:rsid w:val="00F977ED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6BC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8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 w:after="0" w:line="27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1D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D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1D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D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1D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83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 w:after="0" w:line="27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1D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D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1D1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D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1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746F.DED4D6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ns0:officer>
      <Content xmlns="Captia" id="sus_ou:position">
        <Value/>
      </Content>
      <Content xmlns="Captia" id="name1">
        <Value/>
      </Content>
      <Content xmlns="Captia" id="name2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1B1F-DA66-4178-90BF-C900C149C23F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9271E01-58F9-4559-ACCF-525FBE4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</Template>
  <TotalTime>0</TotalTime>
  <Pages>1</Pages>
  <Words>337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Haderslev Kommune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Wulff Larsen</dc:creator>
  <cp:lastModifiedBy>Louise Overgaard Nielsen</cp:lastModifiedBy>
  <cp:revision>2</cp:revision>
  <cp:lastPrinted>2012-11-02T12:52:00Z</cp:lastPrinted>
  <dcterms:created xsi:type="dcterms:W3CDTF">2019-10-07T09:39:00Z</dcterms:created>
  <dcterms:modified xsi:type="dcterms:W3CDTF">2019-10-07T09:39:00Z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  <property fmtid="{D5CDD505-2E9C-101B-9397-08002B2CF9AE}" pid="3" name="OfficeInstanceGUID">
    <vt:lpwstr>{5A592728-BF87-423F-BE01-509F9AFBC7B1}</vt:lpwstr>
  </property>
</Properties>
</file>