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9" w:rsidRPr="0079087F" w:rsidRDefault="003B6F29" w:rsidP="008E40AD">
      <w:bookmarkStart w:id="0" w:name="_GoBack"/>
      <w:bookmarkEnd w:id="0"/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5322BF">
        <w:tc>
          <w:tcPr>
            <w:tcW w:w="15021" w:type="dxa"/>
            <w:shd w:val="clear" w:color="auto" w:fill="C2D69B" w:themeFill="accent3" w:themeFillTint="99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 xml:space="preserve">Anvendelse af samarbejdsaftale om IV-behandling med </w:t>
            </w:r>
            <w:r w:rsidR="00184F02">
              <w:rPr>
                <w:b/>
                <w:sz w:val="28"/>
              </w:rPr>
              <w:t>væske</w:t>
            </w:r>
            <w:r w:rsidRPr="00465782">
              <w:rPr>
                <w:b/>
                <w:sz w:val="28"/>
              </w:rPr>
              <w:t xml:space="preserve"> i kommunale akutfunktioner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8755" w:type="dxa"/>
        <w:tblLook w:val="04A0" w:firstRow="1" w:lastRow="0" w:firstColumn="1" w:lastColumn="0" w:noHBand="0" w:noVBand="1"/>
      </w:tblPr>
      <w:tblGrid>
        <w:gridCol w:w="1809"/>
        <w:gridCol w:w="3402"/>
        <w:gridCol w:w="3544"/>
      </w:tblGrid>
      <w:tr w:rsidR="00FE7BDA" w:rsidTr="00FE7BDA">
        <w:trPr>
          <w:tblHeader/>
        </w:trPr>
        <w:tc>
          <w:tcPr>
            <w:tcW w:w="1809" w:type="dxa"/>
            <w:vAlign w:val="bottom"/>
          </w:tcPr>
          <w:p w:rsidR="00FE7BDA" w:rsidRPr="0017746F" w:rsidRDefault="00FE7BDA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Patienter</w:t>
            </w:r>
          </w:p>
          <w:p w:rsidR="00FE7BDA" w:rsidRPr="0017746F" w:rsidRDefault="00FE7BDA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(løbenummer)</w:t>
            </w:r>
          </w:p>
        </w:tc>
        <w:tc>
          <w:tcPr>
            <w:tcW w:w="3402" w:type="dxa"/>
          </w:tcPr>
          <w:p w:rsidR="00FE7BDA" w:rsidRDefault="00FE7BD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Behandlingsvarighed </w:t>
            </w:r>
          </w:p>
          <w:p w:rsidR="00FE7BDA" w:rsidRPr="0017746F" w:rsidRDefault="00FE7BD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(dage)</w:t>
            </w:r>
          </w:p>
        </w:tc>
        <w:tc>
          <w:tcPr>
            <w:tcW w:w="3544" w:type="dxa"/>
          </w:tcPr>
          <w:p w:rsidR="00FE7BDA" w:rsidRPr="0017746F" w:rsidRDefault="00FE7BDA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Infusioner per dag </w:t>
            </w:r>
          </w:p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FE7B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02" w:type="dxa"/>
          </w:tcPr>
          <w:p w:rsidR="00FE7BDA" w:rsidRDefault="00FE7BDA" w:rsidP="00FE7BDA"/>
        </w:tc>
        <w:tc>
          <w:tcPr>
            <w:tcW w:w="3544" w:type="dxa"/>
          </w:tcPr>
          <w:p w:rsidR="00FE7BDA" w:rsidRDefault="00FE7BDA" w:rsidP="00FE7BDA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148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272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303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3402" w:type="dxa"/>
          </w:tcPr>
          <w:p w:rsidR="00FE7BDA" w:rsidRDefault="00FE7BDA" w:rsidP="003816F7">
            <w:pPr>
              <w:jc w:val="center"/>
            </w:pPr>
          </w:p>
        </w:tc>
        <w:tc>
          <w:tcPr>
            <w:tcW w:w="3544" w:type="dxa"/>
          </w:tcPr>
          <w:p w:rsidR="00FE7BDA" w:rsidRDefault="00FE7BDA" w:rsidP="008E40AD"/>
        </w:tc>
      </w:tr>
      <w:tr w:rsidR="00FE7BDA" w:rsidTr="00FE7BDA">
        <w:tc>
          <w:tcPr>
            <w:tcW w:w="1809" w:type="dxa"/>
            <w:vAlign w:val="bottom"/>
          </w:tcPr>
          <w:p w:rsidR="00FE7BDA" w:rsidRDefault="00FE7BDA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3402" w:type="dxa"/>
          </w:tcPr>
          <w:p w:rsidR="00FE7BDA" w:rsidRDefault="00FE7BDA" w:rsidP="008E40AD"/>
        </w:tc>
        <w:tc>
          <w:tcPr>
            <w:tcW w:w="3544" w:type="dxa"/>
          </w:tcPr>
          <w:p w:rsidR="00FE7BDA" w:rsidRDefault="00FE7BDA" w:rsidP="008E40AD"/>
        </w:tc>
      </w:tr>
    </w:tbl>
    <w:p w:rsidR="008E40AD" w:rsidRPr="008E40AD" w:rsidRDefault="008E40AD" w:rsidP="00774518"/>
    <w:sectPr w:rsidR="008E40AD" w:rsidRPr="008E40AD" w:rsidSect="00C47FB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DA" w:rsidRDefault="00FE7BDA" w:rsidP="00465782">
      <w:pPr>
        <w:spacing w:after="0" w:line="240" w:lineRule="auto"/>
      </w:pPr>
      <w:r>
        <w:separator/>
      </w:r>
    </w:p>
  </w:endnote>
  <w:endnote w:type="continuationSeparator" w:id="0">
    <w:p w:rsidR="00FE7BDA" w:rsidRDefault="00FE7BDA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27419"/>
      <w:docPartObj>
        <w:docPartGallery w:val="Page Numbers (Bottom of Page)"/>
        <w:docPartUnique/>
      </w:docPartObj>
    </w:sdtPr>
    <w:sdtEndPr/>
    <w:sdtContent>
      <w:p w:rsidR="00FE7BDA" w:rsidRDefault="00FE7BD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18">
          <w:rPr>
            <w:noProof/>
          </w:rPr>
          <w:t>1</w:t>
        </w:r>
        <w:r>
          <w:fldChar w:fldCharType="end"/>
        </w:r>
      </w:p>
    </w:sdtContent>
  </w:sdt>
  <w:p w:rsidR="00FE7BDA" w:rsidRDefault="00FE7BD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DA" w:rsidRDefault="00FE7BDA" w:rsidP="00465782">
      <w:pPr>
        <w:spacing w:after="0" w:line="240" w:lineRule="auto"/>
      </w:pPr>
      <w:r>
        <w:separator/>
      </w:r>
    </w:p>
  </w:footnote>
  <w:footnote w:type="continuationSeparator" w:id="0">
    <w:p w:rsidR="00FE7BDA" w:rsidRDefault="00FE7BDA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DA" w:rsidRDefault="00FE7BDA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225A950D" wp14:editId="0814D7C3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BDA" w:rsidRDefault="00FE7BD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B"/>
    <w:rsid w:val="00070860"/>
    <w:rsid w:val="00094C29"/>
    <w:rsid w:val="000E4820"/>
    <w:rsid w:val="0017746F"/>
    <w:rsid w:val="00184F02"/>
    <w:rsid w:val="00353739"/>
    <w:rsid w:val="003816F7"/>
    <w:rsid w:val="003B6F29"/>
    <w:rsid w:val="00465782"/>
    <w:rsid w:val="005322BF"/>
    <w:rsid w:val="005E3342"/>
    <w:rsid w:val="0060536A"/>
    <w:rsid w:val="006C21BA"/>
    <w:rsid w:val="00774518"/>
    <w:rsid w:val="0079087F"/>
    <w:rsid w:val="007F0E8B"/>
    <w:rsid w:val="008A0334"/>
    <w:rsid w:val="008B7A87"/>
    <w:rsid w:val="008E40AD"/>
    <w:rsid w:val="009059B2"/>
    <w:rsid w:val="00996EF7"/>
    <w:rsid w:val="00A73445"/>
    <w:rsid w:val="00C029F9"/>
    <w:rsid w:val="00C20C18"/>
    <w:rsid w:val="00C47FBA"/>
    <w:rsid w:val="00C90D8B"/>
    <w:rsid w:val="00C923E4"/>
    <w:rsid w:val="00CA622C"/>
    <w:rsid w:val="00E201E2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CFE4-E660-4092-B2E7-E115C33B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FE518606</Template>
  <TotalTime>1</TotalTime>
  <Pages>11</Pages>
  <Words>315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Christina Ryborg</cp:lastModifiedBy>
  <cp:revision>2</cp:revision>
  <dcterms:created xsi:type="dcterms:W3CDTF">2019-10-01T11:52:00Z</dcterms:created>
  <dcterms:modified xsi:type="dcterms:W3CDTF">2019-10-01T11:52:00Z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{B396093A-CCBA-46BF-B481-A20EB8A783AB}</vt:lpwstr>
  </property>
</Properties>
</file>