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26A" w:rsidRDefault="00836493" w:rsidP="00C4726A">
      <w:bookmarkStart w:id="0" w:name="_GoBack"/>
      <w:bookmarkEnd w:id="0"/>
      <w:r w:rsidRPr="00836493">
        <w:t>.</w:t>
      </w:r>
    </w:p>
    <w:p w:rsidR="00C4726A" w:rsidRDefault="00C4726A" w:rsidP="00C4726A"/>
    <w:p w:rsidR="00C075DA" w:rsidRDefault="00C075DA" w:rsidP="00373789"/>
    <w:p w:rsidR="00373789" w:rsidRDefault="00B22C23" w:rsidP="00373789">
      <w:pPr>
        <w:pStyle w:val="Overskrift3"/>
      </w:pPr>
      <w:bookmarkStart w:id="1" w:name="_Toc535234048"/>
      <w:r>
        <w:t>3.8</w:t>
      </w:r>
      <w:r w:rsidR="00373789">
        <w:t xml:space="preserve"> Udbrede</w:t>
      </w:r>
      <w:r w:rsidR="00B7201F">
        <w:t xml:space="preserve">lse af telemedicin til </w:t>
      </w:r>
      <w:r w:rsidR="00373789">
        <w:t xml:space="preserve">KOL </w:t>
      </w:r>
      <w:r w:rsidR="007F7FD5">
        <w:t>–</w:t>
      </w:r>
      <w:r w:rsidR="00B7201F">
        <w:t xml:space="preserve"> </w:t>
      </w:r>
      <w:r w:rsidR="007F7FD5">
        <w:t xml:space="preserve">Opkrævning </w:t>
      </w:r>
      <w:r w:rsidR="006F675B">
        <w:t>af (</w:t>
      </w:r>
      <w:r w:rsidR="00B7201F">
        <w:t>mer</w:t>
      </w:r>
      <w:r w:rsidR="006F675B">
        <w:t>)</w:t>
      </w:r>
      <w:r w:rsidR="00B7201F">
        <w:t>udgifter</w:t>
      </w:r>
      <w:bookmarkEnd w:id="1"/>
    </w:p>
    <w:p w:rsidR="00373789" w:rsidRDefault="008A358A" w:rsidP="00373789">
      <w:pPr>
        <w:pStyle w:val="Margin"/>
        <w:framePr w:wrap="notBeside" w:hAnchor="page" w:x="1381"/>
      </w:pPr>
      <w:r>
        <w:t>Det kommunale blokti</w:t>
      </w:r>
      <w:r>
        <w:t>l</w:t>
      </w:r>
      <w:r>
        <w:t>skud blev reduceret med 10,5 mio. kr til finansi</w:t>
      </w:r>
      <w:r>
        <w:t>e</w:t>
      </w:r>
      <w:r>
        <w:t xml:space="preserve">ring af den kommunale andel af infrastrukturen </w:t>
      </w:r>
    </w:p>
    <w:p w:rsidR="0013758B" w:rsidRDefault="0052429D" w:rsidP="00373789">
      <w:r>
        <w:t>I ØA 2016 indgik regeringen, Danske Regioner og KL aftaler om udbredelse af tel</w:t>
      </w:r>
      <w:r>
        <w:t>e</w:t>
      </w:r>
      <w:r>
        <w:t>medicin til borgere med KOL inden ud</w:t>
      </w:r>
      <w:r w:rsidR="0013758B">
        <w:t>gangen af 2019. I forbindelse med ØA 2018 blev denne aftale suppleret med en aftale om finansiering af en generisk telemed</w:t>
      </w:r>
      <w:r w:rsidR="0013758B">
        <w:t>i</w:t>
      </w:r>
      <w:r w:rsidR="0013758B">
        <w:t xml:space="preserve">cinsk infrastruktur og en medarbejderettet løsning som </w:t>
      </w:r>
      <w:r w:rsidR="00986D42">
        <w:t xml:space="preserve">med et indledende skøn </w:t>
      </w:r>
      <w:r w:rsidR="0013758B">
        <w:t>blev anslået til at koste 35. mio kr i anskaffelsesudgifter. Danske Regioner og KL aftalte i denne forbindelse en fordeling, hvor den kommunale andel udgør 30 pct. og den r</w:t>
      </w:r>
      <w:r w:rsidR="0013758B">
        <w:t>e</w:t>
      </w:r>
      <w:r w:rsidR="0013758B">
        <w:t xml:space="preserve">gionale 70 pct. </w:t>
      </w:r>
      <w:r w:rsidR="008A358A">
        <w:t>Det kommunale bloktilskud blev derfor reduceret med 10,5 mio. kr. til fina</w:t>
      </w:r>
      <w:r w:rsidR="007E7577">
        <w:t>n</w:t>
      </w:r>
      <w:r w:rsidR="008A358A">
        <w:t>siering af den kommunale andel af infrastrukturen.</w:t>
      </w:r>
    </w:p>
    <w:p w:rsidR="004E4E60" w:rsidRDefault="004E4E60" w:rsidP="00373789"/>
    <w:p w:rsidR="00EF186D" w:rsidRDefault="004E4E60" w:rsidP="004E4E60">
      <w:pPr>
        <w:pStyle w:val="Margentekst"/>
        <w:framePr w:wrap="notBeside"/>
      </w:pPr>
      <w:r>
        <w:t>Infrastruktur blev dyrere på grund af høje krav til sikkerhhed, standarder og generisk anvendelse</w:t>
      </w:r>
    </w:p>
    <w:p w:rsidR="00861256" w:rsidRDefault="00861256" w:rsidP="00373789">
      <w:r>
        <w:t xml:space="preserve">Den telemedicinske infrastruktur blev dyrere end det oprindeligt var forventet. </w:t>
      </w:r>
      <w:r w:rsidRPr="00861256">
        <w:t xml:space="preserve">De 35 mio. kroner fra ØA18 var et skøn baseret på </w:t>
      </w:r>
      <w:r w:rsidR="008E6732">
        <w:t>et dengang kvalificeret</w:t>
      </w:r>
      <w:r w:rsidR="00BF391B">
        <w:t xml:space="preserve"> gæt. Det viste sig </w:t>
      </w:r>
      <w:r>
        <w:t>efter et fælles kommunalt og regionalt udbud</w:t>
      </w:r>
      <w:r w:rsidRPr="00861256">
        <w:t xml:space="preserve">, at der ikke findes en </w:t>
      </w:r>
      <w:r w:rsidR="00C8468A">
        <w:t xml:space="preserve">eksisterende </w:t>
      </w:r>
      <w:r w:rsidRPr="00861256">
        <w:t xml:space="preserve">løsning på markedet, der kan løfte </w:t>
      </w:r>
      <w:r w:rsidR="00C8468A">
        <w:t>kravene til en infrastruktur</w:t>
      </w:r>
      <w:r>
        <w:t xml:space="preserve">. Årsagen </w:t>
      </w:r>
      <w:r w:rsidR="008E6732">
        <w:t>er høje</w:t>
      </w:r>
      <w:r w:rsidRPr="00861256">
        <w:t xml:space="preserve"> </w:t>
      </w:r>
      <w:r>
        <w:t xml:space="preserve">krav til </w:t>
      </w:r>
      <w:r w:rsidR="008E6732">
        <w:t xml:space="preserve">sikkerhed, </w:t>
      </w:r>
      <w:r>
        <w:t xml:space="preserve">anvendelse af </w:t>
      </w:r>
      <w:r w:rsidRPr="00861256">
        <w:t>standard</w:t>
      </w:r>
      <w:r w:rsidR="008E6732">
        <w:t xml:space="preserve">er og </w:t>
      </w:r>
      <w:r>
        <w:t>etablering</w:t>
      </w:r>
      <w:r w:rsidR="00EF186D">
        <w:t xml:space="preserve"> </w:t>
      </w:r>
      <w:r>
        <w:t xml:space="preserve">af </w:t>
      </w:r>
      <w:r w:rsidRPr="00861256">
        <w:t xml:space="preserve"> en generisk, fremtidssikret infrastruktur</w:t>
      </w:r>
      <w:r w:rsidR="00EF186D">
        <w:t xml:space="preserve">, der kan anvendes til flere sygdomsområder og funktionsnedsættelser. Det kræver en del nyudvikling, men det vurderes at løsningen er den rigtige vej at gå set i lyset af udviklingen af det nære sundhedsvæsen. </w:t>
      </w:r>
      <w:r>
        <w:t>Alle 98 kommuner og fem r</w:t>
      </w:r>
      <w:r>
        <w:t>e</w:t>
      </w:r>
      <w:r>
        <w:t xml:space="preserve">gioner </w:t>
      </w:r>
      <w:r w:rsidR="00EF186D">
        <w:t xml:space="preserve">har allerede </w:t>
      </w:r>
      <w:r w:rsidR="00BF391B">
        <w:t xml:space="preserve">på denne baggrund </w:t>
      </w:r>
      <w:r w:rsidR="00EF186D">
        <w:t xml:space="preserve">tilsluttet sig at </w:t>
      </w:r>
      <w:r w:rsidR="00C8468A">
        <w:t xml:space="preserve">anskaffe </w:t>
      </w:r>
      <w:r w:rsidR="00BF391B">
        <w:t>den telemedicinske infrastruktur</w:t>
      </w:r>
      <w:r w:rsidR="00EF186D">
        <w:t>.</w:t>
      </w:r>
    </w:p>
    <w:p w:rsidR="00BF391B" w:rsidRDefault="00BF391B" w:rsidP="00373789"/>
    <w:p w:rsidR="00BF391B" w:rsidRDefault="00BF391B" w:rsidP="00BF391B">
      <w:pPr>
        <w:pStyle w:val="Margentekst"/>
        <w:framePr w:wrap="notBeside"/>
      </w:pPr>
      <w:r>
        <w:t>KOL er kun en lille b</w:t>
      </w:r>
      <w:r>
        <w:t>e</w:t>
      </w:r>
      <w:r>
        <w:t>gyndelse</w:t>
      </w:r>
    </w:p>
    <w:p w:rsidR="00BF391B" w:rsidRPr="00927761" w:rsidRDefault="00BF391B" w:rsidP="00BF391B">
      <w:r w:rsidRPr="007B4967">
        <w:t>Diagnosen KOL er det første sted, vi i Danmark</w:t>
      </w:r>
      <w:r>
        <w:t xml:space="preserve"> udbreder telemedicin i storska</w:t>
      </w:r>
      <w:r w:rsidRPr="007B4967">
        <w:t>la til ca. 10-15.000 borgere</w:t>
      </w:r>
      <w:r w:rsidR="007F6BEF">
        <w:t>, men omsat til den en</w:t>
      </w:r>
      <w:r>
        <w:t>kelte kommune er der tale om ret få bo</w:t>
      </w:r>
      <w:r>
        <w:t>r</w:t>
      </w:r>
      <w:r>
        <w:t>gere</w:t>
      </w:r>
      <w:r w:rsidRPr="007B4967">
        <w:t xml:space="preserve">. På </w:t>
      </w:r>
      <w:r>
        <w:t xml:space="preserve">længere </w:t>
      </w:r>
      <w:r w:rsidRPr="007B4967">
        <w:t>sigt er de</w:t>
      </w:r>
      <w:r>
        <w:t>t ambitionen, at telemedicin skal</w:t>
      </w:r>
      <w:r w:rsidRPr="007B4967">
        <w:t xml:space="preserve"> støtte borgere </w:t>
      </w:r>
      <w:r>
        <w:t xml:space="preserve">i et langt større antal </w:t>
      </w:r>
      <w:r w:rsidRPr="007B4967">
        <w:t>med en lang række diagnoser og funktio</w:t>
      </w:r>
      <w:r>
        <w:t>nsnedsættelser bl.a. til hjert</w:t>
      </w:r>
      <w:r>
        <w:t>e</w:t>
      </w:r>
      <w:r w:rsidRPr="007B4967">
        <w:t>svigt, diabetes, nogle kræftformer, angst, genoptræning osv.</w:t>
      </w:r>
      <w:r>
        <w:t xml:space="preserve">  </w:t>
      </w:r>
    </w:p>
    <w:p w:rsidR="00861256" w:rsidRDefault="00861256" w:rsidP="00373789"/>
    <w:p w:rsidR="00861256" w:rsidRDefault="00861256" w:rsidP="00861256">
      <w:pPr>
        <w:pStyle w:val="Margentekst"/>
        <w:framePr w:wrap="notBeside"/>
      </w:pPr>
      <w:r>
        <w:t>KL's bestyrelse bakker op om anskaffelse af en dyrere telemedicinsk i</w:t>
      </w:r>
      <w:r>
        <w:t>n</w:t>
      </w:r>
      <w:r>
        <w:t>frastruktur og opkræ</w:t>
      </w:r>
      <w:r>
        <w:t>v</w:t>
      </w:r>
      <w:r>
        <w:t>ning af merudgifter samt udgifter til gennemfø</w:t>
      </w:r>
      <w:r>
        <w:t>r</w:t>
      </w:r>
      <w:r>
        <w:t>selsprojekt og syste</w:t>
      </w:r>
      <w:r>
        <w:t>m</w:t>
      </w:r>
      <w:r>
        <w:t>forvaltning og drift i kommunerne</w:t>
      </w:r>
    </w:p>
    <w:p w:rsidR="00986D42" w:rsidRDefault="00986D42" w:rsidP="00986D42">
      <w:r>
        <w:t>På denne baggrund vedog KL's bestyrelse i efteråret 2018, at KL fortsat bakker op om udbredelsen af telemedicin på baggrund af det afholdte udbud om bl.a. anska</w:t>
      </w:r>
      <w:r>
        <w:t>f</w:t>
      </w:r>
      <w:r>
        <w:t>felse af en fælles generisk telemedicinsk infrastruktur på tværs af 98 kommuner og 5 regioner, herunder at merudgifter til kommunale udgifter til infrastruktur, den komm</w:t>
      </w:r>
      <w:r>
        <w:t>u</w:t>
      </w:r>
      <w:r>
        <w:t>nale andel af et gennemførselsprojekt samt den kommunale andel af systemforval</w:t>
      </w:r>
      <w:r>
        <w:t>t</w:t>
      </w:r>
      <w:r>
        <w:t>ning og drift opkræves i kommunerne i 2019. I 2020 indarbejdes udgifter til syste</w:t>
      </w:r>
      <w:r>
        <w:t>m</w:t>
      </w:r>
      <w:r>
        <w:t>forvaltning og drift af løsninger som en reduktion af bloktilskuddet i lighed med fx u</w:t>
      </w:r>
      <w:r>
        <w:t>d</w:t>
      </w:r>
      <w:r>
        <w:t>gifter til nationale løsninger som FMK, NSP og MedCom. Det afklares om Digitalis</w:t>
      </w:r>
      <w:r>
        <w:t>e</w:t>
      </w:r>
      <w:r>
        <w:t>ringsfonden kan finansiere disse udgifter.  Danske Regioner og KL har aftalt at såvel gennemførselsprojekt som systemforvaltning og drift fordeles med hhv. 65 pct. til r</w:t>
      </w:r>
      <w:r>
        <w:t>e</w:t>
      </w:r>
      <w:r>
        <w:t>gioner og 35 pct. til kommuner.</w:t>
      </w:r>
    </w:p>
    <w:p w:rsidR="00986D42" w:rsidRDefault="00986D42" w:rsidP="00373789"/>
    <w:p w:rsidR="00C8468A" w:rsidRDefault="00C8468A" w:rsidP="00C8468A">
      <w:pPr>
        <w:pStyle w:val="Margentekst"/>
        <w:framePr w:wrap="notBeside"/>
      </w:pPr>
      <w:r>
        <w:t>Væk fra stand alone løsninger</w:t>
      </w:r>
    </w:p>
    <w:p w:rsidR="00C8468A" w:rsidRDefault="00C8468A" w:rsidP="00C8468A">
      <w:pPr>
        <w:pStyle w:val="Margentekst"/>
        <w:framePr w:wrap="notBeside"/>
      </w:pPr>
    </w:p>
    <w:p w:rsidR="00C8468A" w:rsidRDefault="00C8468A" w:rsidP="00C8468A">
      <w:r w:rsidRPr="009E15C1">
        <w:t>Hidtil har de tekniske løsninger til telemedicin været såkaldte stand-alone-løsninger, der har anvendt forskellige løsninger for bl.a. dataopsamling, dataudveksling, snitfl</w:t>
      </w:r>
      <w:r w:rsidRPr="009E15C1">
        <w:t>a</w:t>
      </w:r>
      <w:r w:rsidRPr="009E15C1">
        <w:t>der, sikkerhed og mulighed for integration i forhold til andre it-systemer i regioner og kommuner. Det har været en barriere for udbredelse af telemedicin i større skala. Løsningerne har således ikke kunnet skaleres op til landsdækkende drift i stor skala påflere sy</w:t>
      </w:r>
      <w:r>
        <w:t>gdomsområder. Derfor er det vig</w:t>
      </w:r>
      <w:r w:rsidRPr="009E15C1">
        <w:t>tigt med en generisk telemedicinsk infr</w:t>
      </w:r>
      <w:r w:rsidRPr="009E15C1">
        <w:t>a</w:t>
      </w:r>
      <w:r w:rsidRPr="009E15C1">
        <w:t>struktur.</w:t>
      </w:r>
    </w:p>
    <w:p w:rsidR="00C8468A" w:rsidRDefault="00C8468A" w:rsidP="00373789"/>
    <w:p w:rsidR="00C8468A" w:rsidRDefault="00C8468A" w:rsidP="00373789"/>
    <w:p w:rsidR="00946238" w:rsidRDefault="00946238" w:rsidP="00373789"/>
    <w:p w:rsidR="00946238" w:rsidRDefault="00946238" w:rsidP="00373789"/>
    <w:p w:rsidR="00946238" w:rsidRDefault="00946238" w:rsidP="00373789"/>
    <w:p w:rsidR="00946238" w:rsidRDefault="00946238" w:rsidP="00373789"/>
    <w:p w:rsidR="00946238" w:rsidRDefault="00946238" w:rsidP="00373789"/>
    <w:p w:rsidR="00946238" w:rsidRDefault="00946238" w:rsidP="00373789"/>
    <w:p w:rsidR="00120135" w:rsidRDefault="00120135" w:rsidP="00120135">
      <w:pPr>
        <w:pStyle w:val="Margentekst"/>
        <w:framePr w:wrap="notBeside"/>
      </w:pPr>
      <w:r>
        <w:t>En generisk telemed</w:t>
      </w:r>
      <w:r>
        <w:t>i</w:t>
      </w:r>
      <w:r>
        <w:t xml:space="preserve">cinsk infrastruktur er </w:t>
      </w:r>
      <w:r w:rsidRPr="00120135">
        <w:t>en afgørende digital brik i realiseringen af det n</w:t>
      </w:r>
      <w:r w:rsidRPr="00120135">
        <w:t>æ</w:t>
      </w:r>
      <w:r w:rsidRPr="00120135">
        <w:t>re sundhedsvæsen</w:t>
      </w:r>
    </w:p>
    <w:p w:rsidR="00120135" w:rsidRDefault="00120135" w:rsidP="00373789">
      <w:r w:rsidRPr="00120135">
        <w:t xml:space="preserve">En telemedicinsk infrastruktur </w:t>
      </w:r>
      <w:r>
        <w:t>bin</w:t>
      </w:r>
      <w:r w:rsidRPr="00120135">
        <w:t>der de tekniske løsninger sammen, som borge</w:t>
      </w:r>
      <w:r>
        <w:t>rne og medarbejderne bruger. In</w:t>
      </w:r>
      <w:r w:rsidRPr="00120135">
        <w:t>frastrukturen skaber en sammenhæng mellem d</w:t>
      </w:r>
      <w:r>
        <w:t>e tel</w:t>
      </w:r>
      <w:r>
        <w:t>e</w:t>
      </w:r>
      <w:r>
        <w:t>sundhedsløsninger, som an</w:t>
      </w:r>
      <w:r w:rsidRPr="00120135">
        <w:t>vendes i kommunerne, regionalt og nationalt. Det afg</w:t>
      </w:r>
      <w:r w:rsidRPr="00120135">
        <w:t>ø</w:t>
      </w:r>
      <w:r w:rsidRPr="00120135">
        <w:t>rende argument for at bygge en telemedicinsk in</w:t>
      </w:r>
      <w:r w:rsidR="00DE7E4A">
        <w:t xml:space="preserve">frastruktur er, at den er </w:t>
      </w:r>
      <w:r w:rsidRPr="00120135">
        <w:t xml:space="preserve">generisk </w:t>
      </w:r>
      <w:r w:rsidR="00DE7E4A">
        <w:t>og andre apps og teleløsninger kan</w:t>
      </w:r>
      <w:r w:rsidRPr="00120135">
        <w:t xml:space="preserve"> som byggeklodser</w:t>
      </w:r>
      <w:r w:rsidR="00DE7E4A">
        <w:t xml:space="preserve"> kobles på til at dække andre </w:t>
      </w:r>
      <w:r w:rsidRPr="00120135">
        <w:t>sygd</w:t>
      </w:r>
      <w:r>
        <w:t xml:space="preserve">omsområder </w:t>
      </w:r>
      <w:r w:rsidR="00DE7E4A">
        <w:t>og funktionsnedsættelser end KOL</w:t>
      </w:r>
      <w:r w:rsidRPr="00120135">
        <w:t>. Det skaber rammen for en sammenhængende indsats med borgeren i centrum på tværs af sektorer. Dette er en afgørende digital brik i realiseringen af det nære sundhedsvæsen.</w:t>
      </w:r>
    </w:p>
    <w:p w:rsidR="00120135" w:rsidRDefault="00120135" w:rsidP="00373789"/>
    <w:p w:rsidR="008A358A" w:rsidRPr="00264676" w:rsidRDefault="00C8468A" w:rsidP="008A358A">
      <w:pPr>
        <w:pStyle w:val="Margentekst"/>
        <w:framePr w:wrap="notBeside"/>
      </w:pPr>
      <w:r>
        <w:t xml:space="preserve">Infrastrukturen </w:t>
      </w:r>
      <w:r w:rsidR="0021566E">
        <w:t>blivere dyrere end 35</w:t>
      </w:r>
      <w:r w:rsidR="008A358A" w:rsidRPr="00264676">
        <w:t xml:space="preserve"> mio. Den kommunale andel</w:t>
      </w:r>
      <w:r w:rsidR="000E38E6">
        <w:t xml:space="preserve"> på 30%</w:t>
      </w:r>
      <w:r w:rsidR="008A358A" w:rsidRPr="00264676">
        <w:t xml:space="preserve"> af merprisen i 2019 opkræves </w:t>
      </w:r>
      <w:r w:rsidR="00074C34">
        <w:t xml:space="preserve">særskilt </w:t>
      </w:r>
      <w:r w:rsidR="008A358A" w:rsidRPr="00264676">
        <w:t xml:space="preserve">i kommunerne </w:t>
      </w:r>
    </w:p>
    <w:p w:rsidR="001E11BD" w:rsidRDefault="0013758B" w:rsidP="00373789">
      <w:r w:rsidRPr="00264676">
        <w:t xml:space="preserve">Efter gennemførsel </w:t>
      </w:r>
      <w:r w:rsidR="007F7FD5" w:rsidRPr="00264676">
        <w:t>af et nationa</w:t>
      </w:r>
      <w:r w:rsidR="00F060E2">
        <w:t xml:space="preserve">lt udbud har det vist sig, at </w:t>
      </w:r>
      <w:r w:rsidR="007F7FD5" w:rsidRPr="00264676">
        <w:t>anskaffel</w:t>
      </w:r>
      <w:r w:rsidR="00DA4D20" w:rsidRPr="00264676">
        <w:t>se af den tel</w:t>
      </w:r>
      <w:r w:rsidR="00DA4D20" w:rsidRPr="00264676">
        <w:t>e</w:t>
      </w:r>
      <w:r w:rsidR="00DA4D20" w:rsidRPr="00264676">
        <w:t>medicinske infrastruktur</w:t>
      </w:r>
      <w:r w:rsidR="007F7FD5" w:rsidRPr="00264676">
        <w:t xml:space="preserve"> </w:t>
      </w:r>
      <w:r w:rsidR="00DA4D20" w:rsidRPr="00264676">
        <w:t xml:space="preserve">(eksklusiv en medarbejderettet </w:t>
      </w:r>
      <w:r w:rsidR="00F11CBE">
        <w:t xml:space="preserve">og en borgerrettet </w:t>
      </w:r>
      <w:r w:rsidR="00DA4D20" w:rsidRPr="00264676">
        <w:t xml:space="preserve">løsning) </w:t>
      </w:r>
      <w:r w:rsidR="00F060E2">
        <w:t xml:space="preserve">bliver dyrere end de </w:t>
      </w:r>
      <w:r w:rsidR="00FE5CF3">
        <w:t xml:space="preserve">først antagede </w:t>
      </w:r>
      <w:r w:rsidR="00F060E2">
        <w:t xml:space="preserve">35 mio. kr. </w:t>
      </w:r>
      <w:r w:rsidR="00FE5CF3">
        <w:t xml:space="preserve">Årsagen er som nævnt høje krav til sikkkerhed, standarder og generisk anvendelse. </w:t>
      </w:r>
      <w:r w:rsidR="0021566E">
        <w:t xml:space="preserve">Den eksakte pris på det vindende udbud må ikke offentliggøres særskilt. </w:t>
      </w:r>
      <w:r w:rsidR="00F060E2">
        <w:t xml:space="preserve">Kommunerne skal betale </w:t>
      </w:r>
      <w:r w:rsidR="00E24505" w:rsidRPr="00264676">
        <w:t>30 pct</w:t>
      </w:r>
      <w:r w:rsidR="00267B0E" w:rsidRPr="00264676">
        <w:t xml:space="preserve"> af merudgi</w:t>
      </w:r>
      <w:r w:rsidR="00267B0E" w:rsidRPr="00264676">
        <w:t>f</w:t>
      </w:r>
      <w:r w:rsidR="00267B0E" w:rsidRPr="00264676">
        <w:t>ten</w:t>
      </w:r>
      <w:r w:rsidR="0021566E">
        <w:t>. Merudgiften</w:t>
      </w:r>
      <w:r w:rsidR="00267B0E" w:rsidRPr="00264676">
        <w:t xml:space="preserve"> opkræves i den enkelte kommune i 1. kvt. Af 2019 ud fra befol</w:t>
      </w:r>
      <w:r w:rsidR="00267B0E" w:rsidRPr="00264676">
        <w:t>k</w:t>
      </w:r>
      <w:r w:rsidR="00267B0E" w:rsidRPr="00264676">
        <w:t>ningsandel. De</w:t>
      </w:r>
      <w:r w:rsidR="00BF375C" w:rsidRPr="00264676">
        <w:t xml:space="preserve">n øvrige del indarbejdes som en negativ reduktion af bloktilskuddet i 2020. Det afklares om der kan anvendes </w:t>
      </w:r>
      <w:r w:rsidR="00C83460" w:rsidRPr="00264676">
        <w:t xml:space="preserve">finansiering af </w:t>
      </w:r>
      <w:r w:rsidR="00BF375C" w:rsidRPr="00264676">
        <w:t>evt. afsatte midler fra Digit</w:t>
      </w:r>
      <w:r w:rsidR="00BF375C" w:rsidRPr="00264676">
        <w:t>a</w:t>
      </w:r>
      <w:r w:rsidR="00BF375C" w:rsidRPr="00264676">
        <w:t>liseringsfonden i ØA19.</w:t>
      </w:r>
    </w:p>
    <w:p w:rsidR="007B4967" w:rsidRDefault="007B4967" w:rsidP="007B4967"/>
    <w:p w:rsidR="00271CCD" w:rsidRDefault="00271CCD" w:rsidP="00271CCD">
      <w:pPr>
        <w:pStyle w:val="Margentekst"/>
        <w:framePr w:wrap="notBeside"/>
      </w:pPr>
      <w:r>
        <w:t xml:space="preserve">Kommunal andel af af </w:t>
      </w:r>
      <w:r w:rsidR="008A7138">
        <w:t xml:space="preserve">fælles </w:t>
      </w:r>
      <w:r>
        <w:t>gennemførsel</w:t>
      </w:r>
      <w:r>
        <w:t>s</w:t>
      </w:r>
      <w:r>
        <w:t xml:space="preserve">projekt på </w:t>
      </w:r>
      <w:r w:rsidR="000E38E6">
        <w:t>35%</w:t>
      </w:r>
      <w:r w:rsidR="00074C34">
        <w:t xml:space="preserve"> opkr</w:t>
      </w:r>
      <w:r w:rsidR="00074C34">
        <w:t>æ</w:t>
      </w:r>
      <w:r w:rsidR="00074C34">
        <w:t>ves særskilt i komm</w:t>
      </w:r>
      <w:r w:rsidR="00074C34">
        <w:t>u</w:t>
      </w:r>
      <w:r w:rsidR="00074C34">
        <w:t>nerne</w:t>
      </w:r>
    </w:p>
    <w:p w:rsidR="000A1AF2" w:rsidRDefault="008A7138" w:rsidP="007B4967">
      <w:r>
        <w:t>Det fælles gennemførselsprojekt på tværs af alle kommuner og regioner varetager udvikling, test og levering af infrastruktur og de medarbejder- og borgerettede løsni</w:t>
      </w:r>
      <w:r>
        <w:t>n</w:t>
      </w:r>
      <w:r>
        <w:t>ger</w:t>
      </w:r>
      <w:r w:rsidR="002032E6">
        <w:t>Gennemførselssprojektet an</w:t>
      </w:r>
      <w:r w:rsidR="00F11CBE">
        <w:t>slås til maksimalt 10 mio. kr. D</w:t>
      </w:r>
      <w:r w:rsidR="00946238">
        <w:t>en kommunale andel udgør 35%</w:t>
      </w:r>
      <w:r w:rsidR="002032E6">
        <w:t xml:space="preserve">, heraf opkræves kommunerne </w:t>
      </w:r>
      <w:r w:rsidR="000A1AF2">
        <w:t xml:space="preserve">udfra befolkningsandel </w:t>
      </w:r>
      <w:r w:rsidR="002032E6">
        <w:t>for 80% heraf i 2019.</w:t>
      </w:r>
      <w:r w:rsidR="000A1AF2">
        <w:t xml:space="preserve"> Udgifterne i 2020 opkræves via en reduktion af bloktilskuddet eller evt. via D</w:t>
      </w:r>
      <w:r w:rsidR="000A1AF2">
        <w:t>i</w:t>
      </w:r>
      <w:r w:rsidR="000A1AF2">
        <w:t>gitaliseringsfonden.</w:t>
      </w:r>
    </w:p>
    <w:p w:rsidR="00D96695" w:rsidRDefault="00D96695" w:rsidP="007B4967"/>
    <w:p w:rsidR="00271CCD" w:rsidRDefault="005609E9" w:rsidP="005609E9">
      <w:pPr>
        <w:pStyle w:val="Margentekst"/>
        <w:framePr w:wrap="notBeside"/>
      </w:pPr>
      <w:r>
        <w:t>Kommunal andel af drift og systemforvaltning udgør 1,75 mi</w:t>
      </w:r>
      <w:r w:rsidR="007E7577">
        <w:t>o</w:t>
      </w:r>
      <w:r>
        <w:t>. kr. i 2019</w:t>
      </w:r>
    </w:p>
    <w:p w:rsidR="000A1AF2" w:rsidRDefault="000A1AF2" w:rsidP="007B4967">
      <w:r>
        <w:t xml:space="preserve">Drift </w:t>
      </w:r>
      <w:r w:rsidR="002508DF">
        <w:t xml:space="preserve">af telemedicinsk infrastruktur </w:t>
      </w:r>
      <w:r>
        <w:t xml:space="preserve">og sytemforvaltning udgør </w:t>
      </w:r>
      <w:r w:rsidR="008A7138">
        <w:t xml:space="preserve">anslået </w:t>
      </w:r>
      <w:r>
        <w:t>5 mio kr. i 2019, heraf opkræves kommunerne udfra for den kommunale andel på 35 pct, hvilket u</w:t>
      </w:r>
      <w:r>
        <w:t>d</w:t>
      </w:r>
      <w:r>
        <w:t xml:space="preserve">gør 1,75 mio. kr. </w:t>
      </w:r>
      <w:r w:rsidR="00901BD7">
        <w:t xml:space="preserve">Fordelingen genforhandles i forbindelse med at sårjournalen kobles på den telemedicinske infrastruktur i stedet for </w:t>
      </w:r>
      <w:r w:rsidR="007E7577">
        <w:t>d</w:t>
      </w:r>
      <w:r w:rsidR="00901BD7">
        <w:t xml:space="preserve">en </w:t>
      </w:r>
      <w:r w:rsidR="007E7577">
        <w:t xml:space="preserve">eksisterende </w:t>
      </w:r>
      <w:r w:rsidR="00901BD7">
        <w:t>stand alone løsning</w:t>
      </w:r>
      <w:r w:rsidR="007E7577">
        <w:t xml:space="preserve"> til telesår</w:t>
      </w:r>
      <w:r w:rsidR="00901BD7">
        <w:t>.</w:t>
      </w:r>
      <w:r w:rsidR="00946238">
        <w:t xml:space="preserve"> Den eksakte pris på systemforvaltning og drift kendes først når landdel</w:t>
      </w:r>
      <w:r w:rsidR="00946238">
        <w:t>s</w:t>
      </w:r>
      <w:r w:rsidR="00946238">
        <w:t xml:space="preserve">programmerne har valgt </w:t>
      </w:r>
    </w:p>
    <w:p w:rsidR="00C65B3D" w:rsidRDefault="00C65B3D" w:rsidP="007B4967"/>
    <w:p w:rsidR="00C65B3D" w:rsidRDefault="00A34D3D" w:rsidP="00C65B3D">
      <w:pPr>
        <w:pStyle w:val="Margentekst"/>
        <w:framePr w:wrap="notBeside"/>
      </w:pPr>
      <w:r>
        <w:t>Tilbud på t</w:t>
      </w:r>
      <w:r w:rsidR="00C65B3D">
        <w:t>elemedicinske løsninger til borgere og medarbejdere</w:t>
      </w:r>
      <w:r>
        <w:t xml:space="preserve"> i </w:t>
      </w:r>
      <w:r w:rsidR="00F11CBE">
        <w:t xml:space="preserve">1. halvår af </w:t>
      </w:r>
      <w:r>
        <w:t>2019</w:t>
      </w:r>
    </w:p>
    <w:p w:rsidR="00F11CBE" w:rsidRDefault="008A7138" w:rsidP="00C65B3D">
      <w:r>
        <w:t xml:space="preserve">Anskaffelsen af medarbejder- og borgerrettede løsninger foretager </w:t>
      </w:r>
      <w:r w:rsidR="00F11CBE">
        <w:t>kommunerne som bestillinger på rammeaftalerne. Anskaffelsen koordineres i landsdelsprogrammerne og indkøbet og finansieringen sker efter aftale ml. region og kommuner i de enkelte landsdelsprogrammer. Kommunerne skal selv særskilt betale for disse løsninger.</w:t>
      </w:r>
    </w:p>
    <w:p w:rsidR="00C65B3D" w:rsidRDefault="00F11CBE" w:rsidP="00C65B3D">
      <w:r>
        <w:t xml:space="preserve">Bestillinger foretages frem mod sommerferien 2019. </w:t>
      </w:r>
    </w:p>
    <w:p w:rsidR="00C65B3D" w:rsidRDefault="00C65B3D" w:rsidP="00C65B3D"/>
    <w:p w:rsidR="00C65B3D" w:rsidRDefault="00C65B3D" w:rsidP="00C65B3D">
      <w:r>
        <w:t>Medarbejderrettede løsninger er målrettet de sundhedspersoner, der skal levere t</w:t>
      </w:r>
      <w:r>
        <w:t>e</w:t>
      </w:r>
      <w:r>
        <w:t>lemedicin til borgerne. Det er medarbejdernes daglige arbejdsredskab, hvor de bl.a. kan se centrale måleværdier som fx blodtryk, iltmætning i blod og vægt og evt. vide</w:t>
      </w:r>
      <w:r>
        <w:t>o</w:t>
      </w:r>
      <w:r>
        <w:t>funktion, bestille telemedicinske forløb, service, support og logistik i forhold til det u</w:t>
      </w:r>
      <w:r>
        <w:t>d</w:t>
      </w:r>
      <w:r>
        <w:t>styr, der er opsat hos borgerne m.v.</w:t>
      </w:r>
    </w:p>
    <w:p w:rsidR="005609E9" w:rsidRDefault="005609E9" w:rsidP="00C65B3D"/>
    <w:p w:rsidR="002508DF" w:rsidRDefault="00A34D3D" w:rsidP="00C65B3D">
      <w:pPr>
        <w:pStyle w:val="Margentekst"/>
        <w:framePr w:wrap="notBeside"/>
      </w:pPr>
      <w:r>
        <w:t>S</w:t>
      </w:r>
      <w:r w:rsidR="00901BD7">
        <w:t xml:space="preserve">køn over </w:t>
      </w:r>
      <w:r>
        <w:t>udgifter til medarbejder- og borge</w:t>
      </w:r>
      <w:r>
        <w:t>r</w:t>
      </w:r>
      <w:r>
        <w:t>løsninger</w:t>
      </w:r>
    </w:p>
    <w:p w:rsidR="00C65B3D" w:rsidRDefault="00C65B3D" w:rsidP="00C65B3D">
      <w:r w:rsidRPr="00C23602">
        <w:t xml:space="preserve">Anskaffelsesprisen på medarbejderløsninger </w:t>
      </w:r>
      <w:r w:rsidRPr="00C23602">
        <w:rPr>
          <w:i/>
        </w:rPr>
        <w:t>skønnes</w:t>
      </w:r>
      <w:r w:rsidRPr="00C23602">
        <w:t xml:space="preserve"> at udgøre 12 mio. kr. for kommuner og regioner under ét. Driften af medarbejderløsninger skønnes at udgøre 6 mio. kr. årligt for kommuner og regioner under ét.</w:t>
      </w:r>
      <w:r>
        <w:t xml:space="preserve"> </w:t>
      </w:r>
    </w:p>
    <w:p w:rsidR="00C65B3D" w:rsidRDefault="00C65B3D" w:rsidP="00C65B3D"/>
    <w:p w:rsidR="00C65B3D" w:rsidRDefault="00C65B3D" w:rsidP="00C65B3D">
      <w:r>
        <w:t>Den borgerrettede løsning er den løsning, som borgeren får installeret i eget hjem til opsamling af vitale måledate og evt. videofunktion til kontakten til den kommunale sygeplejerske. Borgerløsningen opsamler og afleverer data via den fælles telemed</w:t>
      </w:r>
      <w:r>
        <w:t>i</w:t>
      </w:r>
      <w:r>
        <w:t>cinske infrastruktur.</w:t>
      </w:r>
    </w:p>
    <w:p w:rsidR="00C65B3D" w:rsidRDefault="00C65B3D" w:rsidP="00C65B3D"/>
    <w:p w:rsidR="000A1AF2" w:rsidRDefault="00C65B3D" w:rsidP="00C65B3D">
      <w:r w:rsidRPr="00C23602">
        <w:lastRenderedPageBreak/>
        <w:t>Anskaffelsesprisen på borgerløsninger skønnes at udgøre 2,0 mio. kr. for kommuner og regioner under ét. Driften af borgerløsninger skønnes at udgøre 1,5 mio. kr. årligt for kommuner og regioner under ét.</w:t>
      </w:r>
      <w:r>
        <w:t xml:space="preserve"> </w:t>
      </w:r>
      <w:r w:rsidR="000A1AF2">
        <w:t xml:space="preserve"> </w:t>
      </w:r>
    </w:p>
    <w:p w:rsidR="005609E9" w:rsidRDefault="005609E9" w:rsidP="00C65B3D"/>
    <w:p w:rsidR="005609E9" w:rsidRDefault="005609E9" w:rsidP="005609E9">
      <w:pPr>
        <w:pStyle w:val="Margentekst"/>
        <w:framePr w:wrap="notBeside"/>
      </w:pPr>
      <w:r>
        <w:t>Medarbejder- og borge</w:t>
      </w:r>
      <w:r>
        <w:t>r</w:t>
      </w:r>
      <w:r>
        <w:t>løsninger aftales dece</w:t>
      </w:r>
      <w:r>
        <w:t>n</w:t>
      </w:r>
      <w:r>
        <w:t>tralt</w:t>
      </w:r>
    </w:p>
    <w:p w:rsidR="005609E9" w:rsidRDefault="005609E9" w:rsidP="00C65B3D">
      <w:r>
        <w:t>Indkøb af medarbejderettede og borgerettede løsninger i relation til KOL aftales d</w:t>
      </w:r>
      <w:r>
        <w:t>e</w:t>
      </w:r>
      <w:r>
        <w:t>centralt mell</w:t>
      </w:r>
      <w:r w:rsidR="007E7577">
        <w:t>em regioner og kommuner i de en</w:t>
      </w:r>
      <w:r w:rsidR="000D46D2">
        <w:t>kelte landsprogrammer</w:t>
      </w:r>
      <w:r>
        <w:t>.</w:t>
      </w:r>
    </w:p>
    <w:p w:rsidR="00F272CF" w:rsidRDefault="00F272CF" w:rsidP="00C65B3D"/>
    <w:p w:rsidR="00F214CD" w:rsidRDefault="00F214CD" w:rsidP="00C65B3D">
      <w:r>
        <w:t xml:space="preserve">Samlet </w:t>
      </w:r>
    </w:p>
    <w:p w:rsidR="00A848CA" w:rsidRPr="00A848CA" w:rsidRDefault="00A848CA" w:rsidP="00A848CA">
      <w:pPr>
        <w:rPr>
          <w:i/>
        </w:rPr>
      </w:pPr>
      <w:r>
        <w:rPr>
          <w:i/>
        </w:rPr>
        <w:t>Tabel x</w:t>
      </w:r>
      <w:r w:rsidRPr="00A848CA">
        <w:rPr>
          <w:i/>
        </w:rPr>
        <w:t xml:space="preserve">: Oversigt over </w:t>
      </w:r>
      <w:r w:rsidR="00072557">
        <w:rPr>
          <w:i/>
        </w:rPr>
        <w:t>de samlede regionale og kommunale udgifter (fordelingsnø</w:t>
      </w:r>
      <w:r w:rsidR="00072557">
        <w:rPr>
          <w:i/>
        </w:rPr>
        <w:t>g</w:t>
      </w:r>
      <w:r w:rsidR="00072557">
        <w:rPr>
          <w:i/>
        </w:rPr>
        <w:t>ler ml. hhv. regioner og kommuner fremgår</w:t>
      </w:r>
      <w:r w:rsidR="00D2455E">
        <w:rPr>
          <w:i/>
        </w:rPr>
        <w:t xml:space="preserve"> af pare</w:t>
      </w:r>
      <w:r w:rsidR="00072557">
        <w:rPr>
          <w:i/>
        </w:rPr>
        <w:t>ntes</w:t>
      </w:r>
      <w:r w:rsidR="009C6FA8">
        <w:rPr>
          <w:i/>
        </w:rPr>
        <w:t>)</w:t>
      </w:r>
      <w:r w:rsidR="00072557">
        <w:rPr>
          <w:i/>
        </w:rPr>
        <w:t xml:space="preserve"> </w:t>
      </w:r>
    </w:p>
    <w:tbl>
      <w:tblPr>
        <w:tblStyle w:val="Tabel-Gitter"/>
        <w:tblW w:w="7229" w:type="dxa"/>
        <w:tblInd w:w="-5" w:type="dxa"/>
        <w:tblLook w:val="04A0" w:firstRow="1" w:lastRow="0" w:firstColumn="1" w:lastColumn="0" w:noHBand="0" w:noVBand="1"/>
      </w:tblPr>
      <w:tblGrid>
        <w:gridCol w:w="3686"/>
        <w:gridCol w:w="709"/>
        <w:gridCol w:w="709"/>
        <w:gridCol w:w="709"/>
        <w:gridCol w:w="708"/>
        <w:gridCol w:w="708"/>
      </w:tblGrid>
      <w:tr w:rsidR="00072557" w:rsidRPr="00A848CA" w:rsidTr="00FE5CF3">
        <w:tc>
          <w:tcPr>
            <w:tcW w:w="3686" w:type="dxa"/>
          </w:tcPr>
          <w:p w:rsidR="00072557" w:rsidRPr="00A848CA" w:rsidRDefault="00072557" w:rsidP="00A848CA">
            <w:r w:rsidRPr="00A848CA">
              <w:t>(mio. kr.)</w:t>
            </w:r>
          </w:p>
        </w:tc>
        <w:tc>
          <w:tcPr>
            <w:tcW w:w="709" w:type="dxa"/>
          </w:tcPr>
          <w:p w:rsidR="00072557" w:rsidRPr="00A848CA" w:rsidRDefault="00072557" w:rsidP="00A848CA">
            <w:pPr>
              <w:rPr>
                <w:b/>
              </w:rPr>
            </w:pPr>
            <w:r>
              <w:rPr>
                <w:b/>
              </w:rPr>
              <w:t>2019</w:t>
            </w:r>
          </w:p>
        </w:tc>
        <w:tc>
          <w:tcPr>
            <w:tcW w:w="709" w:type="dxa"/>
          </w:tcPr>
          <w:p w:rsidR="00072557" w:rsidRPr="00A848CA" w:rsidRDefault="00B72D9E" w:rsidP="00A848CA">
            <w:pPr>
              <w:rPr>
                <w:b/>
              </w:rPr>
            </w:pPr>
            <w:r>
              <w:rPr>
                <w:b/>
              </w:rPr>
              <w:t>2020</w:t>
            </w:r>
            <w:r w:rsidR="00F1667E">
              <w:rPr>
                <w:b/>
              </w:rPr>
              <w:t>*</w:t>
            </w:r>
          </w:p>
        </w:tc>
        <w:tc>
          <w:tcPr>
            <w:tcW w:w="709" w:type="dxa"/>
          </w:tcPr>
          <w:p w:rsidR="00072557" w:rsidRPr="00A848CA" w:rsidRDefault="00B72D9E" w:rsidP="00A848CA">
            <w:pPr>
              <w:rPr>
                <w:b/>
              </w:rPr>
            </w:pPr>
            <w:r>
              <w:rPr>
                <w:b/>
              </w:rPr>
              <w:t>2021</w:t>
            </w:r>
            <w:r w:rsidR="00F1667E">
              <w:rPr>
                <w:b/>
              </w:rPr>
              <w:t>*</w:t>
            </w:r>
          </w:p>
        </w:tc>
        <w:tc>
          <w:tcPr>
            <w:tcW w:w="708" w:type="dxa"/>
          </w:tcPr>
          <w:p w:rsidR="00072557" w:rsidRPr="00A848CA" w:rsidRDefault="00B72D9E" w:rsidP="00A848CA">
            <w:pPr>
              <w:rPr>
                <w:b/>
              </w:rPr>
            </w:pPr>
            <w:r>
              <w:rPr>
                <w:b/>
              </w:rPr>
              <w:t>2022</w:t>
            </w:r>
            <w:r w:rsidR="00F1667E">
              <w:rPr>
                <w:b/>
              </w:rPr>
              <w:t>*</w:t>
            </w:r>
          </w:p>
        </w:tc>
        <w:tc>
          <w:tcPr>
            <w:tcW w:w="708" w:type="dxa"/>
          </w:tcPr>
          <w:p w:rsidR="00072557" w:rsidRPr="00A848CA" w:rsidRDefault="00B72D9E" w:rsidP="00A848CA">
            <w:pPr>
              <w:rPr>
                <w:b/>
              </w:rPr>
            </w:pPr>
            <w:r>
              <w:rPr>
                <w:b/>
              </w:rPr>
              <w:t>Ialt</w:t>
            </w:r>
          </w:p>
        </w:tc>
      </w:tr>
      <w:tr w:rsidR="00072557" w:rsidRPr="00A848CA" w:rsidTr="00FE5CF3">
        <w:tc>
          <w:tcPr>
            <w:tcW w:w="3686" w:type="dxa"/>
          </w:tcPr>
          <w:p w:rsidR="00072557" w:rsidRPr="00A848CA" w:rsidRDefault="00FE5CF3" w:rsidP="00A848CA">
            <w:r>
              <w:t>I</w:t>
            </w:r>
            <w:r w:rsidR="00072557">
              <w:t>nfrastruktur (70/30)*</w:t>
            </w:r>
            <w:r w:rsidR="00F1667E">
              <w:t>*</w:t>
            </w:r>
            <w:r>
              <w:t>/gennemførsel (65/35)</w:t>
            </w:r>
          </w:p>
        </w:tc>
        <w:tc>
          <w:tcPr>
            <w:tcW w:w="709" w:type="dxa"/>
          </w:tcPr>
          <w:p w:rsidR="00072557" w:rsidRPr="00A848CA" w:rsidRDefault="00FE5CF3" w:rsidP="00A848CA">
            <w:r>
              <w:t>50</w:t>
            </w:r>
            <w:r w:rsidR="00B72D9E">
              <w:t>,8</w:t>
            </w:r>
          </w:p>
        </w:tc>
        <w:tc>
          <w:tcPr>
            <w:tcW w:w="709" w:type="dxa"/>
          </w:tcPr>
          <w:p w:rsidR="00072557" w:rsidRPr="00A848CA" w:rsidRDefault="00FE5CF3" w:rsidP="00A848CA">
            <w:r>
              <w:t>11</w:t>
            </w:r>
            <w:r w:rsidR="00B72D9E">
              <w:t>,6</w:t>
            </w:r>
          </w:p>
        </w:tc>
        <w:tc>
          <w:tcPr>
            <w:tcW w:w="709" w:type="dxa"/>
          </w:tcPr>
          <w:p w:rsidR="00072557" w:rsidRPr="00A848CA" w:rsidRDefault="00072557" w:rsidP="00A848CA"/>
        </w:tc>
        <w:tc>
          <w:tcPr>
            <w:tcW w:w="708" w:type="dxa"/>
          </w:tcPr>
          <w:p w:rsidR="00072557" w:rsidRPr="00A848CA" w:rsidRDefault="00072557" w:rsidP="00A848CA"/>
        </w:tc>
        <w:tc>
          <w:tcPr>
            <w:tcW w:w="708" w:type="dxa"/>
          </w:tcPr>
          <w:p w:rsidR="00072557" w:rsidRPr="00A848CA" w:rsidRDefault="00FE5CF3" w:rsidP="00A848CA">
            <w:r>
              <w:t>6</w:t>
            </w:r>
            <w:r w:rsidR="00B72D9E">
              <w:t>2,4</w:t>
            </w:r>
          </w:p>
        </w:tc>
      </w:tr>
      <w:tr w:rsidR="00072557" w:rsidRPr="00A848CA" w:rsidTr="00FE5CF3">
        <w:tc>
          <w:tcPr>
            <w:tcW w:w="3686" w:type="dxa"/>
          </w:tcPr>
          <w:p w:rsidR="00072557" w:rsidRPr="00A848CA" w:rsidRDefault="00072557" w:rsidP="00A848CA">
            <w:r>
              <w:t xml:space="preserve">Systemforvaltning og drift (65/35) </w:t>
            </w:r>
          </w:p>
        </w:tc>
        <w:tc>
          <w:tcPr>
            <w:tcW w:w="709" w:type="dxa"/>
          </w:tcPr>
          <w:p w:rsidR="00072557" w:rsidRPr="00A848CA" w:rsidRDefault="00B72D9E" w:rsidP="00A848CA">
            <w:r>
              <w:t>5,0</w:t>
            </w:r>
          </w:p>
        </w:tc>
        <w:tc>
          <w:tcPr>
            <w:tcW w:w="709" w:type="dxa"/>
          </w:tcPr>
          <w:p w:rsidR="00072557" w:rsidRPr="00A848CA" w:rsidRDefault="00B72D9E" w:rsidP="00A848CA">
            <w:r>
              <w:t>5,0</w:t>
            </w:r>
          </w:p>
        </w:tc>
        <w:tc>
          <w:tcPr>
            <w:tcW w:w="709" w:type="dxa"/>
          </w:tcPr>
          <w:p w:rsidR="00072557" w:rsidRPr="00A848CA" w:rsidRDefault="00B72D9E" w:rsidP="00A848CA">
            <w:r>
              <w:t>5,0</w:t>
            </w:r>
          </w:p>
        </w:tc>
        <w:tc>
          <w:tcPr>
            <w:tcW w:w="708" w:type="dxa"/>
          </w:tcPr>
          <w:p w:rsidR="00072557" w:rsidRPr="00A848CA" w:rsidRDefault="00B72D9E" w:rsidP="00A848CA">
            <w:r>
              <w:t>5.0</w:t>
            </w:r>
          </w:p>
        </w:tc>
        <w:tc>
          <w:tcPr>
            <w:tcW w:w="708" w:type="dxa"/>
          </w:tcPr>
          <w:p w:rsidR="00072557" w:rsidRPr="00A848CA" w:rsidRDefault="00B72D9E" w:rsidP="00B72D9E">
            <w:r>
              <w:t>20,0</w:t>
            </w:r>
          </w:p>
        </w:tc>
      </w:tr>
      <w:tr w:rsidR="00072557" w:rsidRPr="00A848CA" w:rsidTr="00FE5CF3">
        <w:tc>
          <w:tcPr>
            <w:tcW w:w="3686" w:type="dxa"/>
          </w:tcPr>
          <w:p w:rsidR="00072557" w:rsidRPr="00630E3F" w:rsidRDefault="00934290" w:rsidP="00A848CA">
            <w:pPr>
              <w:rPr>
                <w:b/>
              </w:rPr>
            </w:pPr>
            <w:r w:rsidRPr="00630E3F">
              <w:rPr>
                <w:b/>
              </w:rPr>
              <w:t>I alt både regioner og kommuner</w:t>
            </w:r>
          </w:p>
        </w:tc>
        <w:tc>
          <w:tcPr>
            <w:tcW w:w="709" w:type="dxa"/>
          </w:tcPr>
          <w:p w:rsidR="00072557" w:rsidRPr="00630E3F" w:rsidRDefault="00934290" w:rsidP="00A848CA">
            <w:pPr>
              <w:rPr>
                <w:b/>
              </w:rPr>
            </w:pPr>
            <w:r w:rsidRPr="00630E3F">
              <w:rPr>
                <w:b/>
              </w:rPr>
              <w:t>55,8</w:t>
            </w:r>
          </w:p>
        </w:tc>
        <w:tc>
          <w:tcPr>
            <w:tcW w:w="709" w:type="dxa"/>
          </w:tcPr>
          <w:p w:rsidR="00072557" w:rsidRPr="00630E3F" w:rsidRDefault="00934290" w:rsidP="00A848CA">
            <w:pPr>
              <w:rPr>
                <w:b/>
              </w:rPr>
            </w:pPr>
            <w:r w:rsidRPr="00630E3F">
              <w:rPr>
                <w:b/>
              </w:rPr>
              <w:t>16,6</w:t>
            </w:r>
          </w:p>
        </w:tc>
        <w:tc>
          <w:tcPr>
            <w:tcW w:w="709" w:type="dxa"/>
          </w:tcPr>
          <w:p w:rsidR="00072557" w:rsidRPr="00630E3F" w:rsidRDefault="00934290" w:rsidP="00A848CA">
            <w:pPr>
              <w:rPr>
                <w:b/>
              </w:rPr>
            </w:pPr>
            <w:r w:rsidRPr="00630E3F">
              <w:rPr>
                <w:b/>
              </w:rPr>
              <w:t>5,0</w:t>
            </w:r>
          </w:p>
        </w:tc>
        <w:tc>
          <w:tcPr>
            <w:tcW w:w="708" w:type="dxa"/>
          </w:tcPr>
          <w:p w:rsidR="00072557" w:rsidRPr="00630E3F" w:rsidRDefault="00934290" w:rsidP="00A848CA">
            <w:pPr>
              <w:rPr>
                <w:b/>
              </w:rPr>
            </w:pPr>
            <w:r w:rsidRPr="00630E3F">
              <w:rPr>
                <w:b/>
              </w:rPr>
              <w:t>5,0</w:t>
            </w:r>
          </w:p>
        </w:tc>
        <w:tc>
          <w:tcPr>
            <w:tcW w:w="708" w:type="dxa"/>
          </w:tcPr>
          <w:p w:rsidR="00072557" w:rsidRPr="00630E3F" w:rsidRDefault="00934290" w:rsidP="00A848CA">
            <w:pPr>
              <w:rPr>
                <w:b/>
              </w:rPr>
            </w:pPr>
            <w:r w:rsidRPr="00630E3F">
              <w:rPr>
                <w:b/>
              </w:rPr>
              <w:t>82,4</w:t>
            </w:r>
          </w:p>
        </w:tc>
      </w:tr>
      <w:tr w:rsidR="00B231DB" w:rsidRPr="00A848CA" w:rsidTr="00FE5CF3">
        <w:tc>
          <w:tcPr>
            <w:tcW w:w="3686" w:type="dxa"/>
          </w:tcPr>
          <w:p w:rsidR="00B231DB" w:rsidRPr="00A848CA" w:rsidRDefault="00B231DB" w:rsidP="00A848CA"/>
        </w:tc>
        <w:tc>
          <w:tcPr>
            <w:tcW w:w="709" w:type="dxa"/>
          </w:tcPr>
          <w:p w:rsidR="00B231DB" w:rsidRPr="00A848CA" w:rsidRDefault="00B231DB" w:rsidP="00A848CA"/>
        </w:tc>
        <w:tc>
          <w:tcPr>
            <w:tcW w:w="709" w:type="dxa"/>
          </w:tcPr>
          <w:p w:rsidR="00B231DB" w:rsidRPr="00A848CA" w:rsidRDefault="00B231DB" w:rsidP="00A848CA"/>
        </w:tc>
        <w:tc>
          <w:tcPr>
            <w:tcW w:w="709" w:type="dxa"/>
          </w:tcPr>
          <w:p w:rsidR="00B231DB" w:rsidRPr="00A848CA" w:rsidRDefault="00B231DB" w:rsidP="00A848CA"/>
        </w:tc>
        <w:tc>
          <w:tcPr>
            <w:tcW w:w="708" w:type="dxa"/>
          </w:tcPr>
          <w:p w:rsidR="00B231DB" w:rsidRPr="00A848CA" w:rsidRDefault="00B231DB" w:rsidP="00A848CA"/>
        </w:tc>
        <w:tc>
          <w:tcPr>
            <w:tcW w:w="708" w:type="dxa"/>
          </w:tcPr>
          <w:p w:rsidR="00B231DB" w:rsidRPr="00A848CA" w:rsidRDefault="00B231DB" w:rsidP="00A848CA"/>
        </w:tc>
      </w:tr>
      <w:tr w:rsidR="00986D42" w:rsidRPr="00A848CA" w:rsidTr="00FE5CF3">
        <w:tc>
          <w:tcPr>
            <w:tcW w:w="3686" w:type="dxa"/>
          </w:tcPr>
          <w:p w:rsidR="00986D42" w:rsidRPr="00071077" w:rsidRDefault="008B09AA" w:rsidP="00A848CA">
            <w:r w:rsidRPr="00071077">
              <w:t>Heraf kommunale andele</w:t>
            </w:r>
            <w:r w:rsidR="009F337F">
              <w:t>:</w:t>
            </w:r>
          </w:p>
        </w:tc>
        <w:tc>
          <w:tcPr>
            <w:tcW w:w="709" w:type="dxa"/>
          </w:tcPr>
          <w:p w:rsidR="00986D42" w:rsidRPr="00071077" w:rsidRDefault="00986D42" w:rsidP="00A848CA"/>
        </w:tc>
        <w:tc>
          <w:tcPr>
            <w:tcW w:w="709" w:type="dxa"/>
          </w:tcPr>
          <w:p w:rsidR="00986D42" w:rsidRPr="00071077" w:rsidRDefault="00986D42" w:rsidP="00A848CA"/>
        </w:tc>
        <w:tc>
          <w:tcPr>
            <w:tcW w:w="709" w:type="dxa"/>
          </w:tcPr>
          <w:p w:rsidR="00986D42" w:rsidRPr="00071077" w:rsidRDefault="00986D42" w:rsidP="00A848CA"/>
        </w:tc>
        <w:tc>
          <w:tcPr>
            <w:tcW w:w="708" w:type="dxa"/>
          </w:tcPr>
          <w:p w:rsidR="00986D42" w:rsidRPr="00071077" w:rsidRDefault="00986D42" w:rsidP="00A848CA"/>
        </w:tc>
        <w:tc>
          <w:tcPr>
            <w:tcW w:w="708" w:type="dxa"/>
          </w:tcPr>
          <w:p w:rsidR="00986D42" w:rsidRPr="00071077" w:rsidRDefault="00986D42" w:rsidP="00A848CA"/>
        </w:tc>
      </w:tr>
      <w:tr w:rsidR="008B09AA" w:rsidRPr="00A848CA" w:rsidTr="00FE5CF3">
        <w:tc>
          <w:tcPr>
            <w:tcW w:w="3686" w:type="dxa"/>
          </w:tcPr>
          <w:p w:rsidR="008B09AA" w:rsidRPr="00071077" w:rsidRDefault="00FE5CF3" w:rsidP="00A848CA">
            <w:r>
              <w:t>I</w:t>
            </w:r>
            <w:r w:rsidR="008B09AA" w:rsidRPr="00071077">
              <w:t>infrastruktur</w:t>
            </w:r>
            <w:r>
              <w:t>/gennemførsel</w:t>
            </w:r>
          </w:p>
        </w:tc>
        <w:tc>
          <w:tcPr>
            <w:tcW w:w="709" w:type="dxa"/>
          </w:tcPr>
          <w:p w:rsidR="008B09AA" w:rsidRPr="00071077" w:rsidRDefault="00FE5CF3" w:rsidP="00A848CA">
            <w:r>
              <w:t>15,6</w:t>
            </w:r>
          </w:p>
        </w:tc>
        <w:tc>
          <w:tcPr>
            <w:tcW w:w="709" w:type="dxa"/>
          </w:tcPr>
          <w:p w:rsidR="008B09AA" w:rsidRPr="00071077" w:rsidRDefault="00FE5CF3" w:rsidP="00A848CA">
            <w:r>
              <w:t>3,6</w:t>
            </w:r>
          </w:p>
        </w:tc>
        <w:tc>
          <w:tcPr>
            <w:tcW w:w="709" w:type="dxa"/>
          </w:tcPr>
          <w:p w:rsidR="008B09AA" w:rsidRPr="00071077" w:rsidRDefault="008B09AA" w:rsidP="00A848CA"/>
        </w:tc>
        <w:tc>
          <w:tcPr>
            <w:tcW w:w="708" w:type="dxa"/>
          </w:tcPr>
          <w:p w:rsidR="008B09AA" w:rsidRPr="00071077" w:rsidRDefault="008B09AA" w:rsidP="00A848CA"/>
        </w:tc>
        <w:tc>
          <w:tcPr>
            <w:tcW w:w="708" w:type="dxa"/>
          </w:tcPr>
          <w:p w:rsidR="008B09AA" w:rsidRPr="00071077" w:rsidRDefault="00FE5CF3" w:rsidP="00A848CA">
            <w:r>
              <w:t>19,2</w:t>
            </w:r>
          </w:p>
        </w:tc>
      </w:tr>
      <w:tr w:rsidR="00B91B0A" w:rsidRPr="00A848CA" w:rsidTr="00FE5CF3">
        <w:tc>
          <w:tcPr>
            <w:tcW w:w="3686" w:type="dxa"/>
          </w:tcPr>
          <w:p w:rsidR="00B91B0A" w:rsidRPr="00780280" w:rsidRDefault="00780280" w:rsidP="00264676">
            <w:r>
              <w:t>Systemforvaltning/drift</w:t>
            </w:r>
          </w:p>
        </w:tc>
        <w:tc>
          <w:tcPr>
            <w:tcW w:w="709" w:type="dxa"/>
          </w:tcPr>
          <w:p w:rsidR="00B91B0A" w:rsidRPr="00780280" w:rsidRDefault="00780280" w:rsidP="00264676">
            <w:r>
              <w:t>1,75</w:t>
            </w:r>
          </w:p>
        </w:tc>
        <w:tc>
          <w:tcPr>
            <w:tcW w:w="709" w:type="dxa"/>
          </w:tcPr>
          <w:p w:rsidR="00B91B0A" w:rsidRPr="00780280" w:rsidRDefault="00780280" w:rsidP="00264676">
            <w:r>
              <w:t>1,75</w:t>
            </w:r>
          </w:p>
        </w:tc>
        <w:tc>
          <w:tcPr>
            <w:tcW w:w="709" w:type="dxa"/>
          </w:tcPr>
          <w:p w:rsidR="00B91B0A" w:rsidRPr="00071077" w:rsidRDefault="00780280" w:rsidP="00264676">
            <w:r>
              <w:t>1,75</w:t>
            </w:r>
          </w:p>
        </w:tc>
        <w:tc>
          <w:tcPr>
            <w:tcW w:w="708" w:type="dxa"/>
          </w:tcPr>
          <w:p w:rsidR="00B91B0A" w:rsidRPr="00071077" w:rsidRDefault="00780280" w:rsidP="00264676">
            <w:r>
              <w:t>1,75</w:t>
            </w:r>
          </w:p>
        </w:tc>
        <w:tc>
          <w:tcPr>
            <w:tcW w:w="708" w:type="dxa"/>
          </w:tcPr>
          <w:p w:rsidR="00B91B0A" w:rsidRPr="00071077" w:rsidRDefault="005516CC" w:rsidP="00264676">
            <w:r>
              <w:t>7,0</w:t>
            </w:r>
          </w:p>
        </w:tc>
      </w:tr>
      <w:tr w:rsidR="009C6FA8" w:rsidRPr="00A848CA" w:rsidTr="00FE5CF3">
        <w:tc>
          <w:tcPr>
            <w:tcW w:w="3686" w:type="dxa"/>
          </w:tcPr>
          <w:p w:rsidR="009C6FA8" w:rsidRPr="009F337F" w:rsidRDefault="005516CC" w:rsidP="00264676">
            <w:pPr>
              <w:rPr>
                <w:b/>
              </w:rPr>
            </w:pPr>
            <w:r w:rsidRPr="009F337F">
              <w:rPr>
                <w:b/>
              </w:rPr>
              <w:t>I alt kommuner</w:t>
            </w:r>
            <w:r w:rsidR="00630E3F" w:rsidRPr="009F337F">
              <w:rPr>
                <w:b/>
              </w:rPr>
              <w:t xml:space="preserve"> (ex. lokale omk)</w:t>
            </w:r>
          </w:p>
        </w:tc>
        <w:tc>
          <w:tcPr>
            <w:tcW w:w="709" w:type="dxa"/>
          </w:tcPr>
          <w:p w:rsidR="009C6FA8" w:rsidRPr="009F337F" w:rsidRDefault="005516CC" w:rsidP="00264676">
            <w:pPr>
              <w:rPr>
                <w:b/>
              </w:rPr>
            </w:pPr>
            <w:r w:rsidRPr="009F337F">
              <w:rPr>
                <w:b/>
              </w:rPr>
              <w:t>1</w:t>
            </w:r>
            <w:r w:rsidR="00630E3F" w:rsidRPr="009F337F">
              <w:rPr>
                <w:b/>
              </w:rPr>
              <w:t>7,35</w:t>
            </w:r>
          </w:p>
        </w:tc>
        <w:tc>
          <w:tcPr>
            <w:tcW w:w="709" w:type="dxa"/>
          </w:tcPr>
          <w:p w:rsidR="009C6FA8" w:rsidRPr="009F337F" w:rsidRDefault="005516CC" w:rsidP="00264676">
            <w:pPr>
              <w:rPr>
                <w:b/>
              </w:rPr>
            </w:pPr>
            <w:r w:rsidRPr="009F337F">
              <w:rPr>
                <w:b/>
              </w:rPr>
              <w:t>5</w:t>
            </w:r>
            <w:r w:rsidR="00630E3F" w:rsidRPr="009F337F">
              <w:rPr>
                <w:b/>
              </w:rPr>
              <w:t>,35</w:t>
            </w:r>
          </w:p>
        </w:tc>
        <w:tc>
          <w:tcPr>
            <w:tcW w:w="709" w:type="dxa"/>
          </w:tcPr>
          <w:p w:rsidR="009C6FA8" w:rsidRPr="009F337F" w:rsidRDefault="005516CC" w:rsidP="00264676">
            <w:pPr>
              <w:rPr>
                <w:b/>
              </w:rPr>
            </w:pPr>
            <w:r w:rsidRPr="009F337F">
              <w:rPr>
                <w:b/>
              </w:rPr>
              <w:t>1,75</w:t>
            </w:r>
          </w:p>
        </w:tc>
        <w:tc>
          <w:tcPr>
            <w:tcW w:w="708" w:type="dxa"/>
          </w:tcPr>
          <w:p w:rsidR="009C6FA8" w:rsidRPr="009F337F" w:rsidRDefault="005516CC" w:rsidP="00264676">
            <w:pPr>
              <w:rPr>
                <w:b/>
              </w:rPr>
            </w:pPr>
            <w:r w:rsidRPr="009F337F">
              <w:rPr>
                <w:b/>
              </w:rPr>
              <w:t>1,75</w:t>
            </w:r>
          </w:p>
        </w:tc>
        <w:tc>
          <w:tcPr>
            <w:tcW w:w="708" w:type="dxa"/>
          </w:tcPr>
          <w:p w:rsidR="009C6FA8" w:rsidRPr="009F337F" w:rsidRDefault="00630E3F" w:rsidP="00264676">
            <w:pPr>
              <w:rPr>
                <w:b/>
              </w:rPr>
            </w:pPr>
            <w:r w:rsidRPr="009F337F">
              <w:rPr>
                <w:b/>
              </w:rPr>
              <w:t>26,2</w:t>
            </w:r>
          </w:p>
        </w:tc>
      </w:tr>
      <w:tr w:rsidR="008B09AA" w:rsidRPr="00A848CA" w:rsidTr="00FE5CF3">
        <w:tc>
          <w:tcPr>
            <w:tcW w:w="3686" w:type="dxa"/>
          </w:tcPr>
          <w:p w:rsidR="008B09AA" w:rsidRPr="00071077" w:rsidRDefault="008B09AA" w:rsidP="00A848CA"/>
        </w:tc>
        <w:tc>
          <w:tcPr>
            <w:tcW w:w="709" w:type="dxa"/>
          </w:tcPr>
          <w:p w:rsidR="008B09AA" w:rsidRPr="00071077" w:rsidRDefault="008B09AA" w:rsidP="00A848CA"/>
        </w:tc>
        <w:tc>
          <w:tcPr>
            <w:tcW w:w="709" w:type="dxa"/>
          </w:tcPr>
          <w:p w:rsidR="008B09AA" w:rsidRPr="00071077" w:rsidRDefault="008B09AA" w:rsidP="00A848CA"/>
        </w:tc>
        <w:tc>
          <w:tcPr>
            <w:tcW w:w="709" w:type="dxa"/>
          </w:tcPr>
          <w:p w:rsidR="008B09AA" w:rsidRPr="00071077" w:rsidRDefault="008B09AA" w:rsidP="00A848CA"/>
        </w:tc>
        <w:tc>
          <w:tcPr>
            <w:tcW w:w="708" w:type="dxa"/>
          </w:tcPr>
          <w:p w:rsidR="008B09AA" w:rsidRPr="00071077" w:rsidRDefault="008B09AA" w:rsidP="00A848CA"/>
        </w:tc>
        <w:tc>
          <w:tcPr>
            <w:tcW w:w="708" w:type="dxa"/>
          </w:tcPr>
          <w:p w:rsidR="008B09AA" w:rsidRPr="00071077" w:rsidRDefault="008B09AA" w:rsidP="00A848CA"/>
        </w:tc>
      </w:tr>
      <w:tr w:rsidR="008B09AA" w:rsidRPr="00A848CA" w:rsidTr="00FE5CF3">
        <w:tc>
          <w:tcPr>
            <w:tcW w:w="3686" w:type="dxa"/>
          </w:tcPr>
          <w:p w:rsidR="008B09AA" w:rsidRPr="00071077" w:rsidRDefault="009F337F" w:rsidP="00A848CA">
            <w:r>
              <w:t>Trukket i kommunalt bloktilskud</w:t>
            </w:r>
          </w:p>
        </w:tc>
        <w:tc>
          <w:tcPr>
            <w:tcW w:w="709" w:type="dxa"/>
          </w:tcPr>
          <w:p w:rsidR="008B09AA" w:rsidRPr="00071077" w:rsidRDefault="009F337F" w:rsidP="00A848CA">
            <w:r>
              <w:t>-10,5</w:t>
            </w:r>
          </w:p>
        </w:tc>
        <w:tc>
          <w:tcPr>
            <w:tcW w:w="709" w:type="dxa"/>
          </w:tcPr>
          <w:p w:rsidR="008B09AA" w:rsidRPr="00071077" w:rsidRDefault="008B09AA" w:rsidP="00A848CA"/>
        </w:tc>
        <w:tc>
          <w:tcPr>
            <w:tcW w:w="709" w:type="dxa"/>
          </w:tcPr>
          <w:p w:rsidR="008B09AA" w:rsidRPr="00071077" w:rsidRDefault="008B09AA" w:rsidP="00A848CA"/>
        </w:tc>
        <w:tc>
          <w:tcPr>
            <w:tcW w:w="708" w:type="dxa"/>
          </w:tcPr>
          <w:p w:rsidR="008B09AA" w:rsidRPr="00071077" w:rsidRDefault="008B09AA" w:rsidP="00A848CA"/>
        </w:tc>
        <w:tc>
          <w:tcPr>
            <w:tcW w:w="708" w:type="dxa"/>
          </w:tcPr>
          <w:p w:rsidR="008B09AA" w:rsidRPr="00071077" w:rsidRDefault="008B09AA" w:rsidP="00A848CA"/>
        </w:tc>
      </w:tr>
      <w:tr w:rsidR="00831894" w:rsidRPr="00A848CA" w:rsidTr="00FE5CF3">
        <w:tc>
          <w:tcPr>
            <w:tcW w:w="3686" w:type="dxa"/>
          </w:tcPr>
          <w:p w:rsidR="00831894" w:rsidRPr="00AA744C" w:rsidRDefault="00831894" w:rsidP="00A848CA">
            <w:pPr>
              <w:rPr>
                <w:b/>
              </w:rPr>
            </w:pPr>
            <w:r w:rsidRPr="00AA744C">
              <w:rPr>
                <w:b/>
              </w:rPr>
              <w:t xml:space="preserve">Kommunalt </w:t>
            </w:r>
            <w:r w:rsidR="00780280" w:rsidRPr="00AA744C">
              <w:rPr>
                <w:b/>
              </w:rPr>
              <w:t>(mer)</w:t>
            </w:r>
            <w:r w:rsidRPr="00AA744C">
              <w:rPr>
                <w:b/>
              </w:rPr>
              <w:t>finansieringsbehov</w:t>
            </w:r>
          </w:p>
        </w:tc>
        <w:tc>
          <w:tcPr>
            <w:tcW w:w="709" w:type="dxa"/>
          </w:tcPr>
          <w:p w:rsidR="00831894" w:rsidRPr="00AA744C" w:rsidRDefault="00831894" w:rsidP="00A848CA">
            <w:pPr>
              <w:rPr>
                <w:b/>
              </w:rPr>
            </w:pPr>
            <w:r w:rsidRPr="00AA744C">
              <w:rPr>
                <w:b/>
              </w:rPr>
              <w:t>6,9</w:t>
            </w:r>
          </w:p>
        </w:tc>
        <w:tc>
          <w:tcPr>
            <w:tcW w:w="709" w:type="dxa"/>
          </w:tcPr>
          <w:p w:rsidR="00831894" w:rsidRPr="00AA744C" w:rsidRDefault="00071077" w:rsidP="00A848CA">
            <w:pPr>
              <w:rPr>
                <w:b/>
              </w:rPr>
            </w:pPr>
            <w:r w:rsidRPr="00AA744C">
              <w:rPr>
                <w:b/>
              </w:rPr>
              <w:t>5,</w:t>
            </w:r>
            <w:r w:rsidR="009F337F" w:rsidRPr="00AA744C">
              <w:rPr>
                <w:b/>
              </w:rPr>
              <w:t>4</w:t>
            </w:r>
          </w:p>
        </w:tc>
        <w:tc>
          <w:tcPr>
            <w:tcW w:w="709" w:type="dxa"/>
          </w:tcPr>
          <w:p w:rsidR="00831894" w:rsidRPr="00AA744C" w:rsidRDefault="009F337F" w:rsidP="00A848CA">
            <w:pPr>
              <w:rPr>
                <w:b/>
              </w:rPr>
            </w:pPr>
            <w:r w:rsidRPr="00AA744C">
              <w:rPr>
                <w:b/>
              </w:rPr>
              <w:t>1,75</w:t>
            </w:r>
          </w:p>
        </w:tc>
        <w:tc>
          <w:tcPr>
            <w:tcW w:w="708" w:type="dxa"/>
          </w:tcPr>
          <w:p w:rsidR="00831894" w:rsidRPr="00AA744C" w:rsidRDefault="009F337F" w:rsidP="00A848CA">
            <w:pPr>
              <w:rPr>
                <w:b/>
              </w:rPr>
            </w:pPr>
            <w:r w:rsidRPr="00AA744C">
              <w:rPr>
                <w:b/>
              </w:rPr>
              <w:t>1,75</w:t>
            </w:r>
          </w:p>
        </w:tc>
        <w:tc>
          <w:tcPr>
            <w:tcW w:w="708" w:type="dxa"/>
          </w:tcPr>
          <w:p w:rsidR="00831894" w:rsidRPr="00AA744C" w:rsidRDefault="00AA744C" w:rsidP="00A848CA">
            <w:pPr>
              <w:rPr>
                <w:b/>
              </w:rPr>
            </w:pPr>
            <w:r w:rsidRPr="00AA744C">
              <w:rPr>
                <w:b/>
              </w:rPr>
              <w:t>15,8</w:t>
            </w:r>
          </w:p>
        </w:tc>
      </w:tr>
      <w:tr w:rsidR="00630E3F" w:rsidRPr="00A848CA" w:rsidTr="00FE5CF3">
        <w:tc>
          <w:tcPr>
            <w:tcW w:w="3686" w:type="dxa"/>
          </w:tcPr>
          <w:p w:rsidR="00630E3F" w:rsidRPr="00071077" w:rsidRDefault="00630E3F" w:rsidP="00A848CA"/>
        </w:tc>
        <w:tc>
          <w:tcPr>
            <w:tcW w:w="709" w:type="dxa"/>
          </w:tcPr>
          <w:p w:rsidR="00630E3F" w:rsidRPr="00071077" w:rsidRDefault="00630E3F" w:rsidP="00A848CA"/>
        </w:tc>
        <w:tc>
          <w:tcPr>
            <w:tcW w:w="709" w:type="dxa"/>
          </w:tcPr>
          <w:p w:rsidR="00630E3F" w:rsidRDefault="00630E3F" w:rsidP="00A848CA"/>
        </w:tc>
        <w:tc>
          <w:tcPr>
            <w:tcW w:w="709" w:type="dxa"/>
          </w:tcPr>
          <w:p w:rsidR="00630E3F" w:rsidRPr="00071077" w:rsidRDefault="00630E3F" w:rsidP="00A848CA"/>
        </w:tc>
        <w:tc>
          <w:tcPr>
            <w:tcW w:w="708" w:type="dxa"/>
          </w:tcPr>
          <w:p w:rsidR="00630E3F" w:rsidRPr="00071077" w:rsidRDefault="00630E3F" w:rsidP="00A848CA"/>
        </w:tc>
        <w:tc>
          <w:tcPr>
            <w:tcW w:w="708" w:type="dxa"/>
          </w:tcPr>
          <w:p w:rsidR="00630E3F" w:rsidRPr="00071077" w:rsidRDefault="00630E3F" w:rsidP="00A848CA"/>
        </w:tc>
      </w:tr>
      <w:tr w:rsidR="00630E3F" w:rsidRPr="00A848CA" w:rsidTr="00F45D9B">
        <w:tc>
          <w:tcPr>
            <w:tcW w:w="3686" w:type="dxa"/>
            <w:shd w:val="clear" w:color="auto" w:fill="D9D9D9" w:themeFill="background1" w:themeFillShade="D9"/>
          </w:tcPr>
          <w:p w:rsidR="00630E3F" w:rsidRDefault="009F337F" w:rsidP="00A848CA">
            <w:r>
              <w:t>Lokale omkostninger:</w:t>
            </w:r>
          </w:p>
        </w:tc>
        <w:tc>
          <w:tcPr>
            <w:tcW w:w="709" w:type="dxa"/>
            <w:shd w:val="clear" w:color="auto" w:fill="D9D9D9" w:themeFill="background1" w:themeFillShade="D9"/>
          </w:tcPr>
          <w:p w:rsidR="00630E3F" w:rsidRPr="00071077" w:rsidRDefault="00630E3F" w:rsidP="00A848CA"/>
        </w:tc>
        <w:tc>
          <w:tcPr>
            <w:tcW w:w="709" w:type="dxa"/>
            <w:shd w:val="clear" w:color="auto" w:fill="D9D9D9" w:themeFill="background1" w:themeFillShade="D9"/>
          </w:tcPr>
          <w:p w:rsidR="00630E3F" w:rsidRDefault="00630E3F" w:rsidP="00A848CA"/>
        </w:tc>
        <w:tc>
          <w:tcPr>
            <w:tcW w:w="709" w:type="dxa"/>
            <w:shd w:val="clear" w:color="auto" w:fill="D9D9D9" w:themeFill="background1" w:themeFillShade="D9"/>
          </w:tcPr>
          <w:p w:rsidR="00630E3F" w:rsidRPr="00071077" w:rsidRDefault="00630E3F" w:rsidP="00A848CA"/>
        </w:tc>
        <w:tc>
          <w:tcPr>
            <w:tcW w:w="708" w:type="dxa"/>
            <w:shd w:val="clear" w:color="auto" w:fill="D9D9D9" w:themeFill="background1" w:themeFillShade="D9"/>
          </w:tcPr>
          <w:p w:rsidR="00630E3F" w:rsidRPr="00071077" w:rsidRDefault="00630E3F" w:rsidP="00A848CA"/>
        </w:tc>
        <w:tc>
          <w:tcPr>
            <w:tcW w:w="708" w:type="dxa"/>
            <w:shd w:val="clear" w:color="auto" w:fill="D9D9D9" w:themeFill="background1" w:themeFillShade="D9"/>
          </w:tcPr>
          <w:p w:rsidR="00630E3F" w:rsidRDefault="00630E3F" w:rsidP="00A848CA"/>
        </w:tc>
      </w:tr>
      <w:tr w:rsidR="00072557" w:rsidRPr="00A848CA" w:rsidTr="00FE5CF3">
        <w:tc>
          <w:tcPr>
            <w:tcW w:w="3686" w:type="dxa"/>
            <w:shd w:val="clear" w:color="auto" w:fill="D9D9D9" w:themeFill="background1" w:themeFillShade="D9"/>
          </w:tcPr>
          <w:p w:rsidR="00072557" w:rsidRPr="00072557" w:rsidRDefault="00072557" w:rsidP="00072557">
            <w:pPr>
              <w:rPr>
                <w:i/>
              </w:rPr>
            </w:pPr>
            <w:r w:rsidRPr="00072557">
              <w:rPr>
                <w:i/>
              </w:rPr>
              <w:t>Ans</w:t>
            </w:r>
            <w:r w:rsidR="00FE5CF3">
              <w:rPr>
                <w:i/>
              </w:rPr>
              <w:t>kaffelse af medarbejder- og borgerlø</w:t>
            </w:r>
            <w:r w:rsidR="00FE5CF3">
              <w:rPr>
                <w:i/>
              </w:rPr>
              <w:t>s</w:t>
            </w:r>
            <w:r w:rsidR="00FE5CF3">
              <w:rPr>
                <w:i/>
              </w:rPr>
              <w:t>ninger</w:t>
            </w:r>
          </w:p>
        </w:tc>
        <w:tc>
          <w:tcPr>
            <w:tcW w:w="3543" w:type="dxa"/>
            <w:gridSpan w:val="5"/>
            <w:vMerge w:val="restart"/>
            <w:shd w:val="clear" w:color="auto" w:fill="D9D9D9" w:themeFill="background1" w:themeFillShade="D9"/>
          </w:tcPr>
          <w:p w:rsidR="00D2455E" w:rsidRDefault="00072557" w:rsidP="00072557">
            <w:r>
              <w:t>Aftales i de fem landsdelsprogrammer</w:t>
            </w:r>
            <w:r w:rsidR="00517285">
              <w:t xml:space="preserve"> </w:t>
            </w:r>
            <w:r w:rsidR="00D2455E">
              <w:t xml:space="preserve">, </w:t>
            </w:r>
          </w:p>
          <w:p w:rsidR="00072557" w:rsidRDefault="00517285" w:rsidP="00072557">
            <w:r>
              <w:t>Udgifter afholdes særskilt lokalt</w:t>
            </w:r>
          </w:p>
        </w:tc>
      </w:tr>
      <w:tr w:rsidR="00072557" w:rsidRPr="00A848CA" w:rsidTr="00FE5CF3">
        <w:tc>
          <w:tcPr>
            <w:tcW w:w="3686" w:type="dxa"/>
            <w:shd w:val="clear" w:color="auto" w:fill="D9D9D9" w:themeFill="background1" w:themeFillShade="D9"/>
          </w:tcPr>
          <w:p w:rsidR="00072557" w:rsidRPr="00072557" w:rsidRDefault="005629D1" w:rsidP="00072557">
            <w:pPr>
              <w:rPr>
                <w:i/>
              </w:rPr>
            </w:pPr>
            <w:r>
              <w:rPr>
                <w:i/>
              </w:rPr>
              <w:t>Service, support og logisik</w:t>
            </w:r>
          </w:p>
        </w:tc>
        <w:tc>
          <w:tcPr>
            <w:tcW w:w="3543" w:type="dxa"/>
            <w:gridSpan w:val="5"/>
            <w:vMerge/>
            <w:shd w:val="clear" w:color="auto" w:fill="D9D9D9" w:themeFill="background1" w:themeFillShade="D9"/>
          </w:tcPr>
          <w:p w:rsidR="00072557" w:rsidRDefault="00072557" w:rsidP="00072557"/>
        </w:tc>
      </w:tr>
      <w:tr w:rsidR="00F214CD" w:rsidRPr="00A848CA" w:rsidTr="00FE5CF3">
        <w:tc>
          <w:tcPr>
            <w:tcW w:w="3686" w:type="dxa"/>
            <w:shd w:val="clear" w:color="auto" w:fill="D9D9D9" w:themeFill="background1" w:themeFillShade="D9"/>
          </w:tcPr>
          <w:p w:rsidR="00F214CD" w:rsidRPr="00072557" w:rsidRDefault="00D2455E" w:rsidP="00D2455E">
            <w:pPr>
              <w:jc w:val="left"/>
              <w:rPr>
                <w:i/>
              </w:rPr>
            </w:pPr>
            <w:r>
              <w:rPr>
                <w:i/>
              </w:rPr>
              <w:t>Uddannelse, lokale implementeringso</w:t>
            </w:r>
            <w:r>
              <w:rPr>
                <w:i/>
              </w:rPr>
              <w:t>m</w:t>
            </w:r>
            <w:r>
              <w:rPr>
                <w:i/>
              </w:rPr>
              <w:t xml:space="preserve">kostninger, integration i egen it-løsning mv. </w:t>
            </w:r>
          </w:p>
        </w:tc>
        <w:tc>
          <w:tcPr>
            <w:tcW w:w="3543" w:type="dxa"/>
            <w:gridSpan w:val="5"/>
            <w:shd w:val="clear" w:color="auto" w:fill="D9D9D9" w:themeFill="background1" w:themeFillShade="D9"/>
          </w:tcPr>
          <w:p w:rsidR="00F214CD" w:rsidRDefault="00D2455E" w:rsidP="00072557">
            <w:r>
              <w:t>Afholdes af den enkelte kommune</w:t>
            </w:r>
          </w:p>
        </w:tc>
      </w:tr>
    </w:tbl>
    <w:p w:rsidR="00F1667E" w:rsidRPr="00780280" w:rsidRDefault="00F1667E" w:rsidP="00C65B3D">
      <w:pPr>
        <w:rPr>
          <w:i/>
          <w:sz w:val="16"/>
          <w:szCs w:val="16"/>
        </w:rPr>
      </w:pPr>
      <w:r w:rsidRPr="00780280">
        <w:rPr>
          <w:i/>
          <w:sz w:val="16"/>
          <w:szCs w:val="16"/>
        </w:rPr>
        <w:t>*Fra 2020 og fremover sendes der ikke to særskilte fakturaer fra KL (gennemførsel og merpris for telemedicinsk infrastruktur) og fra Region Midt (systemforvaltning og drift)</w:t>
      </w:r>
    </w:p>
    <w:p w:rsidR="00F1667E" w:rsidRPr="00780280" w:rsidRDefault="00F1667E" w:rsidP="00F1667E">
      <w:pPr>
        <w:rPr>
          <w:sz w:val="16"/>
          <w:szCs w:val="16"/>
        </w:rPr>
      </w:pPr>
    </w:p>
    <w:p w:rsidR="00F1667E" w:rsidRPr="00780280" w:rsidRDefault="00F1667E" w:rsidP="00F1667E">
      <w:pPr>
        <w:rPr>
          <w:i/>
          <w:sz w:val="16"/>
          <w:szCs w:val="16"/>
        </w:rPr>
      </w:pPr>
      <w:r w:rsidRPr="00780280">
        <w:rPr>
          <w:sz w:val="16"/>
          <w:szCs w:val="16"/>
        </w:rPr>
        <w:t>*</w:t>
      </w:r>
      <w:r w:rsidR="00780280" w:rsidRPr="00780280">
        <w:rPr>
          <w:sz w:val="16"/>
          <w:szCs w:val="16"/>
        </w:rPr>
        <w:t>*</w:t>
      </w:r>
      <w:r w:rsidRPr="00780280">
        <w:rPr>
          <w:i/>
          <w:sz w:val="16"/>
          <w:szCs w:val="16"/>
        </w:rPr>
        <w:t>De præcise udgifter til systemforvaltning og drift kendes først når såvel medarbejderløsninger og borgerløsninger er bestilt af kommuner og regioner i alle landsdele i løbet af juni 2019.</w:t>
      </w:r>
    </w:p>
    <w:p w:rsidR="00986D42" w:rsidRPr="00986D42" w:rsidRDefault="00986D42" w:rsidP="00C65B3D"/>
    <w:p w:rsidR="003B57C7" w:rsidRDefault="003B57C7" w:rsidP="003B57C7">
      <w:pPr>
        <w:pStyle w:val="Margentekst"/>
        <w:framePr w:wrap="notBeside"/>
      </w:pPr>
      <w:bookmarkStart w:id="2" w:name="_Toc535234049"/>
      <w:r>
        <w:t>To opkrævninger til kommunerne</w:t>
      </w:r>
    </w:p>
    <w:p w:rsidR="00115A02" w:rsidRPr="002C4BC7" w:rsidRDefault="003B57C7" w:rsidP="00494247">
      <w:r>
        <w:t>Den kommunale andel af merudgifter til telemedicinsk infrastruktur og udgifter til gennemførselsprojekt opkræves af KL i 1. kvartal 2019 og den kommunale andel af systemforvaltning og drift opkræv</w:t>
      </w:r>
      <w:r w:rsidR="00C23602">
        <w:t>es også særskilt</w:t>
      </w:r>
      <w:r>
        <w:t xml:space="preserve"> i løbet af 2019</w:t>
      </w:r>
      <w:r w:rsidR="00C23602">
        <w:t>.</w:t>
      </w:r>
      <w:r>
        <w:t xml:space="preserve"> Dette sker med udgangspunkt i fordelingen mellem regioner og kommuner og befolkningsandel.</w:t>
      </w:r>
      <w:bookmarkEnd w:id="2"/>
    </w:p>
    <w:sectPr w:rsidR="00115A02" w:rsidRPr="002C4BC7" w:rsidSect="00115A02">
      <w:headerReference w:type="default" r:id="rId12"/>
      <w:footerReference w:type="default" r:id="rId13"/>
      <w:headerReference w:type="first" r:id="rId14"/>
      <w:pgSz w:w="11906" w:h="16838" w:code="9"/>
      <w:pgMar w:top="1134" w:right="1418" w:bottom="1361" w:left="3686" w:header="737" w:footer="851" w:gutter="0"/>
      <w:paperSrc w:first="15" w:other="15"/>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835" w:rsidRDefault="008D0835">
      <w:pPr>
        <w:spacing w:line="240" w:lineRule="auto"/>
      </w:pPr>
      <w:r>
        <w:separator/>
      </w:r>
    </w:p>
  </w:endnote>
  <w:endnote w:type="continuationSeparator" w:id="0">
    <w:p w:rsidR="008D0835" w:rsidRDefault="008D0835">
      <w:pPr>
        <w:spacing w:line="240" w:lineRule="auto"/>
      </w:pPr>
      <w:r>
        <w:continuationSeparator/>
      </w:r>
    </w:p>
  </w:endnote>
  <w:endnote w:type="continuationNotice" w:id="1">
    <w:p w:rsidR="008D0835" w:rsidRDefault="008D08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TLArgoT">
    <w:altName w:val="Arial"/>
    <w:panose1 w:val="00000000000000000000"/>
    <w:charset w:val="00"/>
    <w:family w:val="swiss"/>
    <w:notTrueType/>
    <w:pitch w:val="variable"/>
    <w:sig w:usb0="00000001"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ID00 Sans">
    <w:altName w:val="ID00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A8" w:rsidRDefault="009C6FA8" w:rsidP="00115A02">
    <w:pPr>
      <w:pStyle w:val="Sidefod"/>
      <w:jc w:val="center"/>
    </w:pPr>
  </w:p>
  <w:p w:rsidR="009C6FA8" w:rsidRDefault="009C6FA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835" w:rsidRDefault="008D0835">
      <w:pPr>
        <w:spacing w:line="240" w:lineRule="auto"/>
      </w:pPr>
      <w:r>
        <w:separator/>
      </w:r>
    </w:p>
  </w:footnote>
  <w:footnote w:type="continuationSeparator" w:id="0">
    <w:p w:rsidR="008D0835" w:rsidRDefault="008D0835">
      <w:pPr>
        <w:spacing w:line="240" w:lineRule="auto"/>
      </w:pPr>
      <w:r>
        <w:continuationSeparator/>
      </w:r>
    </w:p>
  </w:footnote>
  <w:footnote w:type="continuationNotice" w:id="1">
    <w:p w:rsidR="008D0835" w:rsidRDefault="008D083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A8" w:rsidRPr="00FF4BC1" w:rsidRDefault="009C6FA8" w:rsidP="0081642B">
    <w:pPr>
      <w:pStyle w:val="Sidehoved"/>
      <w:rPr>
        <w:rFonts w:ascii="Arial" w:hAnsi="Arial" w:cs="Arial"/>
      </w:rPr>
    </w:pPr>
    <w:r>
      <w:rPr>
        <w:noProof/>
      </w:rPr>
      <w:drawing>
        <wp:anchor distT="0" distB="0" distL="114300" distR="114300" simplePos="0" relativeHeight="251658242" behindDoc="0" locked="0" layoutInCell="0" allowOverlap="1" wp14:anchorId="26FCBCD3" wp14:editId="26FCBCD4">
          <wp:simplePos x="0" y="0"/>
          <wp:positionH relativeFrom="page">
            <wp:posOffset>730885</wp:posOffset>
          </wp:positionH>
          <wp:positionV relativeFrom="page">
            <wp:posOffset>458470</wp:posOffset>
          </wp:positionV>
          <wp:extent cx="889635" cy="539750"/>
          <wp:effectExtent l="0" t="0" r="5715" b="0"/>
          <wp:wrapNone/>
          <wp:docPr id="7" name="KL_Logo_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39750"/>
                  </a:xfrm>
                  <a:prstGeom prst="rect">
                    <a:avLst/>
                  </a:prstGeom>
                </pic:spPr>
              </pic:pic>
            </a:graphicData>
          </a:graphic>
          <wp14:sizeRelH relativeFrom="margin">
            <wp14:pctWidth>0</wp14:pctWidth>
          </wp14:sizeRelH>
          <wp14:sizeRelV relativeFrom="margin">
            <wp14:pctHeight>0</wp14:pctHeight>
          </wp14:sizeRelV>
        </wp:anchor>
      </w:drawing>
    </w:r>
    <w:r>
      <w:rPr>
        <w:b/>
      </w:rPr>
      <w:tab/>
    </w:r>
  </w:p>
  <w:p w:rsidR="009C6FA8" w:rsidRDefault="009C6FA8" w:rsidP="00115A02">
    <w:pPr>
      <w:pStyle w:val="Sidehoved"/>
    </w:pPr>
  </w:p>
  <w:p w:rsidR="009C6FA8" w:rsidRDefault="009C6FA8" w:rsidP="00115A02">
    <w:pPr>
      <w:pStyle w:val="Sidehoved"/>
    </w:pPr>
    <w:r>
      <w:tab/>
    </w:r>
  </w:p>
  <w:p w:rsidR="009C6FA8" w:rsidRPr="00297CD5" w:rsidRDefault="009C6FA8" w:rsidP="00115A02">
    <w:pPr>
      <w:pStyle w:val="Sidehoved"/>
    </w:pPr>
  </w:p>
  <w:p w:rsidR="009C6FA8" w:rsidRDefault="009C6FA8" w:rsidP="00115A02">
    <w:pPr>
      <w:pStyle w:val="Sidehoved"/>
      <w:spacing w:line="20" w:lineRule="exac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A8" w:rsidRPr="00FF4BC1" w:rsidRDefault="00AE7C6F" w:rsidP="00115A02">
    <w:pPr>
      <w:pStyle w:val="Sidehoved"/>
      <w:rPr>
        <w:rFonts w:ascii="Arial" w:hAnsi="Arial" w:cs="Arial"/>
        <w:sz w:val="16"/>
        <w:szCs w:val="16"/>
      </w:rPr>
    </w:pPr>
    <w:r>
      <w:rPr>
        <w:noProof/>
      </w:rPr>
      <w:pict w14:anchorId="26FCBCD5">
        <v:shapetype id="_x0000_t202" coordsize="21600,21600" o:spt="202" path="m,l,21600r21600,l21600,xe">
          <v:stroke joinstyle="miter"/>
          <v:path gradientshapeok="t" o:connecttype="rect"/>
        </v:shapetype>
        <v:shape id="_x0000_s3074" type="#_x0000_t202" style="position:absolute;left:0;text-align:left;margin-left:355.5pt;margin-top:-6.15pt;width:41.25pt;height:43.5pt;z-index:251658241;visibility:visible;mso-wrap-style:square;mso-width-percent:0;mso-height-percent:0;mso-wrap-distance-left:9pt;mso-wrap-distance-top:3.6pt;mso-wrap-distance-right:9pt;mso-wrap-distance-bottom:3.6pt;mso-width-percent:0;mso-height-percent:0;mso-width-relative:margin;mso-height-relative:margin;v-text-anchor:top" filled="f" stroked="f">
          <v:textbox>
            <w:txbxContent>
              <w:p w:rsidR="009C6FA8" w:rsidRPr="004E3A72" w:rsidRDefault="009C6FA8" w:rsidP="00115A02">
                <w:pPr>
                  <w:rPr>
                    <w:sz w:val="44"/>
                    <w:szCs w:val="44"/>
                  </w:rPr>
                </w:pPr>
                <w:r w:rsidRPr="004E3A72">
                  <w:rPr>
                    <w:sz w:val="44"/>
                    <w:szCs w:val="44"/>
                  </w:rPr>
                  <w:fldChar w:fldCharType="begin"/>
                </w:r>
                <w:r w:rsidRPr="004E3A72">
                  <w:rPr>
                    <w:sz w:val="44"/>
                    <w:szCs w:val="44"/>
                  </w:rPr>
                  <w:instrText>PAGE   \* MERGEFORMAT</w:instrText>
                </w:r>
                <w:r w:rsidRPr="004E3A72">
                  <w:rPr>
                    <w:sz w:val="44"/>
                    <w:szCs w:val="44"/>
                  </w:rPr>
                  <w:fldChar w:fldCharType="separate"/>
                </w:r>
                <w:r>
                  <w:rPr>
                    <w:noProof/>
                    <w:sz w:val="44"/>
                    <w:szCs w:val="44"/>
                  </w:rPr>
                  <w:t>1</w:t>
                </w:r>
                <w:r w:rsidRPr="004E3A72">
                  <w:rPr>
                    <w:sz w:val="44"/>
                    <w:szCs w:val="44"/>
                  </w:rPr>
                  <w:fldChar w:fldCharType="end"/>
                </w:r>
              </w:p>
            </w:txbxContent>
          </v:textbox>
          <w10:wrap type="square"/>
        </v:shape>
      </w:pict>
    </w:r>
    <w:r w:rsidR="009C6FA8">
      <w:rPr>
        <w:noProof/>
      </w:rPr>
      <w:drawing>
        <wp:anchor distT="0" distB="0" distL="114300" distR="114300" simplePos="0" relativeHeight="251658240" behindDoc="0" locked="0" layoutInCell="0" allowOverlap="1" wp14:anchorId="26FCBCD6" wp14:editId="26FCBCD7">
          <wp:simplePos x="0" y="0"/>
          <wp:positionH relativeFrom="page">
            <wp:posOffset>730885</wp:posOffset>
          </wp:positionH>
          <wp:positionV relativeFrom="page">
            <wp:posOffset>458470</wp:posOffset>
          </wp:positionV>
          <wp:extent cx="889635" cy="539750"/>
          <wp:effectExtent l="0" t="0" r="5715" b="0"/>
          <wp:wrapNone/>
          <wp:docPr id="2" name="KL_Logo_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39750"/>
                  </a:xfrm>
                  <a:prstGeom prst="rect">
                    <a:avLst/>
                  </a:prstGeom>
                </pic:spPr>
              </pic:pic>
            </a:graphicData>
          </a:graphic>
          <wp14:sizeRelH relativeFrom="margin">
            <wp14:pctWidth>0</wp14:pctWidth>
          </wp14:sizeRelH>
          <wp14:sizeRelV relativeFrom="margin">
            <wp14:pctHeight>0</wp14:pctHeight>
          </wp14:sizeRelV>
        </wp:anchor>
      </w:drawing>
    </w:r>
    <w:r w:rsidR="009C6FA8">
      <w:rPr>
        <w:b/>
      </w:rPr>
      <w:tab/>
    </w:r>
    <w:r w:rsidR="009C6FA8" w:rsidRPr="00FF4BC1">
      <w:rPr>
        <w:rFonts w:ascii="Arial" w:hAnsi="Arial" w:cs="Arial"/>
        <w:sz w:val="16"/>
        <w:szCs w:val="16"/>
      </w:rPr>
      <w:t>Budgetvejledning 2017</w:t>
    </w:r>
  </w:p>
  <w:p w:rsidR="009C6FA8" w:rsidRPr="00FF4BC1" w:rsidRDefault="009C6FA8" w:rsidP="00115A02">
    <w:pPr>
      <w:pStyle w:val="Sidehoved"/>
      <w:jc w:val="right"/>
      <w:rPr>
        <w:rFonts w:ascii="Arial" w:hAnsi="Arial" w:cs="Arial"/>
        <w:sz w:val="16"/>
        <w:szCs w:val="16"/>
      </w:rPr>
    </w:pPr>
    <w:r w:rsidRPr="00FF4BC1">
      <w:rPr>
        <w:rFonts w:ascii="Arial" w:hAnsi="Arial" w:cs="Arial"/>
        <w:sz w:val="16"/>
        <w:szCs w:val="16"/>
      </w:rPr>
      <w:tab/>
      <w:t xml:space="preserve">Skrivelse </w:t>
    </w:r>
    <w:sdt>
      <w:sdtPr>
        <w:rPr>
          <w:rFonts w:ascii="Arial" w:hAnsi="Arial" w:cs="Arial"/>
          <w:sz w:val="16"/>
          <w:szCs w:val="16"/>
        </w:rPr>
        <w:id w:val="1019824366"/>
        <w:placeholder>
          <w:docPart w:val="F8B4BA046C64498F84493AECC667900C"/>
        </w:placeholder>
        <w:temporary/>
        <w:showingPlcHdr/>
      </w:sdtPr>
      <w:sdtEndPr/>
      <w:sdtContent>
        <w:r>
          <w:rPr>
            <w:rStyle w:val="Pladsholdertekst"/>
          </w:rPr>
          <w:t>fx. 5-12 – Husk også at skrive i header på side 2</w:t>
        </w:r>
        <w:r w:rsidRPr="00BF016E">
          <w:rPr>
            <w:rStyle w:val="Pladsholdertekst"/>
          </w:rPr>
          <w:t>.</w:t>
        </w:r>
      </w:sdtContent>
    </w:sdt>
  </w:p>
  <w:p w:rsidR="009C6FA8" w:rsidRPr="00482FA6" w:rsidRDefault="009C6FA8" w:rsidP="00115A02">
    <w:pPr>
      <w:pStyle w:val="Sidefod"/>
      <w:tabs>
        <w:tab w:val="clear" w:pos="4819"/>
      </w:tabs>
      <w:ind w:left="-2268"/>
      <w:rPr>
        <w:sz w:val="16"/>
        <w:szCs w:val="16"/>
      </w:rPr>
    </w:pPr>
    <w:r>
      <w:tab/>
    </w:r>
    <w:r w:rsidRPr="00482FA6">
      <w:rPr>
        <w:sz w:val="16"/>
        <w:szCs w:val="16"/>
      </w:rPr>
      <w:t xml:space="preserve">Redaktionen sluttet den </w:t>
    </w:r>
    <w:sdt>
      <w:sdtPr>
        <w:rPr>
          <w:sz w:val="16"/>
          <w:szCs w:val="16"/>
        </w:rPr>
        <w:id w:val="2059352550"/>
        <w:placeholder>
          <w:docPart w:val="689FA040FB634F25BF3C0017BE3B5BD8"/>
        </w:placeholder>
        <w:showingPlcHdr/>
      </w:sdtPr>
      <w:sdtEndPr/>
      <w:sdtContent>
        <w:r w:rsidRPr="000B6C50">
          <w:rPr>
            <w:rStyle w:val="Pladsholdertekst"/>
            <w:sz w:val="16"/>
            <w:szCs w:val="16"/>
          </w:rPr>
          <w:t>Angiv dato</w:t>
        </w:r>
        <w:r>
          <w:rPr>
            <w:rStyle w:val="Pladsholdertekst"/>
            <w:sz w:val="16"/>
            <w:szCs w:val="16"/>
          </w:rPr>
          <w:t xml:space="preserve">  - Husk også header på side 2</w:t>
        </w:r>
      </w:sdtContent>
    </w:sdt>
  </w:p>
  <w:p w:rsidR="009C6FA8" w:rsidRDefault="009C6FA8" w:rsidP="00115A02">
    <w:pPr>
      <w:pStyle w:val="Sidehoved"/>
      <w:tabs>
        <w:tab w:val="left" w:pos="3795"/>
      </w:tabs>
    </w:pPr>
    <w:r>
      <w:tab/>
    </w:r>
  </w:p>
  <w:p w:rsidR="009C6FA8" w:rsidRDefault="009C6FA8" w:rsidP="00115A02">
    <w:pPr>
      <w:pStyle w:val="Sidehoved"/>
      <w:jc w:val="left"/>
    </w:pPr>
    <w:r>
      <w:tab/>
    </w:r>
  </w:p>
  <w:p w:rsidR="009C6FA8" w:rsidRDefault="009C6FA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19F"/>
    <w:multiLevelType w:val="hybridMultilevel"/>
    <w:tmpl w:val="6C16FC96"/>
    <w:lvl w:ilvl="0" w:tplc="1EC4BFB8">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AC726E9"/>
    <w:multiLevelType w:val="hybridMultilevel"/>
    <w:tmpl w:val="E954F402"/>
    <w:lvl w:ilvl="0" w:tplc="928C674E">
      <w:start w:val="1"/>
      <w:numFmt w:val="bullet"/>
      <w:lvlText w:val="›"/>
      <w:lvlJc w:val="left"/>
      <w:pPr>
        <w:tabs>
          <w:tab w:val="num" w:pos="720"/>
        </w:tabs>
        <w:ind w:left="720" w:hanging="360"/>
      </w:pPr>
      <w:rPr>
        <w:rFonts w:ascii="Arial" w:hAnsi="Arial" w:hint="default"/>
      </w:rPr>
    </w:lvl>
    <w:lvl w:ilvl="1" w:tplc="B8669450">
      <w:start w:val="1"/>
      <w:numFmt w:val="bullet"/>
      <w:lvlText w:val="›"/>
      <w:lvlJc w:val="left"/>
      <w:pPr>
        <w:tabs>
          <w:tab w:val="num" w:pos="1440"/>
        </w:tabs>
        <w:ind w:left="1440" w:hanging="360"/>
      </w:pPr>
      <w:rPr>
        <w:rFonts w:ascii="Arial" w:hAnsi="Arial" w:hint="default"/>
      </w:rPr>
    </w:lvl>
    <w:lvl w:ilvl="2" w:tplc="54BE5312">
      <w:start w:val="34"/>
      <w:numFmt w:val="bullet"/>
      <w:lvlText w:val="›"/>
      <w:lvlJc w:val="left"/>
      <w:pPr>
        <w:tabs>
          <w:tab w:val="num" w:pos="2160"/>
        </w:tabs>
        <w:ind w:left="2160" w:hanging="360"/>
      </w:pPr>
      <w:rPr>
        <w:rFonts w:ascii="Arial" w:hAnsi="Arial" w:hint="default"/>
      </w:rPr>
    </w:lvl>
    <w:lvl w:ilvl="3" w:tplc="39A02466" w:tentative="1">
      <w:start w:val="1"/>
      <w:numFmt w:val="bullet"/>
      <w:lvlText w:val="›"/>
      <w:lvlJc w:val="left"/>
      <w:pPr>
        <w:tabs>
          <w:tab w:val="num" w:pos="2880"/>
        </w:tabs>
        <w:ind w:left="2880" w:hanging="360"/>
      </w:pPr>
      <w:rPr>
        <w:rFonts w:ascii="Arial" w:hAnsi="Arial" w:hint="default"/>
      </w:rPr>
    </w:lvl>
    <w:lvl w:ilvl="4" w:tplc="E512A93E" w:tentative="1">
      <w:start w:val="1"/>
      <w:numFmt w:val="bullet"/>
      <w:lvlText w:val="›"/>
      <w:lvlJc w:val="left"/>
      <w:pPr>
        <w:tabs>
          <w:tab w:val="num" w:pos="3600"/>
        </w:tabs>
        <w:ind w:left="3600" w:hanging="360"/>
      </w:pPr>
      <w:rPr>
        <w:rFonts w:ascii="Arial" w:hAnsi="Arial" w:hint="default"/>
      </w:rPr>
    </w:lvl>
    <w:lvl w:ilvl="5" w:tplc="5498C24A" w:tentative="1">
      <w:start w:val="1"/>
      <w:numFmt w:val="bullet"/>
      <w:lvlText w:val="›"/>
      <w:lvlJc w:val="left"/>
      <w:pPr>
        <w:tabs>
          <w:tab w:val="num" w:pos="4320"/>
        </w:tabs>
        <w:ind w:left="4320" w:hanging="360"/>
      </w:pPr>
      <w:rPr>
        <w:rFonts w:ascii="Arial" w:hAnsi="Arial" w:hint="default"/>
      </w:rPr>
    </w:lvl>
    <w:lvl w:ilvl="6" w:tplc="09426846" w:tentative="1">
      <w:start w:val="1"/>
      <w:numFmt w:val="bullet"/>
      <w:lvlText w:val="›"/>
      <w:lvlJc w:val="left"/>
      <w:pPr>
        <w:tabs>
          <w:tab w:val="num" w:pos="5040"/>
        </w:tabs>
        <w:ind w:left="5040" w:hanging="360"/>
      </w:pPr>
      <w:rPr>
        <w:rFonts w:ascii="Arial" w:hAnsi="Arial" w:hint="default"/>
      </w:rPr>
    </w:lvl>
    <w:lvl w:ilvl="7" w:tplc="DE50275A" w:tentative="1">
      <w:start w:val="1"/>
      <w:numFmt w:val="bullet"/>
      <w:lvlText w:val="›"/>
      <w:lvlJc w:val="left"/>
      <w:pPr>
        <w:tabs>
          <w:tab w:val="num" w:pos="5760"/>
        </w:tabs>
        <w:ind w:left="5760" w:hanging="360"/>
      </w:pPr>
      <w:rPr>
        <w:rFonts w:ascii="Arial" w:hAnsi="Arial" w:hint="default"/>
      </w:rPr>
    </w:lvl>
    <w:lvl w:ilvl="8" w:tplc="0D4C8532" w:tentative="1">
      <w:start w:val="1"/>
      <w:numFmt w:val="bullet"/>
      <w:lvlText w:val="›"/>
      <w:lvlJc w:val="left"/>
      <w:pPr>
        <w:tabs>
          <w:tab w:val="num" w:pos="6480"/>
        </w:tabs>
        <w:ind w:left="6480" w:hanging="360"/>
      </w:pPr>
      <w:rPr>
        <w:rFonts w:ascii="Arial" w:hAnsi="Arial" w:hint="default"/>
      </w:rPr>
    </w:lvl>
  </w:abstractNum>
  <w:abstractNum w:abstractNumId="2">
    <w:nsid w:val="0DB87CB0"/>
    <w:multiLevelType w:val="hybridMultilevel"/>
    <w:tmpl w:val="85069BD6"/>
    <w:lvl w:ilvl="0" w:tplc="1EC4BFB8">
      <w:start w:val="1"/>
      <w:numFmt w:val="bullet"/>
      <w:lvlRestart w:val="0"/>
      <w:lvlText w:val="–"/>
      <w:lvlJc w:val="left"/>
      <w:pPr>
        <w:tabs>
          <w:tab w:val="num" w:pos="227"/>
        </w:tabs>
        <w:ind w:left="227" w:hanging="227"/>
      </w:pPr>
      <w:rPr>
        <w:rFonts w:ascii="Monotype Corsiva" w:hAnsi="Monotype Corsiva" w:hint="default"/>
        <w:sz w:val="2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F167A6D"/>
    <w:multiLevelType w:val="hybridMultilevel"/>
    <w:tmpl w:val="7C8EDDA0"/>
    <w:lvl w:ilvl="0" w:tplc="58EA60D0">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1FE6665"/>
    <w:multiLevelType w:val="hybridMultilevel"/>
    <w:tmpl w:val="0D2C972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92E0C4A"/>
    <w:multiLevelType w:val="hybridMultilevel"/>
    <w:tmpl w:val="9880F1CA"/>
    <w:lvl w:ilvl="0" w:tplc="282A5EFE">
      <w:numFmt w:val="bullet"/>
      <w:lvlText w:val="•"/>
      <w:lvlJc w:val="left"/>
      <w:pPr>
        <w:ind w:left="1305" w:hanging="1305"/>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2BE943C1"/>
    <w:multiLevelType w:val="singleLevel"/>
    <w:tmpl w:val="202EEE4A"/>
    <w:lvl w:ilvl="0">
      <w:start w:val="1"/>
      <w:numFmt w:val="bullet"/>
      <w:pStyle w:val="Normalbullet"/>
      <w:lvlText w:val=""/>
      <w:lvlJc w:val="left"/>
      <w:pPr>
        <w:tabs>
          <w:tab w:val="num" w:pos="360"/>
        </w:tabs>
        <w:ind w:left="284" w:hanging="284"/>
      </w:pPr>
      <w:rPr>
        <w:rFonts w:ascii="Symbol" w:hAnsi="Symbol" w:hint="default"/>
      </w:rPr>
    </w:lvl>
  </w:abstractNum>
  <w:abstractNum w:abstractNumId="7">
    <w:nsid w:val="3B421F04"/>
    <w:multiLevelType w:val="hybridMultilevel"/>
    <w:tmpl w:val="EC344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BE20741"/>
    <w:multiLevelType w:val="hybridMultilevel"/>
    <w:tmpl w:val="103C31C8"/>
    <w:lvl w:ilvl="0" w:tplc="D60AEB7C">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CF55566"/>
    <w:multiLevelType w:val="hybridMultilevel"/>
    <w:tmpl w:val="D24AE0FE"/>
    <w:lvl w:ilvl="0" w:tplc="1EC4BFB8">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47F7B2C"/>
    <w:multiLevelType w:val="multilevel"/>
    <w:tmpl w:val="60725058"/>
    <w:lvl w:ilvl="0">
      <w:start w:val="1"/>
      <w:numFmt w:val="decimal"/>
      <w:lvlText w:val="%1."/>
      <w:lvlJc w:val="left"/>
      <w:pPr>
        <w:ind w:left="720" w:hanging="360"/>
      </w:pPr>
      <w:rPr>
        <w:rFonts w:hint="default"/>
      </w:rPr>
    </w:lvl>
    <w:lvl w:ilvl="1">
      <w:start w:val="1"/>
      <w:numFmt w:val="lowerLetter"/>
      <w:lvlText w:val="%2."/>
      <w:lvlJc w:val="left"/>
      <w:pPr>
        <w:ind w:left="1134" w:hanging="227"/>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514565D"/>
    <w:multiLevelType w:val="hybridMultilevel"/>
    <w:tmpl w:val="E92CE07C"/>
    <w:lvl w:ilvl="0" w:tplc="47BEA2CA">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5BD2BB1"/>
    <w:multiLevelType w:val="hybridMultilevel"/>
    <w:tmpl w:val="8E7CCC92"/>
    <w:lvl w:ilvl="0" w:tplc="E020AD66">
      <w:numFmt w:val="bullet"/>
      <w:lvlText w:val="•"/>
      <w:lvlJc w:val="left"/>
      <w:pPr>
        <w:ind w:left="720" w:hanging="360"/>
      </w:pPr>
      <w:rPr>
        <w:rFonts w:ascii="Arial" w:eastAsia="Times New Roman" w:hAnsi="Aria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A2035E3"/>
    <w:multiLevelType w:val="hybridMultilevel"/>
    <w:tmpl w:val="087E1D96"/>
    <w:lvl w:ilvl="0" w:tplc="87CC2ADC">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BDA5605"/>
    <w:multiLevelType w:val="multilevel"/>
    <w:tmpl w:val="E02822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04975F7"/>
    <w:multiLevelType w:val="hybridMultilevel"/>
    <w:tmpl w:val="8206AA68"/>
    <w:lvl w:ilvl="0" w:tplc="94563840">
      <w:start w:val="2"/>
      <w:numFmt w:val="bullet"/>
      <w:lvlText w:val="-"/>
      <w:lvlJc w:val="left"/>
      <w:pPr>
        <w:ind w:left="405" w:hanging="360"/>
      </w:pPr>
      <w:rPr>
        <w:rFonts w:ascii="Arial" w:eastAsia="Times New Roman" w:hAnsi="Arial" w:cs="Arial"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6">
    <w:nsid w:val="7BEC4FD4"/>
    <w:multiLevelType w:val="hybridMultilevel"/>
    <w:tmpl w:val="8B604A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0"/>
  </w:num>
  <w:num w:numId="4">
    <w:abstractNumId w:val="14"/>
    <w:lvlOverride w:ilvl="0">
      <w:lvl w:ilvl="0">
        <w:start w:val="1"/>
        <w:numFmt w:val="bullet"/>
        <w:lvlText w:val=""/>
        <w:lvlJc w:val="left"/>
        <w:pPr>
          <w:ind w:left="720" w:hanging="360"/>
        </w:pPr>
        <w:rPr>
          <w:rFonts w:ascii="Symbol" w:hAnsi="Symbol" w:hint="default"/>
        </w:rPr>
      </w:lvl>
    </w:lvlOverride>
    <w:lvlOverride w:ilvl="1">
      <w:lvl w:ilvl="1">
        <w:start w:val="1"/>
        <w:numFmt w:val="bullet"/>
        <w:lvlText w:val="-"/>
        <w:lvlJc w:val="left"/>
        <w:pPr>
          <w:ind w:left="1134" w:hanging="227"/>
        </w:pPr>
        <w:rPr>
          <w:rFonts w:ascii="Courier New" w:hAnsi="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abstractNumId w:val="1"/>
  </w:num>
  <w:num w:numId="6">
    <w:abstractNumId w:val="15"/>
  </w:num>
  <w:num w:numId="7">
    <w:abstractNumId w:val="3"/>
  </w:num>
  <w:num w:numId="8">
    <w:abstractNumId w:val="7"/>
  </w:num>
  <w:num w:numId="9">
    <w:abstractNumId w:val="11"/>
  </w:num>
  <w:num w:numId="10">
    <w:abstractNumId w:val="12"/>
  </w:num>
  <w:num w:numId="11">
    <w:abstractNumId w:val="13"/>
  </w:num>
  <w:num w:numId="12">
    <w:abstractNumId w:val="8"/>
  </w:num>
  <w:num w:numId="13">
    <w:abstractNumId w:val="9"/>
  </w:num>
  <w:num w:numId="14">
    <w:abstractNumId w:val="2"/>
  </w:num>
  <w:num w:numId="15">
    <w:abstractNumId w:val="0"/>
  </w:num>
  <w:num w:numId="16">
    <w:abstractNumId w:val="5"/>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1304"/>
  <w:autoHyphenation/>
  <w:hyphenationZone w:val="284"/>
  <w:displayHorizontalDrawingGridEvery w:val="0"/>
  <w:displayVerticalDrawingGridEvery w:val="0"/>
  <w:doNotUseMarginsForDrawingGridOrigin/>
  <w:noPunctuationKerning/>
  <w:characterSpacingControl w:val="doNotCompress"/>
  <w:hdrShapeDefaults>
    <o:shapedefaults v:ext="edit" spidmax="3076"/>
    <o:shapelayout v:ext="edit">
      <o:idmap v:ext="edit" data="2,3"/>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05"/>
    <w:rsid w:val="00057028"/>
    <w:rsid w:val="00065CAB"/>
    <w:rsid w:val="00071077"/>
    <w:rsid w:val="00072557"/>
    <w:rsid w:val="00074C34"/>
    <w:rsid w:val="000760A2"/>
    <w:rsid w:val="00085850"/>
    <w:rsid w:val="000866F1"/>
    <w:rsid w:val="00093199"/>
    <w:rsid w:val="00094905"/>
    <w:rsid w:val="000A1AF2"/>
    <w:rsid w:val="000A337F"/>
    <w:rsid w:val="000D0761"/>
    <w:rsid w:val="000D46D2"/>
    <w:rsid w:val="000E38E6"/>
    <w:rsid w:val="0010479E"/>
    <w:rsid w:val="001133E6"/>
    <w:rsid w:val="00115A02"/>
    <w:rsid w:val="00120135"/>
    <w:rsid w:val="00134EAC"/>
    <w:rsid w:val="00136984"/>
    <w:rsid w:val="0013758B"/>
    <w:rsid w:val="001431B3"/>
    <w:rsid w:val="00144EB8"/>
    <w:rsid w:val="00183BD9"/>
    <w:rsid w:val="001A07C4"/>
    <w:rsid w:val="001E11BD"/>
    <w:rsid w:val="002032E6"/>
    <w:rsid w:val="002058C9"/>
    <w:rsid w:val="0021566E"/>
    <w:rsid w:val="00225E86"/>
    <w:rsid w:val="002508DF"/>
    <w:rsid w:val="00260D50"/>
    <w:rsid w:val="00264676"/>
    <w:rsid w:val="00267B0E"/>
    <w:rsid w:val="00270D97"/>
    <w:rsid w:val="00271CCD"/>
    <w:rsid w:val="00292EC6"/>
    <w:rsid w:val="002A5CF2"/>
    <w:rsid w:val="002A75A1"/>
    <w:rsid w:val="002D1C89"/>
    <w:rsid w:val="002E2479"/>
    <w:rsid w:val="003268FA"/>
    <w:rsid w:val="00344BB9"/>
    <w:rsid w:val="0035362D"/>
    <w:rsid w:val="00360AD8"/>
    <w:rsid w:val="0036594F"/>
    <w:rsid w:val="00367AF9"/>
    <w:rsid w:val="00373789"/>
    <w:rsid w:val="003747C1"/>
    <w:rsid w:val="00376DBB"/>
    <w:rsid w:val="003A234E"/>
    <w:rsid w:val="003A66E3"/>
    <w:rsid w:val="003A6928"/>
    <w:rsid w:val="003B0F6E"/>
    <w:rsid w:val="003B57C7"/>
    <w:rsid w:val="003C533F"/>
    <w:rsid w:val="003C67ED"/>
    <w:rsid w:val="003E3396"/>
    <w:rsid w:val="004048BE"/>
    <w:rsid w:val="00465982"/>
    <w:rsid w:val="00481B20"/>
    <w:rsid w:val="00483540"/>
    <w:rsid w:val="00494247"/>
    <w:rsid w:val="004C0870"/>
    <w:rsid w:val="004E4E60"/>
    <w:rsid w:val="004F74F0"/>
    <w:rsid w:val="004F7C28"/>
    <w:rsid w:val="00504BC1"/>
    <w:rsid w:val="00512852"/>
    <w:rsid w:val="00517285"/>
    <w:rsid w:val="0052429D"/>
    <w:rsid w:val="005328FE"/>
    <w:rsid w:val="005516CC"/>
    <w:rsid w:val="005609E9"/>
    <w:rsid w:val="005629D1"/>
    <w:rsid w:val="00565C6C"/>
    <w:rsid w:val="00570E15"/>
    <w:rsid w:val="00572DBE"/>
    <w:rsid w:val="005804F7"/>
    <w:rsid w:val="00581304"/>
    <w:rsid w:val="0058641C"/>
    <w:rsid w:val="00591475"/>
    <w:rsid w:val="0059563F"/>
    <w:rsid w:val="005B203E"/>
    <w:rsid w:val="005B32F9"/>
    <w:rsid w:val="005C7A25"/>
    <w:rsid w:val="005D16B5"/>
    <w:rsid w:val="005D519A"/>
    <w:rsid w:val="005E35BC"/>
    <w:rsid w:val="005F4888"/>
    <w:rsid w:val="005F4AD5"/>
    <w:rsid w:val="005F6DAC"/>
    <w:rsid w:val="005F732D"/>
    <w:rsid w:val="00611D8C"/>
    <w:rsid w:val="00630E3F"/>
    <w:rsid w:val="0064434A"/>
    <w:rsid w:val="00644AE4"/>
    <w:rsid w:val="00650F08"/>
    <w:rsid w:val="00684759"/>
    <w:rsid w:val="006B1965"/>
    <w:rsid w:val="006B2BCF"/>
    <w:rsid w:val="006B3474"/>
    <w:rsid w:val="006D503D"/>
    <w:rsid w:val="006E4E6C"/>
    <w:rsid w:val="006E77A3"/>
    <w:rsid w:val="006F675B"/>
    <w:rsid w:val="006F6D0D"/>
    <w:rsid w:val="007061BA"/>
    <w:rsid w:val="00706B05"/>
    <w:rsid w:val="0073180D"/>
    <w:rsid w:val="00740F74"/>
    <w:rsid w:val="00741A93"/>
    <w:rsid w:val="00767B35"/>
    <w:rsid w:val="00780280"/>
    <w:rsid w:val="00787EB3"/>
    <w:rsid w:val="007A03CD"/>
    <w:rsid w:val="007A30FE"/>
    <w:rsid w:val="007B4967"/>
    <w:rsid w:val="007B667A"/>
    <w:rsid w:val="007D7259"/>
    <w:rsid w:val="007E54EE"/>
    <w:rsid w:val="007E7577"/>
    <w:rsid w:val="007F2F4C"/>
    <w:rsid w:val="007F3119"/>
    <w:rsid w:val="007F6BEF"/>
    <w:rsid w:val="007F7FD5"/>
    <w:rsid w:val="0081278A"/>
    <w:rsid w:val="00812BC8"/>
    <w:rsid w:val="0081642B"/>
    <w:rsid w:val="00817127"/>
    <w:rsid w:val="00823F0B"/>
    <w:rsid w:val="00831894"/>
    <w:rsid w:val="00836493"/>
    <w:rsid w:val="00837C5B"/>
    <w:rsid w:val="00861256"/>
    <w:rsid w:val="00877A96"/>
    <w:rsid w:val="00884F81"/>
    <w:rsid w:val="00887253"/>
    <w:rsid w:val="00894767"/>
    <w:rsid w:val="00895A2D"/>
    <w:rsid w:val="008A358A"/>
    <w:rsid w:val="008A5289"/>
    <w:rsid w:val="008A7138"/>
    <w:rsid w:val="008B09AA"/>
    <w:rsid w:val="008B6753"/>
    <w:rsid w:val="008D0835"/>
    <w:rsid w:val="008E5305"/>
    <w:rsid w:val="008E6732"/>
    <w:rsid w:val="00901BD7"/>
    <w:rsid w:val="0091072D"/>
    <w:rsid w:val="00914585"/>
    <w:rsid w:val="00917B5D"/>
    <w:rsid w:val="00934290"/>
    <w:rsid w:val="00946238"/>
    <w:rsid w:val="00975386"/>
    <w:rsid w:val="00985E17"/>
    <w:rsid w:val="00986D42"/>
    <w:rsid w:val="009B1BD3"/>
    <w:rsid w:val="009B3865"/>
    <w:rsid w:val="009C6FA8"/>
    <w:rsid w:val="009C7A4B"/>
    <w:rsid w:val="009E15C1"/>
    <w:rsid w:val="009F337F"/>
    <w:rsid w:val="00A07AEC"/>
    <w:rsid w:val="00A07DD0"/>
    <w:rsid w:val="00A139DA"/>
    <w:rsid w:val="00A2082F"/>
    <w:rsid w:val="00A34D3D"/>
    <w:rsid w:val="00A45B40"/>
    <w:rsid w:val="00A7402E"/>
    <w:rsid w:val="00A848CA"/>
    <w:rsid w:val="00AA1D40"/>
    <w:rsid w:val="00AA4E10"/>
    <w:rsid w:val="00AA744C"/>
    <w:rsid w:val="00AD0157"/>
    <w:rsid w:val="00AE5340"/>
    <w:rsid w:val="00AE7C6F"/>
    <w:rsid w:val="00B12788"/>
    <w:rsid w:val="00B143A6"/>
    <w:rsid w:val="00B22C23"/>
    <w:rsid w:val="00B231DB"/>
    <w:rsid w:val="00B32B8B"/>
    <w:rsid w:val="00B46672"/>
    <w:rsid w:val="00B551F3"/>
    <w:rsid w:val="00B7201F"/>
    <w:rsid w:val="00B72D9E"/>
    <w:rsid w:val="00B82AF7"/>
    <w:rsid w:val="00B91B0A"/>
    <w:rsid w:val="00BA1ABF"/>
    <w:rsid w:val="00BC2AEC"/>
    <w:rsid w:val="00BD1B7F"/>
    <w:rsid w:val="00BD1B99"/>
    <w:rsid w:val="00BE0B7F"/>
    <w:rsid w:val="00BF375C"/>
    <w:rsid w:val="00BF391B"/>
    <w:rsid w:val="00C03F65"/>
    <w:rsid w:val="00C075DA"/>
    <w:rsid w:val="00C076A7"/>
    <w:rsid w:val="00C17405"/>
    <w:rsid w:val="00C23602"/>
    <w:rsid w:val="00C32A59"/>
    <w:rsid w:val="00C4726A"/>
    <w:rsid w:val="00C556A4"/>
    <w:rsid w:val="00C60CEE"/>
    <w:rsid w:val="00C65B3D"/>
    <w:rsid w:val="00C677EA"/>
    <w:rsid w:val="00C83460"/>
    <w:rsid w:val="00C8468A"/>
    <w:rsid w:val="00C901D1"/>
    <w:rsid w:val="00CA2882"/>
    <w:rsid w:val="00CE0A44"/>
    <w:rsid w:val="00CE53FB"/>
    <w:rsid w:val="00D157EB"/>
    <w:rsid w:val="00D2455E"/>
    <w:rsid w:val="00D31DFE"/>
    <w:rsid w:val="00D36B0F"/>
    <w:rsid w:val="00D467F3"/>
    <w:rsid w:val="00D54C05"/>
    <w:rsid w:val="00D563F9"/>
    <w:rsid w:val="00D75D3A"/>
    <w:rsid w:val="00D919DD"/>
    <w:rsid w:val="00D96695"/>
    <w:rsid w:val="00DA4D20"/>
    <w:rsid w:val="00DA7671"/>
    <w:rsid w:val="00DC599F"/>
    <w:rsid w:val="00DE14E8"/>
    <w:rsid w:val="00DE7E4A"/>
    <w:rsid w:val="00E24505"/>
    <w:rsid w:val="00E31189"/>
    <w:rsid w:val="00E32E08"/>
    <w:rsid w:val="00E37108"/>
    <w:rsid w:val="00E415C3"/>
    <w:rsid w:val="00E762AD"/>
    <w:rsid w:val="00E9041A"/>
    <w:rsid w:val="00E96A02"/>
    <w:rsid w:val="00ED5A94"/>
    <w:rsid w:val="00EE2BE0"/>
    <w:rsid w:val="00EE708C"/>
    <w:rsid w:val="00EF186D"/>
    <w:rsid w:val="00EF7ECB"/>
    <w:rsid w:val="00F03135"/>
    <w:rsid w:val="00F060E2"/>
    <w:rsid w:val="00F11CBE"/>
    <w:rsid w:val="00F13142"/>
    <w:rsid w:val="00F1667E"/>
    <w:rsid w:val="00F214CD"/>
    <w:rsid w:val="00F272CF"/>
    <w:rsid w:val="00F45D9B"/>
    <w:rsid w:val="00F55AFB"/>
    <w:rsid w:val="00F668D3"/>
    <w:rsid w:val="00F73CE6"/>
    <w:rsid w:val="00FB440B"/>
    <w:rsid w:val="00FC21E5"/>
    <w:rsid w:val="00FE0E58"/>
    <w:rsid w:val="00FE2CD6"/>
    <w:rsid w:val="00FE5C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15A02"/>
    <w:pPr>
      <w:spacing w:line="240" w:lineRule="atLeast"/>
      <w:jc w:val="both"/>
    </w:pPr>
    <w:rPr>
      <w:rFonts w:ascii="Arial" w:hAnsi="Arial"/>
      <w:sz w:val="18"/>
    </w:rPr>
  </w:style>
  <w:style w:type="paragraph" w:styleId="Overskrift1">
    <w:name w:val="heading 1"/>
    <w:basedOn w:val="Normal"/>
    <w:next w:val="Normal"/>
    <w:qFormat/>
    <w:rsid w:val="00623B0F"/>
    <w:pPr>
      <w:keepNext/>
      <w:spacing w:before="240" w:after="440" w:line="500" w:lineRule="exact"/>
      <w:ind w:left="-2268"/>
      <w:jc w:val="left"/>
      <w:outlineLvl w:val="0"/>
    </w:pPr>
    <w:rPr>
      <w:sz w:val="44"/>
    </w:rPr>
  </w:style>
  <w:style w:type="paragraph" w:styleId="Overskrift2">
    <w:name w:val="heading 2"/>
    <w:basedOn w:val="Normal"/>
    <w:next w:val="Normal"/>
    <w:link w:val="Overskrift2Tegn"/>
    <w:qFormat/>
    <w:rsid w:val="00A54585"/>
    <w:pPr>
      <w:keepNext/>
      <w:pageBreakBefore/>
      <w:tabs>
        <w:tab w:val="left" w:pos="-1418"/>
        <w:tab w:val="left" w:pos="8505"/>
      </w:tabs>
      <w:spacing w:before="360" w:after="360" w:line="320" w:lineRule="exact"/>
      <w:ind w:left="-1417" w:hanging="851"/>
      <w:jc w:val="left"/>
      <w:outlineLvl w:val="1"/>
    </w:pPr>
    <w:rPr>
      <w:caps/>
      <w:sz w:val="36"/>
    </w:rPr>
  </w:style>
  <w:style w:type="paragraph" w:styleId="Overskrift3">
    <w:name w:val="heading 3"/>
    <w:aliases w:val="Hovedoverskrift"/>
    <w:basedOn w:val="Normal"/>
    <w:next w:val="Normal"/>
    <w:link w:val="Overskrift3Tegn"/>
    <w:qFormat/>
    <w:rsid w:val="00663483"/>
    <w:pPr>
      <w:keepNext/>
      <w:spacing w:before="360" w:after="40" w:line="320" w:lineRule="exact"/>
      <w:ind w:left="357" w:hanging="357"/>
      <w:jc w:val="left"/>
      <w:outlineLvl w:val="2"/>
    </w:pPr>
    <w:rPr>
      <w:b/>
      <w:sz w:val="20"/>
    </w:rPr>
  </w:style>
  <w:style w:type="paragraph" w:styleId="Overskrift4">
    <w:name w:val="heading 4"/>
    <w:basedOn w:val="Normal"/>
    <w:next w:val="Normal"/>
    <w:qFormat/>
    <w:rsid w:val="00D301B7"/>
    <w:pPr>
      <w:keepNext/>
      <w:spacing w:before="360" w:after="40" w:line="320" w:lineRule="exact"/>
      <w:outlineLvl w:val="3"/>
    </w:pPr>
    <w:rPr>
      <w:b/>
    </w:rPr>
  </w:style>
  <w:style w:type="paragraph" w:styleId="Overskrift5">
    <w:name w:val="heading 5"/>
    <w:basedOn w:val="Normal"/>
    <w:next w:val="Normal"/>
    <w:pPr>
      <w:keepNext/>
      <w:spacing w:before="310" w:after="40"/>
      <w:outlineLvl w:val="4"/>
    </w:pPr>
    <w:rPr>
      <w:i/>
    </w:rPr>
  </w:style>
  <w:style w:type="paragraph" w:styleId="Overskrift6">
    <w:name w:val="heading 6"/>
    <w:basedOn w:val="Normal"/>
    <w:next w:val="Normal"/>
    <w:link w:val="Overskrift6Tegn"/>
    <w:uiPriority w:val="9"/>
    <w:semiHidden/>
    <w:unhideWhenUsed/>
    <w:rsid w:val="0060655E"/>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EquationCaption">
    <w:name w:val="_Equation Caption"/>
  </w:style>
  <w:style w:type="paragraph" w:styleId="Indholdsfortegnelse1">
    <w:name w:val="toc 1"/>
    <w:basedOn w:val="Normal"/>
    <w:next w:val="Normal"/>
    <w:autoRedefine/>
    <w:uiPriority w:val="39"/>
    <w:rsid w:val="00663483"/>
    <w:pPr>
      <w:tabs>
        <w:tab w:val="left" w:pos="340"/>
        <w:tab w:val="right" w:leader="dot" w:pos="6804"/>
      </w:tabs>
      <w:spacing w:before="120"/>
    </w:pPr>
    <w:rPr>
      <w:caps/>
    </w:rPr>
  </w:style>
  <w:style w:type="paragraph" w:styleId="Indholdsfortegnelse2">
    <w:name w:val="toc 2"/>
    <w:basedOn w:val="Normal"/>
    <w:next w:val="Normal"/>
    <w:autoRedefine/>
    <w:uiPriority w:val="39"/>
    <w:rsid w:val="00663483"/>
    <w:pPr>
      <w:tabs>
        <w:tab w:val="right" w:leader="dot" w:pos="6793"/>
      </w:tabs>
      <w:ind w:left="584" w:hanging="357"/>
    </w:pPr>
  </w:style>
  <w:style w:type="paragraph" w:styleId="Indholdsfortegnelse3">
    <w:name w:val="toc 3"/>
    <w:basedOn w:val="Normal"/>
    <w:next w:val="Normal"/>
    <w:autoRedefine/>
    <w:uiPriority w:val="39"/>
    <w:pPr>
      <w:tabs>
        <w:tab w:val="right" w:leader="dot" w:pos="6793"/>
      </w:tabs>
      <w:ind w:left="567"/>
    </w:pPr>
  </w:style>
  <w:style w:type="character" w:styleId="Sidetal">
    <w:name w:val="page number"/>
    <w:semiHidden/>
    <w:rPr>
      <w:rFonts w:ascii="Arial" w:hAnsi="Arial"/>
    </w:rPr>
  </w:style>
  <w:style w:type="paragraph" w:customStyle="1" w:styleId="OverskriftIndholdsfortegnelse">
    <w:name w:val="Overskrift Indholdsfortegnelse"/>
    <w:basedOn w:val="Normal"/>
    <w:pPr>
      <w:tabs>
        <w:tab w:val="right" w:pos="6804"/>
      </w:tabs>
      <w:spacing w:before="240" w:after="20"/>
      <w:jc w:val="left"/>
    </w:pPr>
    <w:rPr>
      <w:b/>
    </w:rPr>
  </w:style>
  <w:style w:type="paragraph" w:customStyle="1" w:styleId="Margentekst">
    <w:name w:val="Margentekst"/>
    <w:basedOn w:val="Normal"/>
    <w:link w:val="MargentekstTegn"/>
    <w:qFormat/>
    <w:pPr>
      <w:keepNext/>
      <w:framePr w:w="1985" w:wrap="notBeside" w:vAnchor="text" w:hAnchor="margin" w:x="-2267" w:y="1"/>
      <w:jc w:val="left"/>
    </w:pPr>
  </w:style>
  <w:style w:type="paragraph" w:customStyle="1" w:styleId="Normalbullet">
    <w:name w:val="Normal bullet"/>
    <w:basedOn w:val="Normal"/>
    <w:pPr>
      <w:numPr>
        <w:numId w:val="1"/>
      </w:numPr>
      <w:tabs>
        <w:tab w:val="clear" w:pos="360"/>
        <w:tab w:val="left" w:pos="284"/>
      </w:tabs>
    </w:pPr>
  </w:style>
  <w:style w:type="paragraph" w:customStyle="1" w:styleId="Normalpind">
    <w:name w:val="Normal pind"/>
    <w:basedOn w:val="Normalbullet"/>
    <w:pPr>
      <w:numPr>
        <w:numId w:val="0"/>
      </w:numPr>
      <w:tabs>
        <w:tab w:val="num" w:pos="360"/>
      </w:tabs>
      <w:ind w:left="284" w:hanging="284"/>
    </w:pPr>
  </w:style>
  <w:style w:type="paragraph" w:styleId="Sidefod">
    <w:name w:val="footer"/>
    <w:basedOn w:val="Normal"/>
    <w:link w:val="SidefodTegn"/>
    <w:uiPriority w:val="99"/>
    <w:pPr>
      <w:tabs>
        <w:tab w:val="center" w:pos="4819"/>
        <w:tab w:val="right" w:pos="9638"/>
      </w:tabs>
    </w:pPr>
  </w:style>
  <w:style w:type="paragraph" w:styleId="Sidehoved">
    <w:name w:val="header"/>
    <w:basedOn w:val="Normal"/>
    <w:link w:val="SidehovedTegn"/>
    <w:uiPriority w:val="99"/>
    <w:pPr>
      <w:tabs>
        <w:tab w:val="right" w:pos="6804"/>
      </w:tabs>
      <w:spacing w:line="240" w:lineRule="exact"/>
      <w:ind w:left="-2268"/>
    </w:pPr>
    <w:rPr>
      <w:rFonts w:ascii="Arial Narrow" w:hAnsi="Arial Narrow"/>
    </w:rPr>
  </w:style>
  <w:style w:type="paragraph" w:customStyle="1" w:styleId="Tabeltekst">
    <w:name w:val="Tabeltekst"/>
    <w:basedOn w:val="Normal"/>
    <w:pPr>
      <w:tabs>
        <w:tab w:val="left" w:pos="8505"/>
      </w:tabs>
      <w:spacing w:before="20" w:after="20"/>
      <w:ind w:left="113"/>
      <w:jc w:val="left"/>
    </w:pPr>
  </w:style>
  <w:style w:type="paragraph" w:customStyle="1" w:styleId="Tabelnote">
    <w:name w:val="Tabelnote"/>
    <w:basedOn w:val="Tabeltekst"/>
    <w:next w:val="Normal"/>
    <w:pPr>
      <w:spacing w:before="60"/>
      <w:ind w:left="0"/>
    </w:pPr>
  </w:style>
  <w:style w:type="paragraph" w:customStyle="1" w:styleId="Tabeloverskrift">
    <w:name w:val="Tabeloverskrift"/>
    <w:basedOn w:val="Tabeltekst"/>
    <w:pPr>
      <w:spacing w:after="40"/>
      <w:ind w:left="0"/>
    </w:pPr>
    <w:rPr>
      <w:rFonts w:ascii="Times New Roman" w:hAnsi="Times New Roman"/>
      <w:i/>
      <w:sz w:val="22"/>
    </w:rPr>
  </w:style>
  <w:style w:type="paragraph" w:styleId="Listeafsnit">
    <w:name w:val="List Paragraph"/>
    <w:basedOn w:val="Normal"/>
    <w:link w:val="ListeafsnitTegn"/>
    <w:uiPriority w:val="34"/>
    <w:qFormat/>
    <w:rsid w:val="002F6336"/>
    <w:pPr>
      <w:ind w:left="720"/>
      <w:contextualSpacing/>
    </w:pPr>
  </w:style>
  <w:style w:type="paragraph" w:styleId="Markeringsbobletekst">
    <w:name w:val="Balloon Text"/>
    <w:basedOn w:val="Normal"/>
    <w:link w:val="MarkeringsbobletekstTegn"/>
    <w:uiPriority w:val="99"/>
    <w:semiHidden/>
    <w:unhideWhenUsed/>
    <w:rsid w:val="0021243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2434"/>
    <w:rPr>
      <w:rFonts w:ascii="Tahoma" w:hAnsi="Tahoma" w:cs="Tahoma"/>
      <w:kern w:val="20"/>
      <w:sz w:val="16"/>
      <w:szCs w:val="16"/>
    </w:rPr>
  </w:style>
  <w:style w:type="character" w:customStyle="1" w:styleId="SidefodTegn">
    <w:name w:val="Sidefod Tegn"/>
    <w:basedOn w:val="Standardskrifttypeiafsnit"/>
    <w:link w:val="Sidefod"/>
    <w:uiPriority w:val="99"/>
    <w:rsid w:val="0099021E"/>
    <w:rPr>
      <w:kern w:val="20"/>
      <w:sz w:val="22"/>
    </w:rPr>
  </w:style>
  <w:style w:type="paragraph" w:customStyle="1" w:styleId="Tekst">
    <w:name w:val="Tekst"/>
    <w:basedOn w:val="Normal"/>
    <w:link w:val="TekstTegn"/>
    <w:rsid w:val="0013293A"/>
    <w:pPr>
      <w:spacing w:line="300" w:lineRule="exact"/>
      <w:jc w:val="left"/>
    </w:pPr>
    <w:rPr>
      <w:spacing w:val="4"/>
    </w:rPr>
  </w:style>
  <w:style w:type="character" w:customStyle="1" w:styleId="Overskrift3Tegn">
    <w:name w:val="Overskrift 3 Tegn"/>
    <w:aliases w:val="Hovedoverskrift Tegn"/>
    <w:link w:val="Overskrift3"/>
    <w:rsid w:val="00663483"/>
    <w:rPr>
      <w:rFonts w:ascii="Arial" w:hAnsi="Arial"/>
      <w:b/>
    </w:rPr>
  </w:style>
  <w:style w:type="paragraph" w:styleId="NormalWeb">
    <w:name w:val="Normal (Web)"/>
    <w:basedOn w:val="Normal"/>
    <w:uiPriority w:val="99"/>
    <w:unhideWhenUsed/>
    <w:rsid w:val="006D6A21"/>
    <w:pPr>
      <w:spacing w:before="100" w:beforeAutospacing="1" w:after="100" w:afterAutospacing="1"/>
      <w:jc w:val="left"/>
    </w:pPr>
    <w:rPr>
      <w:rFonts w:ascii="Verdana" w:hAnsi="Verdana"/>
      <w:color w:val="666666"/>
      <w:sz w:val="17"/>
      <w:szCs w:val="17"/>
    </w:rPr>
  </w:style>
  <w:style w:type="character" w:styleId="Hyperlink">
    <w:name w:val="Hyperlink"/>
    <w:basedOn w:val="Standardskrifttypeiafsnit"/>
    <w:uiPriority w:val="99"/>
    <w:unhideWhenUsed/>
    <w:rsid w:val="00353CA5"/>
    <w:rPr>
      <w:color w:val="0000FF" w:themeColor="hyperlink"/>
      <w:u w:val="single"/>
    </w:rPr>
  </w:style>
  <w:style w:type="paragraph" w:customStyle="1" w:styleId="Default">
    <w:name w:val="Default"/>
    <w:rsid w:val="006043ED"/>
    <w:pPr>
      <w:autoSpaceDE w:val="0"/>
      <w:autoSpaceDN w:val="0"/>
      <w:adjustRightInd w:val="0"/>
    </w:pPr>
    <w:rPr>
      <w:rFonts w:ascii="Calibri" w:hAnsi="Calibri" w:cs="Calibri"/>
      <w:color w:val="000000"/>
      <w:sz w:val="24"/>
      <w:szCs w:val="24"/>
    </w:rPr>
  </w:style>
  <w:style w:type="character" w:customStyle="1" w:styleId="searchresulttitle">
    <w:name w:val="searchresulttitle"/>
    <w:basedOn w:val="Standardskrifttypeiafsnit"/>
    <w:rsid w:val="00D44254"/>
  </w:style>
  <w:style w:type="character" w:customStyle="1" w:styleId="searchresultressort">
    <w:name w:val="searchresultressort"/>
    <w:basedOn w:val="Standardskrifttypeiafsnit"/>
    <w:rsid w:val="00D44254"/>
  </w:style>
  <w:style w:type="character" w:styleId="Strk">
    <w:name w:val="Strong"/>
    <w:basedOn w:val="Standardskrifttypeiafsnit"/>
    <w:uiPriority w:val="22"/>
    <w:qFormat/>
    <w:rsid w:val="005759A2"/>
    <w:rPr>
      <w:b/>
      <w:bCs/>
    </w:rPr>
  </w:style>
  <w:style w:type="character" w:styleId="Bogenstitel">
    <w:name w:val="Book Title"/>
    <w:basedOn w:val="Standardskrifttypeiafsnit"/>
    <w:uiPriority w:val="33"/>
    <w:rsid w:val="00105FB9"/>
    <w:rPr>
      <w:b/>
      <w:bCs/>
      <w:smallCaps/>
      <w:spacing w:val="5"/>
    </w:rPr>
  </w:style>
  <w:style w:type="character" w:customStyle="1" w:styleId="TekstTegn">
    <w:name w:val="Tekst Tegn"/>
    <w:basedOn w:val="Standardskrifttypeiafsnit"/>
    <w:link w:val="Tekst"/>
    <w:locked/>
    <w:rsid w:val="0013293A"/>
    <w:rPr>
      <w:rFonts w:ascii="Arial" w:hAnsi="Arial"/>
      <w:spacing w:val="4"/>
    </w:rPr>
  </w:style>
  <w:style w:type="paragraph" w:customStyle="1" w:styleId="titel2">
    <w:name w:val="titel2"/>
    <w:basedOn w:val="Normal"/>
    <w:rsid w:val="005D5CA7"/>
    <w:pPr>
      <w:spacing w:before="200" w:after="200"/>
      <w:jc w:val="center"/>
    </w:pPr>
    <w:rPr>
      <w:rFonts w:ascii="Tahoma" w:hAnsi="Tahoma" w:cs="Tahoma"/>
      <w:color w:val="000000"/>
      <w:sz w:val="40"/>
      <w:szCs w:val="40"/>
    </w:rPr>
  </w:style>
  <w:style w:type="paragraph" w:customStyle="1" w:styleId="undertitel2">
    <w:name w:val="undertitel2"/>
    <w:basedOn w:val="Normal"/>
    <w:rsid w:val="005D5CA7"/>
    <w:pPr>
      <w:spacing w:after="200"/>
      <w:jc w:val="center"/>
    </w:pPr>
    <w:rPr>
      <w:rFonts w:ascii="Tahoma" w:hAnsi="Tahoma" w:cs="Tahoma"/>
      <w:color w:val="000000"/>
      <w:sz w:val="24"/>
      <w:szCs w:val="24"/>
    </w:rPr>
  </w:style>
  <w:style w:type="character" w:styleId="BesgtHyperlink">
    <w:name w:val="FollowedHyperlink"/>
    <w:basedOn w:val="Standardskrifttypeiafsnit"/>
    <w:uiPriority w:val="99"/>
    <w:semiHidden/>
    <w:unhideWhenUsed/>
    <w:rsid w:val="00471EF8"/>
    <w:rPr>
      <w:color w:val="800080" w:themeColor="followedHyperlink"/>
      <w:u w:val="single"/>
    </w:rPr>
  </w:style>
  <w:style w:type="table" w:styleId="Tabel-Gitter">
    <w:name w:val="Table Grid"/>
    <w:basedOn w:val="Tabel-Normal"/>
    <w:uiPriority w:val="59"/>
    <w:rsid w:val="00BB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406E9B"/>
    <w:rPr>
      <w:sz w:val="16"/>
      <w:szCs w:val="16"/>
    </w:rPr>
  </w:style>
  <w:style w:type="paragraph" w:styleId="Kommentartekst">
    <w:name w:val="annotation text"/>
    <w:basedOn w:val="Normal"/>
    <w:link w:val="KommentartekstTegn"/>
    <w:uiPriority w:val="99"/>
    <w:semiHidden/>
    <w:unhideWhenUsed/>
    <w:rsid w:val="00406E9B"/>
  </w:style>
  <w:style w:type="character" w:customStyle="1" w:styleId="KommentartekstTegn">
    <w:name w:val="Kommentartekst Tegn"/>
    <w:basedOn w:val="Standardskrifttypeiafsnit"/>
    <w:link w:val="Kommentartekst"/>
    <w:uiPriority w:val="99"/>
    <w:semiHidden/>
    <w:rsid w:val="00406E9B"/>
    <w:rPr>
      <w:kern w:val="20"/>
    </w:rPr>
  </w:style>
  <w:style w:type="paragraph" w:styleId="Kommentaremne">
    <w:name w:val="annotation subject"/>
    <w:basedOn w:val="Kommentartekst"/>
    <w:next w:val="Kommentartekst"/>
    <w:link w:val="KommentaremneTegn"/>
    <w:uiPriority w:val="99"/>
    <w:semiHidden/>
    <w:unhideWhenUsed/>
    <w:rsid w:val="00406E9B"/>
    <w:rPr>
      <w:b/>
      <w:bCs/>
    </w:rPr>
  </w:style>
  <w:style w:type="character" w:customStyle="1" w:styleId="KommentaremneTegn">
    <w:name w:val="Kommentaremne Tegn"/>
    <w:basedOn w:val="KommentartekstTegn"/>
    <w:link w:val="Kommentaremne"/>
    <w:uiPriority w:val="99"/>
    <w:semiHidden/>
    <w:rsid w:val="00406E9B"/>
    <w:rPr>
      <w:b/>
      <w:bCs/>
      <w:kern w:val="20"/>
    </w:rPr>
  </w:style>
  <w:style w:type="paragraph" w:styleId="Almindeligtekst">
    <w:name w:val="Plain Text"/>
    <w:basedOn w:val="Normal"/>
    <w:link w:val="AlmindeligtekstTegn"/>
    <w:uiPriority w:val="99"/>
    <w:semiHidden/>
    <w:unhideWhenUsed/>
    <w:rsid w:val="0065329F"/>
    <w:pPr>
      <w:jc w:val="left"/>
    </w:pPr>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65329F"/>
    <w:rPr>
      <w:rFonts w:ascii="Calibri" w:eastAsiaTheme="minorHAnsi" w:hAnsi="Calibri" w:cstheme="minorBidi"/>
      <w:sz w:val="22"/>
      <w:szCs w:val="21"/>
      <w:lang w:eastAsia="en-US"/>
    </w:rPr>
  </w:style>
  <w:style w:type="character" w:customStyle="1" w:styleId="paragrafnr">
    <w:name w:val="paragrafnr"/>
    <w:basedOn w:val="Standardskrifttypeiafsnit"/>
    <w:rsid w:val="00E30DB8"/>
  </w:style>
  <w:style w:type="paragraph" w:customStyle="1" w:styleId="Heading500">
    <w:name w:val="Heading 5_0_0"/>
    <w:basedOn w:val="Normal"/>
    <w:next w:val="Normal"/>
    <w:semiHidden/>
    <w:qFormat/>
    <w:rsid w:val="00D17665"/>
    <w:pPr>
      <w:spacing w:before="240" w:after="60"/>
      <w:ind w:left="4451" w:hanging="360"/>
      <w:jc w:val="left"/>
      <w:outlineLvl w:val="4"/>
    </w:pPr>
    <w:rPr>
      <w:b/>
      <w:bCs/>
      <w:i/>
      <w:iCs/>
      <w:sz w:val="26"/>
      <w:szCs w:val="26"/>
      <w:lang w:eastAsia="en-US"/>
    </w:rPr>
  </w:style>
  <w:style w:type="paragraph" w:customStyle="1" w:styleId="Heading600">
    <w:name w:val="Heading 6_0_0"/>
    <w:basedOn w:val="Normal"/>
    <w:next w:val="Normal"/>
    <w:semiHidden/>
    <w:qFormat/>
    <w:rsid w:val="00D17665"/>
    <w:pPr>
      <w:spacing w:before="240" w:after="60"/>
      <w:ind w:left="5171" w:hanging="360"/>
      <w:jc w:val="left"/>
      <w:outlineLvl w:val="5"/>
    </w:pPr>
    <w:rPr>
      <w:b/>
      <w:bCs/>
      <w:szCs w:val="22"/>
      <w:lang w:eastAsia="en-US"/>
    </w:rPr>
  </w:style>
  <w:style w:type="paragraph" w:customStyle="1" w:styleId="Heading700">
    <w:name w:val="Heading 7_0_0"/>
    <w:basedOn w:val="Normal"/>
    <w:next w:val="Normal"/>
    <w:semiHidden/>
    <w:qFormat/>
    <w:rsid w:val="00D17665"/>
    <w:pPr>
      <w:spacing w:before="240" w:after="60"/>
      <w:ind w:left="5891" w:hanging="360"/>
      <w:jc w:val="left"/>
      <w:outlineLvl w:val="6"/>
    </w:pPr>
    <w:rPr>
      <w:szCs w:val="24"/>
      <w:lang w:eastAsia="en-US"/>
    </w:rPr>
  </w:style>
  <w:style w:type="paragraph" w:customStyle="1" w:styleId="Heading800">
    <w:name w:val="Heading 8_0_0"/>
    <w:basedOn w:val="Normal"/>
    <w:next w:val="Normal"/>
    <w:semiHidden/>
    <w:qFormat/>
    <w:rsid w:val="00D17665"/>
    <w:pPr>
      <w:spacing w:before="240" w:after="60"/>
      <w:ind w:left="6611" w:hanging="360"/>
      <w:jc w:val="left"/>
      <w:outlineLvl w:val="7"/>
    </w:pPr>
    <w:rPr>
      <w:i/>
      <w:iCs/>
      <w:szCs w:val="24"/>
      <w:lang w:eastAsia="en-US"/>
    </w:rPr>
  </w:style>
  <w:style w:type="paragraph" w:customStyle="1" w:styleId="Heading900">
    <w:name w:val="Heading 9_0_0"/>
    <w:basedOn w:val="Normal"/>
    <w:next w:val="Normal"/>
    <w:semiHidden/>
    <w:qFormat/>
    <w:rsid w:val="00D17665"/>
    <w:pPr>
      <w:spacing w:before="240" w:after="60"/>
      <w:ind w:left="7331" w:hanging="360"/>
      <w:jc w:val="left"/>
      <w:outlineLvl w:val="8"/>
    </w:pPr>
    <w:rPr>
      <w:rFonts w:cs="Arial"/>
      <w:szCs w:val="22"/>
      <w:lang w:eastAsia="en-US"/>
    </w:rPr>
  </w:style>
  <w:style w:type="paragraph" w:customStyle="1" w:styleId="Heading41">
    <w:name w:val="Heading 4_1"/>
    <w:basedOn w:val="Normal"/>
    <w:next w:val="Normal"/>
    <w:semiHidden/>
    <w:qFormat/>
    <w:rsid w:val="00D17665"/>
    <w:pPr>
      <w:keepNext/>
      <w:spacing w:before="240" w:after="60"/>
      <w:ind w:left="3731" w:hanging="360"/>
      <w:jc w:val="left"/>
      <w:outlineLvl w:val="3"/>
    </w:pPr>
    <w:rPr>
      <w:b/>
      <w:bCs/>
      <w:sz w:val="28"/>
      <w:szCs w:val="28"/>
      <w:lang w:eastAsia="en-US"/>
    </w:rPr>
  </w:style>
  <w:style w:type="character" w:customStyle="1" w:styleId="SidehovedTegn">
    <w:name w:val="Sidehoved Tegn"/>
    <w:basedOn w:val="Standardskrifttypeiafsnit"/>
    <w:link w:val="Sidehoved"/>
    <w:uiPriority w:val="99"/>
    <w:rsid w:val="00B26B2F"/>
    <w:rPr>
      <w:rFonts w:ascii="Arial Narrow" w:hAnsi="Arial Narrow"/>
      <w:kern w:val="20"/>
    </w:rPr>
  </w:style>
  <w:style w:type="character" w:customStyle="1" w:styleId="Overskrift2Tegn">
    <w:name w:val="Overskrift 2 Tegn"/>
    <w:basedOn w:val="Standardskrifttypeiafsnit"/>
    <w:link w:val="Overskrift2"/>
    <w:rsid w:val="00A54585"/>
    <w:rPr>
      <w:rFonts w:ascii="Arial" w:hAnsi="Arial"/>
      <w:caps/>
      <w:sz w:val="36"/>
    </w:rPr>
  </w:style>
  <w:style w:type="character" w:customStyle="1" w:styleId="kortnavn2">
    <w:name w:val="kortnavn2"/>
    <w:basedOn w:val="Standardskrifttypeiafsnit"/>
    <w:rsid w:val="00DE7B95"/>
    <w:rPr>
      <w:rFonts w:ascii="Tahoma" w:hAnsi="Tahoma" w:cs="Tahoma" w:hint="default"/>
      <w:color w:val="000000"/>
      <w:sz w:val="24"/>
      <w:szCs w:val="24"/>
      <w:shd w:val="clear" w:color="auto" w:fill="auto"/>
    </w:rPr>
  </w:style>
  <w:style w:type="character" w:customStyle="1" w:styleId="MargentekstTegn">
    <w:name w:val="Margentekst Tegn"/>
    <w:basedOn w:val="Standardskrifttypeiafsnit"/>
    <w:link w:val="Margentekst"/>
    <w:rsid w:val="00C35644"/>
    <w:rPr>
      <w:kern w:val="20"/>
      <w:sz w:val="22"/>
    </w:rPr>
  </w:style>
  <w:style w:type="paragraph" w:customStyle="1" w:styleId="TabelTal">
    <w:name w:val="TabelTal"/>
    <w:basedOn w:val="Tabeltekst"/>
    <w:rsid w:val="006C249F"/>
    <w:pPr>
      <w:keepNext/>
      <w:tabs>
        <w:tab w:val="clear" w:pos="8505"/>
      </w:tabs>
      <w:spacing w:before="0" w:after="0"/>
      <w:ind w:left="0"/>
      <w:jc w:val="right"/>
    </w:pPr>
    <w:rPr>
      <w:rFonts w:ascii="DTLArgoT" w:hAnsi="DTLArgoT"/>
      <w:sz w:val="15"/>
      <w:szCs w:val="24"/>
    </w:rPr>
  </w:style>
  <w:style w:type="paragraph" w:styleId="Billedtekst">
    <w:name w:val="caption"/>
    <w:basedOn w:val="Normal"/>
    <w:next w:val="Normal"/>
    <w:rsid w:val="006C249F"/>
    <w:rPr>
      <w:rFonts w:ascii="Garamond" w:hAnsi="Garamond"/>
      <w:b/>
      <w:bCs/>
    </w:rPr>
  </w:style>
  <w:style w:type="paragraph" w:customStyle="1" w:styleId="Adx">
    <w:name w:val="Ad x"/>
    <w:basedOn w:val="Normal"/>
    <w:link w:val="AdxTegn"/>
    <w:rsid w:val="006C249F"/>
    <w:pPr>
      <w:jc w:val="left"/>
    </w:pPr>
    <w:rPr>
      <w:rFonts w:cs="Arial"/>
      <w:b/>
      <w:i/>
      <w:szCs w:val="22"/>
    </w:rPr>
  </w:style>
  <w:style w:type="character" w:customStyle="1" w:styleId="AdxTegn">
    <w:name w:val="Ad x Tegn"/>
    <w:basedOn w:val="Standardskrifttypeiafsnit"/>
    <w:link w:val="Adx"/>
    <w:rsid w:val="006C249F"/>
    <w:rPr>
      <w:rFonts w:ascii="Arial" w:hAnsi="Arial" w:cs="Arial"/>
      <w:b/>
      <w:i/>
      <w:kern w:val="20"/>
      <w:sz w:val="22"/>
      <w:szCs w:val="22"/>
    </w:rPr>
  </w:style>
  <w:style w:type="character" w:customStyle="1" w:styleId="MarginTegn">
    <w:name w:val="Margin Tegn"/>
    <w:basedOn w:val="Standardskrifttypeiafsnit"/>
    <w:link w:val="Margin"/>
    <w:locked/>
    <w:rsid w:val="00A813C2"/>
    <w:rPr>
      <w:rFonts w:ascii="Arial" w:hAnsi="Arial"/>
      <w:sz w:val="18"/>
    </w:rPr>
  </w:style>
  <w:style w:type="paragraph" w:customStyle="1" w:styleId="Margin">
    <w:name w:val="Margin"/>
    <w:basedOn w:val="Normal"/>
    <w:link w:val="MarginTegn"/>
    <w:qFormat/>
    <w:rsid w:val="00A813C2"/>
    <w:pPr>
      <w:keepNext/>
      <w:framePr w:w="1985" w:wrap="notBeside" w:vAnchor="text" w:hAnchor="margin" w:x="-2267" w:y="1"/>
      <w:spacing w:line="240" w:lineRule="exact"/>
      <w:jc w:val="left"/>
    </w:pPr>
  </w:style>
  <w:style w:type="paragraph" w:customStyle="1" w:styleId="Pa7">
    <w:name w:val="Pa7"/>
    <w:basedOn w:val="Default"/>
    <w:next w:val="Default"/>
    <w:uiPriority w:val="99"/>
    <w:rsid w:val="00CB6723"/>
    <w:pPr>
      <w:spacing w:line="221" w:lineRule="atLeast"/>
    </w:pPr>
    <w:rPr>
      <w:rFonts w:ascii="ID00 Sans" w:hAnsi="ID00 Sans" w:cs="Times New Roman"/>
      <w:color w:val="auto"/>
    </w:rPr>
  </w:style>
  <w:style w:type="paragraph" w:styleId="z-Nederstiformularen">
    <w:name w:val="HTML Bottom of Form"/>
    <w:basedOn w:val="Normal"/>
    <w:next w:val="Normal"/>
    <w:link w:val="z-NederstiformularenTegn"/>
    <w:hidden/>
    <w:uiPriority w:val="99"/>
    <w:semiHidden/>
    <w:unhideWhenUsed/>
    <w:rsid w:val="00951F40"/>
    <w:pPr>
      <w:pBdr>
        <w:top w:val="single" w:sz="6" w:space="1" w:color="auto"/>
      </w:pBdr>
      <w:jc w:val="center"/>
    </w:pPr>
    <w:rPr>
      <w:rFonts w:cs="Arial"/>
      <w:vanish/>
      <w:sz w:val="16"/>
      <w:szCs w:val="16"/>
    </w:rPr>
  </w:style>
  <w:style w:type="character" w:customStyle="1" w:styleId="z-NederstiformularenTegn">
    <w:name w:val="z-Nederst i formularen Tegn"/>
    <w:basedOn w:val="Standardskrifttypeiafsnit"/>
    <w:link w:val="z-Nederstiformularen"/>
    <w:uiPriority w:val="99"/>
    <w:semiHidden/>
    <w:rsid w:val="00951F40"/>
    <w:rPr>
      <w:rFonts w:ascii="Arial" w:hAnsi="Arial" w:cs="Arial"/>
      <w:vanish/>
      <w:sz w:val="16"/>
      <w:szCs w:val="16"/>
    </w:rPr>
  </w:style>
  <w:style w:type="paragraph" w:styleId="Korrektur">
    <w:name w:val="Revision"/>
    <w:hidden/>
    <w:uiPriority w:val="99"/>
    <w:semiHidden/>
    <w:rsid w:val="00E207A9"/>
    <w:rPr>
      <w:kern w:val="20"/>
      <w:sz w:val="22"/>
    </w:rPr>
  </w:style>
  <w:style w:type="paragraph" w:styleId="Overskrift">
    <w:name w:val="TOC Heading"/>
    <w:basedOn w:val="Overskrift1"/>
    <w:next w:val="Normal"/>
    <w:uiPriority w:val="39"/>
    <w:unhideWhenUsed/>
    <w:rsid w:val="00D86746"/>
    <w:pPr>
      <w:keepLines/>
      <w:spacing w:after="0" w:line="259" w:lineRule="auto"/>
      <w:outlineLvl w:val="9"/>
    </w:pPr>
    <w:rPr>
      <w:rFonts w:asciiTheme="majorHAnsi" w:eastAsiaTheme="majorEastAsia" w:hAnsiTheme="majorHAnsi" w:cstheme="majorBidi"/>
      <w:b/>
      <w:color w:val="365F91" w:themeColor="accent1" w:themeShade="BF"/>
      <w:sz w:val="32"/>
      <w:szCs w:val="32"/>
    </w:rPr>
  </w:style>
  <w:style w:type="character" w:customStyle="1" w:styleId="Overskrift6Tegn">
    <w:name w:val="Overskrift 6 Tegn"/>
    <w:basedOn w:val="Standardskrifttypeiafsnit"/>
    <w:link w:val="Overskrift6"/>
    <w:uiPriority w:val="9"/>
    <w:semiHidden/>
    <w:rsid w:val="0060655E"/>
    <w:rPr>
      <w:rFonts w:asciiTheme="majorHAnsi" w:eastAsiaTheme="majorEastAsia" w:hAnsiTheme="majorHAnsi" w:cstheme="majorBidi"/>
      <w:color w:val="243F60" w:themeColor="accent1" w:themeShade="7F"/>
      <w:sz w:val="18"/>
    </w:rPr>
  </w:style>
  <w:style w:type="character" w:styleId="Pladsholdertekst">
    <w:name w:val="Placeholder Text"/>
    <w:basedOn w:val="Standardskrifttypeiafsnit"/>
    <w:uiPriority w:val="99"/>
    <w:semiHidden/>
    <w:rsid w:val="00730C61"/>
    <w:rPr>
      <w:color w:val="808080"/>
    </w:rPr>
  </w:style>
  <w:style w:type="character" w:customStyle="1" w:styleId="ListeafsnitTegn">
    <w:name w:val="Listeafsnit Tegn"/>
    <w:link w:val="Listeafsnit"/>
    <w:uiPriority w:val="34"/>
    <w:locked/>
    <w:rsid w:val="003747C1"/>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15A02"/>
    <w:pPr>
      <w:spacing w:line="240" w:lineRule="atLeast"/>
      <w:jc w:val="both"/>
    </w:pPr>
    <w:rPr>
      <w:rFonts w:ascii="Arial" w:hAnsi="Arial"/>
      <w:sz w:val="18"/>
    </w:rPr>
  </w:style>
  <w:style w:type="paragraph" w:styleId="Overskrift1">
    <w:name w:val="heading 1"/>
    <w:basedOn w:val="Normal"/>
    <w:next w:val="Normal"/>
    <w:qFormat/>
    <w:rsid w:val="00623B0F"/>
    <w:pPr>
      <w:keepNext/>
      <w:spacing w:before="240" w:after="440" w:line="500" w:lineRule="exact"/>
      <w:ind w:left="-2268"/>
      <w:jc w:val="left"/>
      <w:outlineLvl w:val="0"/>
    </w:pPr>
    <w:rPr>
      <w:sz w:val="44"/>
    </w:rPr>
  </w:style>
  <w:style w:type="paragraph" w:styleId="Overskrift2">
    <w:name w:val="heading 2"/>
    <w:basedOn w:val="Normal"/>
    <w:next w:val="Normal"/>
    <w:link w:val="Overskrift2Tegn"/>
    <w:qFormat/>
    <w:rsid w:val="00A54585"/>
    <w:pPr>
      <w:keepNext/>
      <w:pageBreakBefore/>
      <w:tabs>
        <w:tab w:val="left" w:pos="-1418"/>
        <w:tab w:val="left" w:pos="8505"/>
      </w:tabs>
      <w:spacing w:before="360" w:after="360" w:line="320" w:lineRule="exact"/>
      <w:ind w:left="-1417" w:hanging="851"/>
      <w:jc w:val="left"/>
      <w:outlineLvl w:val="1"/>
    </w:pPr>
    <w:rPr>
      <w:caps/>
      <w:sz w:val="36"/>
    </w:rPr>
  </w:style>
  <w:style w:type="paragraph" w:styleId="Overskrift3">
    <w:name w:val="heading 3"/>
    <w:aliases w:val="Hovedoverskrift"/>
    <w:basedOn w:val="Normal"/>
    <w:next w:val="Normal"/>
    <w:link w:val="Overskrift3Tegn"/>
    <w:qFormat/>
    <w:rsid w:val="00663483"/>
    <w:pPr>
      <w:keepNext/>
      <w:spacing w:before="360" w:after="40" w:line="320" w:lineRule="exact"/>
      <w:ind w:left="357" w:hanging="357"/>
      <w:jc w:val="left"/>
      <w:outlineLvl w:val="2"/>
    </w:pPr>
    <w:rPr>
      <w:b/>
      <w:sz w:val="20"/>
    </w:rPr>
  </w:style>
  <w:style w:type="paragraph" w:styleId="Overskrift4">
    <w:name w:val="heading 4"/>
    <w:basedOn w:val="Normal"/>
    <w:next w:val="Normal"/>
    <w:qFormat/>
    <w:rsid w:val="00D301B7"/>
    <w:pPr>
      <w:keepNext/>
      <w:spacing w:before="360" w:after="40" w:line="320" w:lineRule="exact"/>
      <w:outlineLvl w:val="3"/>
    </w:pPr>
    <w:rPr>
      <w:b/>
    </w:rPr>
  </w:style>
  <w:style w:type="paragraph" w:styleId="Overskrift5">
    <w:name w:val="heading 5"/>
    <w:basedOn w:val="Normal"/>
    <w:next w:val="Normal"/>
    <w:pPr>
      <w:keepNext/>
      <w:spacing w:before="310" w:after="40"/>
      <w:outlineLvl w:val="4"/>
    </w:pPr>
    <w:rPr>
      <w:i/>
    </w:rPr>
  </w:style>
  <w:style w:type="paragraph" w:styleId="Overskrift6">
    <w:name w:val="heading 6"/>
    <w:basedOn w:val="Normal"/>
    <w:next w:val="Normal"/>
    <w:link w:val="Overskrift6Tegn"/>
    <w:uiPriority w:val="9"/>
    <w:semiHidden/>
    <w:unhideWhenUsed/>
    <w:rsid w:val="0060655E"/>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EquationCaption">
    <w:name w:val="_Equation Caption"/>
  </w:style>
  <w:style w:type="paragraph" w:styleId="Indholdsfortegnelse1">
    <w:name w:val="toc 1"/>
    <w:basedOn w:val="Normal"/>
    <w:next w:val="Normal"/>
    <w:autoRedefine/>
    <w:uiPriority w:val="39"/>
    <w:rsid w:val="00663483"/>
    <w:pPr>
      <w:tabs>
        <w:tab w:val="left" w:pos="340"/>
        <w:tab w:val="right" w:leader="dot" w:pos="6804"/>
      </w:tabs>
      <w:spacing w:before="120"/>
    </w:pPr>
    <w:rPr>
      <w:caps/>
    </w:rPr>
  </w:style>
  <w:style w:type="paragraph" w:styleId="Indholdsfortegnelse2">
    <w:name w:val="toc 2"/>
    <w:basedOn w:val="Normal"/>
    <w:next w:val="Normal"/>
    <w:autoRedefine/>
    <w:uiPriority w:val="39"/>
    <w:rsid w:val="00663483"/>
    <w:pPr>
      <w:tabs>
        <w:tab w:val="right" w:leader="dot" w:pos="6793"/>
      </w:tabs>
      <w:ind w:left="584" w:hanging="357"/>
    </w:pPr>
  </w:style>
  <w:style w:type="paragraph" w:styleId="Indholdsfortegnelse3">
    <w:name w:val="toc 3"/>
    <w:basedOn w:val="Normal"/>
    <w:next w:val="Normal"/>
    <w:autoRedefine/>
    <w:uiPriority w:val="39"/>
    <w:pPr>
      <w:tabs>
        <w:tab w:val="right" w:leader="dot" w:pos="6793"/>
      </w:tabs>
      <w:ind w:left="567"/>
    </w:pPr>
  </w:style>
  <w:style w:type="character" w:styleId="Sidetal">
    <w:name w:val="page number"/>
    <w:semiHidden/>
    <w:rPr>
      <w:rFonts w:ascii="Arial" w:hAnsi="Arial"/>
    </w:rPr>
  </w:style>
  <w:style w:type="paragraph" w:customStyle="1" w:styleId="OverskriftIndholdsfortegnelse">
    <w:name w:val="Overskrift Indholdsfortegnelse"/>
    <w:basedOn w:val="Normal"/>
    <w:pPr>
      <w:tabs>
        <w:tab w:val="right" w:pos="6804"/>
      </w:tabs>
      <w:spacing w:before="240" w:after="20"/>
      <w:jc w:val="left"/>
    </w:pPr>
    <w:rPr>
      <w:b/>
    </w:rPr>
  </w:style>
  <w:style w:type="paragraph" w:customStyle="1" w:styleId="Margentekst">
    <w:name w:val="Margentekst"/>
    <w:basedOn w:val="Normal"/>
    <w:link w:val="MargentekstTegn"/>
    <w:qFormat/>
    <w:pPr>
      <w:keepNext/>
      <w:framePr w:w="1985" w:wrap="notBeside" w:vAnchor="text" w:hAnchor="margin" w:x="-2267" w:y="1"/>
      <w:jc w:val="left"/>
    </w:pPr>
  </w:style>
  <w:style w:type="paragraph" w:customStyle="1" w:styleId="Normalbullet">
    <w:name w:val="Normal bullet"/>
    <w:basedOn w:val="Normal"/>
    <w:pPr>
      <w:numPr>
        <w:numId w:val="1"/>
      </w:numPr>
      <w:tabs>
        <w:tab w:val="clear" w:pos="360"/>
        <w:tab w:val="left" w:pos="284"/>
      </w:tabs>
    </w:pPr>
  </w:style>
  <w:style w:type="paragraph" w:customStyle="1" w:styleId="Normalpind">
    <w:name w:val="Normal pind"/>
    <w:basedOn w:val="Normalbullet"/>
    <w:pPr>
      <w:numPr>
        <w:numId w:val="0"/>
      </w:numPr>
      <w:tabs>
        <w:tab w:val="num" w:pos="360"/>
      </w:tabs>
      <w:ind w:left="284" w:hanging="284"/>
    </w:pPr>
  </w:style>
  <w:style w:type="paragraph" w:styleId="Sidefod">
    <w:name w:val="footer"/>
    <w:basedOn w:val="Normal"/>
    <w:link w:val="SidefodTegn"/>
    <w:uiPriority w:val="99"/>
    <w:pPr>
      <w:tabs>
        <w:tab w:val="center" w:pos="4819"/>
        <w:tab w:val="right" w:pos="9638"/>
      </w:tabs>
    </w:pPr>
  </w:style>
  <w:style w:type="paragraph" w:styleId="Sidehoved">
    <w:name w:val="header"/>
    <w:basedOn w:val="Normal"/>
    <w:link w:val="SidehovedTegn"/>
    <w:uiPriority w:val="99"/>
    <w:pPr>
      <w:tabs>
        <w:tab w:val="right" w:pos="6804"/>
      </w:tabs>
      <w:spacing w:line="240" w:lineRule="exact"/>
      <w:ind w:left="-2268"/>
    </w:pPr>
    <w:rPr>
      <w:rFonts w:ascii="Arial Narrow" w:hAnsi="Arial Narrow"/>
    </w:rPr>
  </w:style>
  <w:style w:type="paragraph" w:customStyle="1" w:styleId="Tabeltekst">
    <w:name w:val="Tabeltekst"/>
    <w:basedOn w:val="Normal"/>
    <w:pPr>
      <w:tabs>
        <w:tab w:val="left" w:pos="8505"/>
      </w:tabs>
      <w:spacing w:before="20" w:after="20"/>
      <w:ind w:left="113"/>
      <w:jc w:val="left"/>
    </w:pPr>
  </w:style>
  <w:style w:type="paragraph" w:customStyle="1" w:styleId="Tabelnote">
    <w:name w:val="Tabelnote"/>
    <w:basedOn w:val="Tabeltekst"/>
    <w:next w:val="Normal"/>
    <w:pPr>
      <w:spacing w:before="60"/>
      <w:ind w:left="0"/>
    </w:pPr>
  </w:style>
  <w:style w:type="paragraph" w:customStyle="1" w:styleId="Tabeloverskrift">
    <w:name w:val="Tabeloverskrift"/>
    <w:basedOn w:val="Tabeltekst"/>
    <w:pPr>
      <w:spacing w:after="40"/>
      <w:ind w:left="0"/>
    </w:pPr>
    <w:rPr>
      <w:rFonts w:ascii="Times New Roman" w:hAnsi="Times New Roman"/>
      <w:i/>
      <w:sz w:val="22"/>
    </w:rPr>
  </w:style>
  <w:style w:type="paragraph" w:styleId="Listeafsnit">
    <w:name w:val="List Paragraph"/>
    <w:basedOn w:val="Normal"/>
    <w:link w:val="ListeafsnitTegn"/>
    <w:uiPriority w:val="34"/>
    <w:qFormat/>
    <w:rsid w:val="002F6336"/>
    <w:pPr>
      <w:ind w:left="720"/>
      <w:contextualSpacing/>
    </w:pPr>
  </w:style>
  <w:style w:type="paragraph" w:styleId="Markeringsbobletekst">
    <w:name w:val="Balloon Text"/>
    <w:basedOn w:val="Normal"/>
    <w:link w:val="MarkeringsbobletekstTegn"/>
    <w:uiPriority w:val="99"/>
    <w:semiHidden/>
    <w:unhideWhenUsed/>
    <w:rsid w:val="0021243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2434"/>
    <w:rPr>
      <w:rFonts w:ascii="Tahoma" w:hAnsi="Tahoma" w:cs="Tahoma"/>
      <w:kern w:val="20"/>
      <w:sz w:val="16"/>
      <w:szCs w:val="16"/>
    </w:rPr>
  </w:style>
  <w:style w:type="character" w:customStyle="1" w:styleId="SidefodTegn">
    <w:name w:val="Sidefod Tegn"/>
    <w:basedOn w:val="Standardskrifttypeiafsnit"/>
    <w:link w:val="Sidefod"/>
    <w:uiPriority w:val="99"/>
    <w:rsid w:val="0099021E"/>
    <w:rPr>
      <w:kern w:val="20"/>
      <w:sz w:val="22"/>
    </w:rPr>
  </w:style>
  <w:style w:type="paragraph" w:customStyle="1" w:styleId="Tekst">
    <w:name w:val="Tekst"/>
    <w:basedOn w:val="Normal"/>
    <w:link w:val="TekstTegn"/>
    <w:rsid w:val="0013293A"/>
    <w:pPr>
      <w:spacing w:line="300" w:lineRule="exact"/>
      <w:jc w:val="left"/>
    </w:pPr>
    <w:rPr>
      <w:spacing w:val="4"/>
    </w:rPr>
  </w:style>
  <w:style w:type="character" w:customStyle="1" w:styleId="Overskrift3Tegn">
    <w:name w:val="Overskrift 3 Tegn"/>
    <w:aliases w:val="Hovedoverskrift Tegn"/>
    <w:link w:val="Overskrift3"/>
    <w:rsid w:val="00663483"/>
    <w:rPr>
      <w:rFonts w:ascii="Arial" w:hAnsi="Arial"/>
      <w:b/>
    </w:rPr>
  </w:style>
  <w:style w:type="paragraph" w:styleId="NormalWeb">
    <w:name w:val="Normal (Web)"/>
    <w:basedOn w:val="Normal"/>
    <w:uiPriority w:val="99"/>
    <w:unhideWhenUsed/>
    <w:rsid w:val="006D6A21"/>
    <w:pPr>
      <w:spacing w:before="100" w:beforeAutospacing="1" w:after="100" w:afterAutospacing="1"/>
      <w:jc w:val="left"/>
    </w:pPr>
    <w:rPr>
      <w:rFonts w:ascii="Verdana" w:hAnsi="Verdana"/>
      <w:color w:val="666666"/>
      <w:sz w:val="17"/>
      <w:szCs w:val="17"/>
    </w:rPr>
  </w:style>
  <w:style w:type="character" w:styleId="Hyperlink">
    <w:name w:val="Hyperlink"/>
    <w:basedOn w:val="Standardskrifttypeiafsnit"/>
    <w:uiPriority w:val="99"/>
    <w:unhideWhenUsed/>
    <w:rsid w:val="00353CA5"/>
    <w:rPr>
      <w:color w:val="0000FF" w:themeColor="hyperlink"/>
      <w:u w:val="single"/>
    </w:rPr>
  </w:style>
  <w:style w:type="paragraph" w:customStyle="1" w:styleId="Default">
    <w:name w:val="Default"/>
    <w:rsid w:val="006043ED"/>
    <w:pPr>
      <w:autoSpaceDE w:val="0"/>
      <w:autoSpaceDN w:val="0"/>
      <w:adjustRightInd w:val="0"/>
    </w:pPr>
    <w:rPr>
      <w:rFonts w:ascii="Calibri" w:hAnsi="Calibri" w:cs="Calibri"/>
      <w:color w:val="000000"/>
      <w:sz w:val="24"/>
      <w:szCs w:val="24"/>
    </w:rPr>
  </w:style>
  <w:style w:type="character" w:customStyle="1" w:styleId="searchresulttitle">
    <w:name w:val="searchresulttitle"/>
    <w:basedOn w:val="Standardskrifttypeiafsnit"/>
    <w:rsid w:val="00D44254"/>
  </w:style>
  <w:style w:type="character" w:customStyle="1" w:styleId="searchresultressort">
    <w:name w:val="searchresultressort"/>
    <w:basedOn w:val="Standardskrifttypeiafsnit"/>
    <w:rsid w:val="00D44254"/>
  </w:style>
  <w:style w:type="character" w:styleId="Strk">
    <w:name w:val="Strong"/>
    <w:basedOn w:val="Standardskrifttypeiafsnit"/>
    <w:uiPriority w:val="22"/>
    <w:qFormat/>
    <w:rsid w:val="005759A2"/>
    <w:rPr>
      <w:b/>
      <w:bCs/>
    </w:rPr>
  </w:style>
  <w:style w:type="character" w:styleId="Bogenstitel">
    <w:name w:val="Book Title"/>
    <w:basedOn w:val="Standardskrifttypeiafsnit"/>
    <w:uiPriority w:val="33"/>
    <w:rsid w:val="00105FB9"/>
    <w:rPr>
      <w:b/>
      <w:bCs/>
      <w:smallCaps/>
      <w:spacing w:val="5"/>
    </w:rPr>
  </w:style>
  <w:style w:type="character" w:customStyle="1" w:styleId="TekstTegn">
    <w:name w:val="Tekst Tegn"/>
    <w:basedOn w:val="Standardskrifttypeiafsnit"/>
    <w:link w:val="Tekst"/>
    <w:locked/>
    <w:rsid w:val="0013293A"/>
    <w:rPr>
      <w:rFonts w:ascii="Arial" w:hAnsi="Arial"/>
      <w:spacing w:val="4"/>
    </w:rPr>
  </w:style>
  <w:style w:type="paragraph" w:customStyle="1" w:styleId="titel2">
    <w:name w:val="titel2"/>
    <w:basedOn w:val="Normal"/>
    <w:rsid w:val="005D5CA7"/>
    <w:pPr>
      <w:spacing w:before="200" w:after="200"/>
      <w:jc w:val="center"/>
    </w:pPr>
    <w:rPr>
      <w:rFonts w:ascii="Tahoma" w:hAnsi="Tahoma" w:cs="Tahoma"/>
      <w:color w:val="000000"/>
      <w:sz w:val="40"/>
      <w:szCs w:val="40"/>
    </w:rPr>
  </w:style>
  <w:style w:type="paragraph" w:customStyle="1" w:styleId="undertitel2">
    <w:name w:val="undertitel2"/>
    <w:basedOn w:val="Normal"/>
    <w:rsid w:val="005D5CA7"/>
    <w:pPr>
      <w:spacing w:after="200"/>
      <w:jc w:val="center"/>
    </w:pPr>
    <w:rPr>
      <w:rFonts w:ascii="Tahoma" w:hAnsi="Tahoma" w:cs="Tahoma"/>
      <w:color w:val="000000"/>
      <w:sz w:val="24"/>
      <w:szCs w:val="24"/>
    </w:rPr>
  </w:style>
  <w:style w:type="character" w:styleId="BesgtHyperlink">
    <w:name w:val="FollowedHyperlink"/>
    <w:basedOn w:val="Standardskrifttypeiafsnit"/>
    <w:uiPriority w:val="99"/>
    <w:semiHidden/>
    <w:unhideWhenUsed/>
    <w:rsid w:val="00471EF8"/>
    <w:rPr>
      <w:color w:val="800080" w:themeColor="followedHyperlink"/>
      <w:u w:val="single"/>
    </w:rPr>
  </w:style>
  <w:style w:type="table" w:styleId="Tabel-Gitter">
    <w:name w:val="Table Grid"/>
    <w:basedOn w:val="Tabel-Normal"/>
    <w:uiPriority w:val="59"/>
    <w:rsid w:val="00BB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406E9B"/>
    <w:rPr>
      <w:sz w:val="16"/>
      <w:szCs w:val="16"/>
    </w:rPr>
  </w:style>
  <w:style w:type="paragraph" w:styleId="Kommentartekst">
    <w:name w:val="annotation text"/>
    <w:basedOn w:val="Normal"/>
    <w:link w:val="KommentartekstTegn"/>
    <w:uiPriority w:val="99"/>
    <w:semiHidden/>
    <w:unhideWhenUsed/>
    <w:rsid w:val="00406E9B"/>
  </w:style>
  <w:style w:type="character" w:customStyle="1" w:styleId="KommentartekstTegn">
    <w:name w:val="Kommentartekst Tegn"/>
    <w:basedOn w:val="Standardskrifttypeiafsnit"/>
    <w:link w:val="Kommentartekst"/>
    <w:uiPriority w:val="99"/>
    <w:semiHidden/>
    <w:rsid w:val="00406E9B"/>
    <w:rPr>
      <w:kern w:val="20"/>
    </w:rPr>
  </w:style>
  <w:style w:type="paragraph" w:styleId="Kommentaremne">
    <w:name w:val="annotation subject"/>
    <w:basedOn w:val="Kommentartekst"/>
    <w:next w:val="Kommentartekst"/>
    <w:link w:val="KommentaremneTegn"/>
    <w:uiPriority w:val="99"/>
    <w:semiHidden/>
    <w:unhideWhenUsed/>
    <w:rsid w:val="00406E9B"/>
    <w:rPr>
      <w:b/>
      <w:bCs/>
    </w:rPr>
  </w:style>
  <w:style w:type="character" w:customStyle="1" w:styleId="KommentaremneTegn">
    <w:name w:val="Kommentaremne Tegn"/>
    <w:basedOn w:val="KommentartekstTegn"/>
    <w:link w:val="Kommentaremne"/>
    <w:uiPriority w:val="99"/>
    <w:semiHidden/>
    <w:rsid w:val="00406E9B"/>
    <w:rPr>
      <w:b/>
      <w:bCs/>
      <w:kern w:val="20"/>
    </w:rPr>
  </w:style>
  <w:style w:type="paragraph" w:styleId="Almindeligtekst">
    <w:name w:val="Plain Text"/>
    <w:basedOn w:val="Normal"/>
    <w:link w:val="AlmindeligtekstTegn"/>
    <w:uiPriority w:val="99"/>
    <w:semiHidden/>
    <w:unhideWhenUsed/>
    <w:rsid w:val="0065329F"/>
    <w:pPr>
      <w:jc w:val="left"/>
    </w:pPr>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65329F"/>
    <w:rPr>
      <w:rFonts w:ascii="Calibri" w:eastAsiaTheme="minorHAnsi" w:hAnsi="Calibri" w:cstheme="minorBidi"/>
      <w:sz w:val="22"/>
      <w:szCs w:val="21"/>
      <w:lang w:eastAsia="en-US"/>
    </w:rPr>
  </w:style>
  <w:style w:type="character" w:customStyle="1" w:styleId="paragrafnr">
    <w:name w:val="paragrafnr"/>
    <w:basedOn w:val="Standardskrifttypeiafsnit"/>
    <w:rsid w:val="00E30DB8"/>
  </w:style>
  <w:style w:type="paragraph" w:customStyle="1" w:styleId="Heading500">
    <w:name w:val="Heading 5_0_0"/>
    <w:basedOn w:val="Normal"/>
    <w:next w:val="Normal"/>
    <w:semiHidden/>
    <w:qFormat/>
    <w:rsid w:val="00D17665"/>
    <w:pPr>
      <w:spacing w:before="240" w:after="60"/>
      <w:ind w:left="4451" w:hanging="360"/>
      <w:jc w:val="left"/>
      <w:outlineLvl w:val="4"/>
    </w:pPr>
    <w:rPr>
      <w:b/>
      <w:bCs/>
      <w:i/>
      <w:iCs/>
      <w:sz w:val="26"/>
      <w:szCs w:val="26"/>
      <w:lang w:eastAsia="en-US"/>
    </w:rPr>
  </w:style>
  <w:style w:type="paragraph" w:customStyle="1" w:styleId="Heading600">
    <w:name w:val="Heading 6_0_0"/>
    <w:basedOn w:val="Normal"/>
    <w:next w:val="Normal"/>
    <w:semiHidden/>
    <w:qFormat/>
    <w:rsid w:val="00D17665"/>
    <w:pPr>
      <w:spacing w:before="240" w:after="60"/>
      <w:ind w:left="5171" w:hanging="360"/>
      <w:jc w:val="left"/>
      <w:outlineLvl w:val="5"/>
    </w:pPr>
    <w:rPr>
      <w:b/>
      <w:bCs/>
      <w:szCs w:val="22"/>
      <w:lang w:eastAsia="en-US"/>
    </w:rPr>
  </w:style>
  <w:style w:type="paragraph" w:customStyle="1" w:styleId="Heading700">
    <w:name w:val="Heading 7_0_0"/>
    <w:basedOn w:val="Normal"/>
    <w:next w:val="Normal"/>
    <w:semiHidden/>
    <w:qFormat/>
    <w:rsid w:val="00D17665"/>
    <w:pPr>
      <w:spacing w:before="240" w:after="60"/>
      <w:ind w:left="5891" w:hanging="360"/>
      <w:jc w:val="left"/>
      <w:outlineLvl w:val="6"/>
    </w:pPr>
    <w:rPr>
      <w:szCs w:val="24"/>
      <w:lang w:eastAsia="en-US"/>
    </w:rPr>
  </w:style>
  <w:style w:type="paragraph" w:customStyle="1" w:styleId="Heading800">
    <w:name w:val="Heading 8_0_0"/>
    <w:basedOn w:val="Normal"/>
    <w:next w:val="Normal"/>
    <w:semiHidden/>
    <w:qFormat/>
    <w:rsid w:val="00D17665"/>
    <w:pPr>
      <w:spacing w:before="240" w:after="60"/>
      <w:ind w:left="6611" w:hanging="360"/>
      <w:jc w:val="left"/>
      <w:outlineLvl w:val="7"/>
    </w:pPr>
    <w:rPr>
      <w:i/>
      <w:iCs/>
      <w:szCs w:val="24"/>
      <w:lang w:eastAsia="en-US"/>
    </w:rPr>
  </w:style>
  <w:style w:type="paragraph" w:customStyle="1" w:styleId="Heading900">
    <w:name w:val="Heading 9_0_0"/>
    <w:basedOn w:val="Normal"/>
    <w:next w:val="Normal"/>
    <w:semiHidden/>
    <w:qFormat/>
    <w:rsid w:val="00D17665"/>
    <w:pPr>
      <w:spacing w:before="240" w:after="60"/>
      <w:ind w:left="7331" w:hanging="360"/>
      <w:jc w:val="left"/>
      <w:outlineLvl w:val="8"/>
    </w:pPr>
    <w:rPr>
      <w:rFonts w:cs="Arial"/>
      <w:szCs w:val="22"/>
      <w:lang w:eastAsia="en-US"/>
    </w:rPr>
  </w:style>
  <w:style w:type="paragraph" w:customStyle="1" w:styleId="Heading41">
    <w:name w:val="Heading 4_1"/>
    <w:basedOn w:val="Normal"/>
    <w:next w:val="Normal"/>
    <w:semiHidden/>
    <w:qFormat/>
    <w:rsid w:val="00D17665"/>
    <w:pPr>
      <w:keepNext/>
      <w:spacing w:before="240" w:after="60"/>
      <w:ind w:left="3731" w:hanging="360"/>
      <w:jc w:val="left"/>
      <w:outlineLvl w:val="3"/>
    </w:pPr>
    <w:rPr>
      <w:b/>
      <w:bCs/>
      <w:sz w:val="28"/>
      <w:szCs w:val="28"/>
      <w:lang w:eastAsia="en-US"/>
    </w:rPr>
  </w:style>
  <w:style w:type="character" w:customStyle="1" w:styleId="SidehovedTegn">
    <w:name w:val="Sidehoved Tegn"/>
    <w:basedOn w:val="Standardskrifttypeiafsnit"/>
    <w:link w:val="Sidehoved"/>
    <w:uiPriority w:val="99"/>
    <w:rsid w:val="00B26B2F"/>
    <w:rPr>
      <w:rFonts w:ascii="Arial Narrow" w:hAnsi="Arial Narrow"/>
      <w:kern w:val="20"/>
    </w:rPr>
  </w:style>
  <w:style w:type="character" w:customStyle="1" w:styleId="Overskrift2Tegn">
    <w:name w:val="Overskrift 2 Tegn"/>
    <w:basedOn w:val="Standardskrifttypeiafsnit"/>
    <w:link w:val="Overskrift2"/>
    <w:rsid w:val="00A54585"/>
    <w:rPr>
      <w:rFonts w:ascii="Arial" w:hAnsi="Arial"/>
      <w:caps/>
      <w:sz w:val="36"/>
    </w:rPr>
  </w:style>
  <w:style w:type="character" w:customStyle="1" w:styleId="kortnavn2">
    <w:name w:val="kortnavn2"/>
    <w:basedOn w:val="Standardskrifttypeiafsnit"/>
    <w:rsid w:val="00DE7B95"/>
    <w:rPr>
      <w:rFonts w:ascii="Tahoma" w:hAnsi="Tahoma" w:cs="Tahoma" w:hint="default"/>
      <w:color w:val="000000"/>
      <w:sz w:val="24"/>
      <w:szCs w:val="24"/>
      <w:shd w:val="clear" w:color="auto" w:fill="auto"/>
    </w:rPr>
  </w:style>
  <w:style w:type="character" w:customStyle="1" w:styleId="MargentekstTegn">
    <w:name w:val="Margentekst Tegn"/>
    <w:basedOn w:val="Standardskrifttypeiafsnit"/>
    <w:link w:val="Margentekst"/>
    <w:rsid w:val="00C35644"/>
    <w:rPr>
      <w:kern w:val="20"/>
      <w:sz w:val="22"/>
    </w:rPr>
  </w:style>
  <w:style w:type="paragraph" w:customStyle="1" w:styleId="TabelTal">
    <w:name w:val="TabelTal"/>
    <w:basedOn w:val="Tabeltekst"/>
    <w:rsid w:val="006C249F"/>
    <w:pPr>
      <w:keepNext/>
      <w:tabs>
        <w:tab w:val="clear" w:pos="8505"/>
      </w:tabs>
      <w:spacing w:before="0" w:after="0"/>
      <w:ind w:left="0"/>
      <w:jc w:val="right"/>
    </w:pPr>
    <w:rPr>
      <w:rFonts w:ascii="DTLArgoT" w:hAnsi="DTLArgoT"/>
      <w:sz w:val="15"/>
      <w:szCs w:val="24"/>
    </w:rPr>
  </w:style>
  <w:style w:type="paragraph" w:styleId="Billedtekst">
    <w:name w:val="caption"/>
    <w:basedOn w:val="Normal"/>
    <w:next w:val="Normal"/>
    <w:rsid w:val="006C249F"/>
    <w:rPr>
      <w:rFonts w:ascii="Garamond" w:hAnsi="Garamond"/>
      <w:b/>
      <w:bCs/>
    </w:rPr>
  </w:style>
  <w:style w:type="paragraph" w:customStyle="1" w:styleId="Adx">
    <w:name w:val="Ad x"/>
    <w:basedOn w:val="Normal"/>
    <w:link w:val="AdxTegn"/>
    <w:rsid w:val="006C249F"/>
    <w:pPr>
      <w:jc w:val="left"/>
    </w:pPr>
    <w:rPr>
      <w:rFonts w:cs="Arial"/>
      <w:b/>
      <w:i/>
      <w:szCs w:val="22"/>
    </w:rPr>
  </w:style>
  <w:style w:type="character" w:customStyle="1" w:styleId="AdxTegn">
    <w:name w:val="Ad x Tegn"/>
    <w:basedOn w:val="Standardskrifttypeiafsnit"/>
    <w:link w:val="Adx"/>
    <w:rsid w:val="006C249F"/>
    <w:rPr>
      <w:rFonts w:ascii="Arial" w:hAnsi="Arial" w:cs="Arial"/>
      <w:b/>
      <w:i/>
      <w:kern w:val="20"/>
      <w:sz w:val="22"/>
      <w:szCs w:val="22"/>
    </w:rPr>
  </w:style>
  <w:style w:type="character" w:customStyle="1" w:styleId="MarginTegn">
    <w:name w:val="Margin Tegn"/>
    <w:basedOn w:val="Standardskrifttypeiafsnit"/>
    <w:link w:val="Margin"/>
    <w:locked/>
    <w:rsid w:val="00A813C2"/>
    <w:rPr>
      <w:rFonts w:ascii="Arial" w:hAnsi="Arial"/>
      <w:sz w:val="18"/>
    </w:rPr>
  </w:style>
  <w:style w:type="paragraph" w:customStyle="1" w:styleId="Margin">
    <w:name w:val="Margin"/>
    <w:basedOn w:val="Normal"/>
    <w:link w:val="MarginTegn"/>
    <w:qFormat/>
    <w:rsid w:val="00A813C2"/>
    <w:pPr>
      <w:keepNext/>
      <w:framePr w:w="1985" w:wrap="notBeside" w:vAnchor="text" w:hAnchor="margin" w:x="-2267" w:y="1"/>
      <w:spacing w:line="240" w:lineRule="exact"/>
      <w:jc w:val="left"/>
    </w:pPr>
  </w:style>
  <w:style w:type="paragraph" w:customStyle="1" w:styleId="Pa7">
    <w:name w:val="Pa7"/>
    <w:basedOn w:val="Default"/>
    <w:next w:val="Default"/>
    <w:uiPriority w:val="99"/>
    <w:rsid w:val="00CB6723"/>
    <w:pPr>
      <w:spacing w:line="221" w:lineRule="atLeast"/>
    </w:pPr>
    <w:rPr>
      <w:rFonts w:ascii="ID00 Sans" w:hAnsi="ID00 Sans" w:cs="Times New Roman"/>
      <w:color w:val="auto"/>
    </w:rPr>
  </w:style>
  <w:style w:type="paragraph" w:styleId="z-Nederstiformularen">
    <w:name w:val="HTML Bottom of Form"/>
    <w:basedOn w:val="Normal"/>
    <w:next w:val="Normal"/>
    <w:link w:val="z-NederstiformularenTegn"/>
    <w:hidden/>
    <w:uiPriority w:val="99"/>
    <w:semiHidden/>
    <w:unhideWhenUsed/>
    <w:rsid w:val="00951F40"/>
    <w:pPr>
      <w:pBdr>
        <w:top w:val="single" w:sz="6" w:space="1" w:color="auto"/>
      </w:pBdr>
      <w:jc w:val="center"/>
    </w:pPr>
    <w:rPr>
      <w:rFonts w:cs="Arial"/>
      <w:vanish/>
      <w:sz w:val="16"/>
      <w:szCs w:val="16"/>
    </w:rPr>
  </w:style>
  <w:style w:type="character" w:customStyle="1" w:styleId="z-NederstiformularenTegn">
    <w:name w:val="z-Nederst i formularen Tegn"/>
    <w:basedOn w:val="Standardskrifttypeiafsnit"/>
    <w:link w:val="z-Nederstiformularen"/>
    <w:uiPriority w:val="99"/>
    <w:semiHidden/>
    <w:rsid w:val="00951F40"/>
    <w:rPr>
      <w:rFonts w:ascii="Arial" w:hAnsi="Arial" w:cs="Arial"/>
      <w:vanish/>
      <w:sz w:val="16"/>
      <w:szCs w:val="16"/>
    </w:rPr>
  </w:style>
  <w:style w:type="paragraph" w:styleId="Korrektur">
    <w:name w:val="Revision"/>
    <w:hidden/>
    <w:uiPriority w:val="99"/>
    <w:semiHidden/>
    <w:rsid w:val="00E207A9"/>
    <w:rPr>
      <w:kern w:val="20"/>
      <w:sz w:val="22"/>
    </w:rPr>
  </w:style>
  <w:style w:type="paragraph" w:styleId="Overskrift">
    <w:name w:val="TOC Heading"/>
    <w:basedOn w:val="Overskrift1"/>
    <w:next w:val="Normal"/>
    <w:uiPriority w:val="39"/>
    <w:unhideWhenUsed/>
    <w:rsid w:val="00D86746"/>
    <w:pPr>
      <w:keepLines/>
      <w:spacing w:after="0" w:line="259" w:lineRule="auto"/>
      <w:outlineLvl w:val="9"/>
    </w:pPr>
    <w:rPr>
      <w:rFonts w:asciiTheme="majorHAnsi" w:eastAsiaTheme="majorEastAsia" w:hAnsiTheme="majorHAnsi" w:cstheme="majorBidi"/>
      <w:b/>
      <w:color w:val="365F91" w:themeColor="accent1" w:themeShade="BF"/>
      <w:sz w:val="32"/>
      <w:szCs w:val="32"/>
    </w:rPr>
  </w:style>
  <w:style w:type="character" w:customStyle="1" w:styleId="Overskrift6Tegn">
    <w:name w:val="Overskrift 6 Tegn"/>
    <w:basedOn w:val="Standardskrifttypeiafsnit"/>
    <w:link w:val="Overskrift6"/>
    <w:uiPriority w:val="9"/>
    <w:semiHidden/>
    <w:rsid w:val="0060655E"/>
    <w:rPr>
      <w:rFonts w:asciiTheme="majorHAnsi" w:eastAsiaTheme="majorEastAsia" w:hAnsiTheme="majorHAnsi" w:cstheme="majorBidi"/>
      <w:color w:val="243F60" w:themeColor="accent1" w:themeShade="7F"/>
      <w:sz w:val="18"/>
    </w:rPr>
  </w:style>
  <w:style w:type="character" w:styleId="Pladsholdertekst">
    <w:name w:val="Placeholder Text"/>
    <w:basedOn w:val="Standardskrifttypeiafsnit"/>
    <w:uiPriority w:val="99"/>
    <w:semiHidden/>
    <w:rsid w:val="00730C61"/>
    <w:rPr>
      <w:color w:val="808080"/>
    </w:rPr>
  </w:style>
  <w:style w:type="character" w:customStyle="1" w:styleId="ListeafsnitTegn">
    <w:name w:val="Listeafsnit Tegn"/>
    <w:link w:val="Listeafsnit"/>
    <w:uiPriority w:val="34"/>
    <w:locked/>
    <w:rsid w:val="003747C1"/>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491240">
      <w:bodyDiv w:val="1"/>
      <w:marLeft w:val="0"/>
      <w:marRight w:val="0"/>
      <w:marTop w:val="0"/>
      <w:marBottom w:val="0"/>
      <w:divBdr>
        <w:top w:val="none" w:sz="0" w:space="0" w:color="auto"/>
        <w:left w:val="none" w:sz="0" w:space="0" w:color="auto"/>
        <w:bottom w:val="none" w:sz="0" w:space="0" w:color="auto"/>
        <w:right w:val="none" w:sz="0" w:space="0" w:color="auto"/>
      </w:divBdr>
    </w:div>
    <w:div w:id="1218513817">
      <w:bodyDiv w:val="1"/>
      <w:marLeft w:val="0"/>
      <w:marRight w:val="0"/>
      <w:marTop w:val="0"/>
      <w:marBottom w:val="0"/>
      <w:divBdr>
        <w:top w:val="none" w:sz="0" w:space="0" w:color="auto"/>
        <w:left w:val="none" w:sz="0" w:space="0" w:color="auto"/>
        <w:bottom w:val="none" w:sz="0" w:space="0" w:color="auto"/>
        <w:right w:val="none" w:sz="0" w:space="0" w:color="auto"/>
      </w:divBdr>
      <w:divsChild>
        <w:div w:id="215162261">
          <w:marLeft w:val="562"/>
          <w:marRight w:val="0"/>
          <w:marTop w:val="0"/>
          <w:marBottom w:val="0"/>
          <w:divBdr>
            <w:top w:val="none" w:sz="0" w:space="0" w:color="auto"/>
            <w:left w:val="none" w:sz="0" w:space="0" w:color="auto"/>
            <w:bottom w:val="none" w:sz="0" w:space="0" w:color="auto"/>
            <w:right w:val="none" w:sz="0" w:space="0" w:color="auto"/>
          </w:divBdr>
        </w:div>
        <w:div w:id="218368763">
          <w:marLeft w:val="562"/>
          <w:marRight w:val="0"/>
          <w:marTop w:val="0"/>
          <w:marBottom w:val="0"/>
          <w:divBdr>
            <w:top w:val="none" w:sz="0" w:space="0" w:color="auto"/>
            <w:left w:val="none" w:sz="0" w:space="0" w:color="auto"/>
            <w:bottom w:val="none" w:sz="0" w:space="0" w:color="auto"/>
            <w:right w:val="none" w:sz="0" w:space="0" w:color="auto"/>
          </w:divBdr>
        </w:div>
        <w:div w:id="697850557">
          <w:marLeft w:val="562"/>
          <w:marRight w:val="0"/>
          <w:marTop w:val="0"/>
          <w:marBottom w:val="0"/>
          <w:divBdr>
            <w:top w:val="none" w:sz="0" w:space="0" w:color="auto"/>
            <w:left w:val="none" w:sz="0" w:space="0" w:color="auto"/>
            <w:bottom w:val="none" w:sz="0" w:space="0" w:color="auto"/>
            <w:right w:val="none" w:sz="0" w:space="0" w:color="auto"/>
          </w:divBdr>
        </w:div>
        <w:div w:id="1251232212">
          <w:marLeft w:val="288"/>
          <w:marRight w:val="0"/>
          <w:marTop w:val="0"/>
          <w:marBottom w:val="0"/>
          <w:divBdr>
            <w:top w:val="none" w:sz="0" w:space="0" w:color="auto"/>
            <w:left w:val="none" w:sz="0" w:space="0" w:color="auto"/>
            <w:bottom w:val="none" w:sz="0" w:space="0" w:color="auto"/>
            <w:right w:val="none" w:sz="0" w:space="0" w:color="auto"/>
          </w:divBdr>
        </w:div>
        <w:div w:id="1401171409">
          <w:marLeft w:val="288"/>
          <w:marRight w:val="0"/>
          <w:marTop w:val="0"/>
          <w:marBottom w:val="0"/>
          <w:divBdr>
            <w:top w:val="none" w:sz="0" w:space="0" w:color="auto"/>
            <w:left w:val="none" w:sz="0" w:space="0" w:color="auto"/>
            <w:bottom w:val="none" w:sz="0" w:space="0" w:color="auto"/>
            <w:right w:val="none" w:sz="0" w:space="0" w:color="auto"/>
          </w:divBdr>
        </w:div>
        <w:div w:id="1565143744">
          <w:marLeft w:val="562"/>
          <w:marRight w:val="0"/>
          <w:marTop w:val="0"/>
          <w:marBottom w:val="0"/>
          <w:divBdr>
            <w:top w:val="none" w:sz="0" w:space="0" w:color="auto"/>
            <w:left w:val="none" w:sz="0" w:space="0" w:color="auto"/>
            <w:bottom w:val="none" w:sz="0" w:space="0" w:color="auto"/>
            <w:right w:val="none" w:sz="0" w:space="0" w:color="auto"/>
          </w:divBdr>
        </w:div>
        <w:div w:id="1819683763">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B4BA046C64498F84493AECC667900C"/>
        <w:category>
          <w:name w:val="Generelt"/>
          <w:gallery w:val="placeholder"/>
        </w:category>
        <w:types>
          <w:type w:val="bbPlcHdr"/>
        </w:types>
        <w:behaviors>
          <w:behavior w:val="content"/>
        </w:behaviors>
        <w:guid w:val="{3AD9423C-5BD3-4DB3-8B59-2A0A209B238D}"/>
      </w:docPartPr>
      <w:docPartBody>
        <w:p w:rsidR="00AA587B" w:rsidRDefault="00AA587B" w:rsidP="00AA587B">
          <w:pPr>
            <w:pStyle w:val="F8B4BA046C64498F84493AECC667900C8"/>
          </w:pPr>
          <w:r>
            <w:rPr>
              <w:rStyle w:val="Pladsholdertekst"/>
            </w:rPr>
            <w:t>fx. 5-12 – Husk også at skrive i header på side 2</w:t>
          </w:r>
          <w:r w:rsidRPr="00BF016E">
            <w:rPr>
              <w:rStyle w:val="Pladsholdertekst"/>
            </w:rPr>
            <w:t>.</w:t>
          </w:r>
        </w:p>
      </w:docPartBody>
    </w:docPart>
    <w:docPart>
      <w:docPartPr>
        <w:name w:val="689FA040FB634F25BF3C0017BE3B5BD8"/>
        <w:category>
          <w:name w:val="Generelt"/>
          <w:gallery w:val="placeholder"/>
        </w:category>
        <w:types>
          <w:type w:val="bbPlcHdr"/>
        </w:types>
        <w:behaviors>
          <w:behavior w:val="content"/>
        </w:behaviors>
        <w:guid w:val="{F52AAE2E-5AA3-44AE-BEEC-19C635E91A2B}"/>
      </w:docPartPr>
      <w:docPartBody>
        <w:p w:rsidR="00AA587B" w:rsidRDefault="00AA587B" w:rsidP="00AA587B">
          <w:pPr>
            <w:pStyle w:val="689FA040FB634F25BF3C0017BE3B5BD84"/>
          </w:pPr>
          <w:r w:rsidRPr="000B6C50">
            <w:rPr>
              <w:rStyle w:val="Pladsholdertekst"/>
              <w:sz w:val="16"/>
              <w:szCs w:val="16"/>
            </w:rPr>
            <w:t>Angiv dato</w:t>
          </w:r>
          <w:r>
            <w:rPr>
              <w:rStyle w:val="Pladsholdertekst"/>
              <w:sz w:val="16"/>
              <w:szCs w:val="16"/>
            </w:rPr>
            <w:t xml:space="preserve">  - Husk også header på side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TLArgoT">
    <w:altName w:val="Arial"/>
    <w:panose1 w:val="00000000000000000000"/>
    <w:charset w:val="00"/>
    <w:family w:val="swiss"/>
    <w:notTrueType/>
    <w:pitch w:val="variable"/>
    <w:sig w:usb0="00000001"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ID00 Sans">
    <w:altName w:val="ID00 Sans"/>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7B"/>
    <w:rsid w:val="00093E27"/>
    <w:rsid w:val="001F3CF0"/>
    <w:rsid w:val="003318AD"/>
    <w:rsid w:val="00440BFE"/>
    <w:rsid w:val="00483CC7"/>
    <w:rsid w:val="006713F5"/>
    <w:rsid w:val="007465DC"/>
    <w:rsid w:val="00781A65"/>
    <w:rsid w:val="00901778"/>
    <w:rsid w:val="00A32253"/>
    <w:rsid w:val="00AA587B"/>
    <w:rsid w:val="00B179CE"/>
    <w:rsid w:val="00C74C68"/>
    <w:rsid w:val="00F26B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83CC7"/>
    <w:rPr>
      <w:color w:val="808080"/>
    </w:rPr>
  </w:style>
  <w:style w:type="paragraph" w:customStyle="1" w:styleId="3C75CE78F34B47F8BB04513C11E885B8">
    <w:name w:val="3C75CE78F34B47F8BB04513C11E885B8"/>
    <w:rsid w:val="00FA155F"/>
    <w:pPr>
      <w:keepNext/>
      <w:spacing w:before="240" w:after="440" w:line="500" w:lineRule="exact"/>
      <w:ind w:left="-2268"/>
      <w:outlineLvl w:val="0"/>
    </w:pPr>
    <w:rPr>
      <w:rFonts w:ascii="Arial" w:eastAsia="Times New Roman" w:hAnsi="Arial" w:cs="Times New Roman"/>
      <w:sz w:val="44"/>
      <w:szCs w:val="20"/>
    </w:rPr>
  </w:style>
  <w:style w:type="paragraph" w:customStyle="1" w:styleId="3C75CE78F34B47F8BB04513C11E885B81">
    <w:name w:val="3C75CE78F34B47F8BB04513C11E885B81"/>
    <w:rsid w:val="00FA155F"/>
    <w:pPr>
      <w:keepNext/>
      <w:spacing w:before="240" w:after="440" w:line="500" w:lineRule="exact"/>
      <w:ind w:left="-2268"/>
      <w:outlineLvl w:val="0"/>
    </w:pPr>
    <w:rPr>
      <w:rFonts w:ascii="Arial" w:eastAsia="Times New Roman" w:hAnsi="Arial" w:cs="Times New Roman"/>
      <w:sz w:val="44"/>
      <w:szCs w:val="20"/>
    </w:rPr>
  </w:style>
  <w:style w:type="paragraph" w:customStyle="1" w:styleId="3C75CE78F34B47F8BB04513C11E885B82">
    <w:name w:val="3C75CE78F34B47F8BB04513C11E885B82"/>
    <w:rsid w:val="00FA155F"/>
    <w:pPr>
      <w:keepNext/>
      <w:spacing w:before="240" w:after="440" w:line="500" w:lineRule="exact"/>
      <w:ind w:left="-2268"/>
      <w:outlineLvl w:val="0"/>
    </w:pPr>
    <w:rPr>
      <w:rFonts w:ascii="Arial" w:eastAsia="Times New Roman" w:hAnsi="Arial" w:cs="Times New Roman"/>
      <w:sz w:val="44"/>
      <w:szCs w:val="20"/>
    </w:rPr>
  </w:style>
  <w:style w:type="paragraph" w:customStyle="1" w:styleId="8DAD38AB01684320B7C831590B9DABA7">
    <w:name w:val="8DAD38AB01684320B7C831590B9DABA7"/>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3C75CE78F34B47F8BB04513C11E885B83">
    <w:name w:val="3C75CE78F34B47F8BB04513C11E885B83"/>
    <w:rsid w:val="00FA155F"/>
    <w:pPr>
      <w:keepNext/>
      <w:spacing w:before="240" w:after="440" w:line="500" w:lineRule="exact"/>
      <w:ind w:left="-2268"/>
      <w:outlineLvl w:val="0"/>
    </w:pPr>
    <w:rPr>
      <w:rFonts w:ascii="Arial" w:eastAsia="Times New Roman" w:hAnsi="Arial" w:cs="Times New Roman"/>
      <w:sz w:val="44"/>
      <w:szCs w:val="20"/>
    </w:rPr>
  </w:style>
  <w:style w:type="paragraph" w:customStyle="1" w:styleId="8DAD38AB01684320B7C831590B9DABA71">
    <w:name w:val="8DAD38AB01684320B7C831590B9DABA71"/>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57CDBAE51681477D86A1F77183CDD90A">
    <w:name w:val="57CDBAE51681477D86A1F77183CDD90A"/>
    <w:rsid w:val="00FA155F"/>
  </w:style>
  <w:style w:type="paragraph" w:customStyle="1" w:styleId="F42EB38CF72743699FF502F58D2760D2">
    <w:name w:val="F42EB38CF72743699FF502F58D2760D2"/>
    <w:rsid w:val="00FA155F"/>
  </w:style>
  <w:style w:type="paragraph" w:customStyle="1" w:styleId="3C75CE78F34B47F8BB04513C11E885B84">
    <w:name w:val="3C75CE78F34B47F8BB04513C11E885B84"/>
    <w:rsid w:val="00FA155F"/>
    <w:pPr>
      <w:keepNext/>
      <w:spacing w:before="240" w:after="440" w:line="500" w:lineRule="exact"/>
      <w:ind w:left="-2268"/>
      <w:outlineLvl w:val="0"/>
    </w:pPr>
    <w:rPr>
      <w:rFonts w:ascii="Arial" w:eastAsia="Times New Roman" w:hAnsi="Arial" w:cs="Times New Roman"/>
      <w:sz w:val="44"/>
      <w:szCs w:val="20"/>
    </w:rPr>
  </w:style>
  <w:style w:type="paragraph" w:customStyle="1" w:styleId="A17FCFEB52CF4A88A0165CB25F7127B0">
    <w:name w:val="A17FCFEB52CF4A88A0165CB25F7127B0"/>
    <w:rsid w:val="00FA155F"/>
    <w:pPr>
      <w:keepNext/>
      <w:spacing w:before="360" w:after="40" w:line="320" w:lineRule="exact"/>
      <w:outlineLvl w:val="2"/>
    </w:pPr>
    <w:rPr>
      <w:rFonts w:ascii="Arial" w:eastAsia="Times New Roman" w:hAnsi="Arial" w:cs="Times New Roman"/>
      <w:b/>
      <w:sz w:val="20"/>
      <w:szCs w:val="20"/>
    </w:rPr>
  </w:style>
  <w:style w:type="paragraph" w:customStyle="1" w:styleId="8DAD38AB01684320B7C831590B9DABA72">
    <w:name w:val="8DAD38AB01684320B7C831590B9DABA72"/>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35D4B10C68440D5B76F2CCD997E8133">
    <w:name w:val="D35D4B10C68440D5B76F2CCD997E8133"/>
    <w:rsid w:val="00FA155F"/>
    <w:pPr>
      <w:spacing w:after="0" w:line="240" w:lineRule="atLeast"/>
      <w:jc w:val="both"/>
    </w:pPr>
    <w:rPr>
      <w:rFonts w:ascii="Arial" w:eastAsia="Times New Roman" w:hAnsi="Arial" w:cs="Times New Roman"/>
      <w:sz w:val="18"/>
      <w:szCs w:val="20"/>
    </w:rPr>
  </w:style>
  <w:style w:type="paragraph" w:customStyle="1" w:styleId="57CDBAE51681477D86A1F77183CDD90A1">
    <w:name w:val="57CDBAE51681477D86A1F77183CDD90A1"/>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F42EB38CF72743699FF502F58D2760D21">
    <w:name w:val="F42EB38CF72743699FF502F58D2760D21"/>
    <w:rsid w:val="00FA155F"/>
    <w:pPr>
      <w:spacing w:after="0" w:line="240" w:lineRule="atLeast"/>
      <w:jc w:val="both"/>
    </w:pPr>
    <w:rPr>
      <w:rFonts w:ascii="Arial" w:eastAsia="Times New Roman" w:hAnsi="Arial" w:cs="Times New Roman"/>
      <w:sz w:val="18"/>
      <w:szCs w:val="20"/>
    </w:rPr>
  </w:style>
  <w:style w:type="paragraph" w:customStyle="1" w:styleId="3C75CE78F34B47F8BB04513C11E885B85">
    <w:name w:val="3C75CE78F34B47F8BB04513C11E885B85"/>
    <w:rsid w:val="00FA155F"/>
    <w:pPr>
      <w:keepNext/>
      <w:spacing w:before="240" w:after="440" w:line="500" w:lineRule="exact"/>
      <w:ind w:left="-2268"/>
      <w:outlineLvl w:val="0"/>
    </w:pPr>
    <w:rPr>
      <w:rFonts w:ascii="Arial" w:eastAsia="Times New Roman" w:hAnsi="Arial" w:cs="Times New Roman"/>
      <w:sz w:val="44"/>
      <w:szCs w:val="20"/>
    </w:rPr>
  </w:style>
  <w:style w:type="paragraph" w:customStyle="1" w:styleId="A17FCFEB52CF4A88A0165CB25F7127B01">
    <w:name w:val="A17FCFEB52CF4A88A0165CB25F7127B01"/>
    <w:rsid w:val="00FA155F"/>
    <w:pPr>
      <w:keepNext/>
      <w:spacing w:before="360" w:after="40" w:line="320" w:lineRule="exact"/>
      <w:outlineLvl w:val="2"/>
    </w:pPr>
    <w:rPr>
      <w:rFonts w:ascii="Arial" w:eastAsia="Times New Roman" w:hAnsi="Arial" w:cs="Times New Roman"/>
      <w:b/>
      <w:sz w:val="20"/>
      <w:szCs w:val="20"/>
    </w:rPr>
  </w:style>
  <w:style w:type="paragraph" w:customStyle="1" w:styleId="8DAD38AB01684320B7C831590B9DABA73">
    <w:name w:val="8DAD38AB01684320B7C831590B9DABA73"/>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35D4B10C68440D5B76F2CCD997E81331">
    <w:name w:val="D35D4B10C68440D5B76F2CCD997E81331"/>
    <w:rsid w:val="00FA155F"/>
    <w:pPr>
      <w:spacing w:after="0" w:line="240" w:lineRule="atLeast"/>
      <w:jc w:val="both"/>
    </w:pPr>
    <w:rPr>
      <w:rFonts w:ascii="Arial" w:eastAsia="Times New Roman" w:hAnsi="Arial" w:cs="Times New Roman"/>
      <w:sz w:val="18"/>
      <w:szCs w:val="20"/>
    </w:rPr>
  </w:style>
  <w:style w:type="paragraph" w:customStyle="1" w:styleId="57CDBAE51681477D86A1F77183CDD90A2">
    <w:name w:val="57CDBAE51681477D86A1F77183CDD90A2"/>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F42EB38CF72743699FF502F58D2760D22">
    <w:name w:val="F42EB38CF72743699FF502F58D2760D22"/>
    <w:rsid w:val="00FA155F"/>
    <w:pPr>
      <w:spacing w:after="0" w:line="240" w:lineRule="atLeast"/>
      <w:jc w:val="both"/>
    </w:pPr>
    <w:rPr>
      <w:rFonts w:ascii="Arial" w:eastAsia="Times New Roman" w:hAnsi="Arial" w:cs="Times New Roman"/>
      <w:sz w:val="18"/>
      <w:szCs w:val="20"/>
    </w:rPr>
  </w:style>
  <w:style w:type="paragraph" w:customStyle="1" w:styleId="41CCECE4E2034E6BBF2BB85C97960B81">
    <w:name w:val="41CCECE4E2034E6BBF2BB85C97960B81"/>
    <w:rsid w:val="00FA155F"/>
  </w:style>
  <w:style w:type="paragraph" w:customStyle="1" w:styleId="2F63820755AD42CFB3FFEF81FEAB1F04">
    <w:name w:val="2F63820755AD42CFB3FFEF81FEAB1F04"/>
    <w:rsid w:val="00FA155F"/>
  </w:style>
  <w:style w:type="paragraph" w:customStyle="1" w:styleId="D5F09BAE065D4FDBA95DD395D7595428">
    <w:name w:val="D5F09BAE065D4FDBA95DD395D7595428"/>
    <w:rsid w:val="00FA155F"/>
  </w:style>
  <w:style w:type="paragraph" w:customStyle="1" w:styleId="4FE5AC1CF19040FAA7D7DB1AB9F30FEC">
    <w:name w:val="4FE5AC1CF19040FAA7D7DB1AB9F30FEC"/>
    <w:rsid w:val="00FA155F"/>
  </w:style>
  <w:style w:type="paragraph" w:customStyle="1" w:styleId="A9447605E2D54484BFC70D4F99060F0D">
    <w:name w:val="A9447605E2D54484BFC70D4F99060F0D"/>
    <w:rsid w:val="00FA155F"/>
  </w:style>
  <w:style w:type="paragraph" w:customStyle="1" w:styleId="99FABBB384C9462094CCA89CEE8B5A91">
    <w:name w:val="99FABBB384C9462094CCA89CEE8B5A91"/>
    <w:rsid w:val="00FA155F"/>
  </w:style>
  <w:style w:type="paragraph" w:customStyle="1" w:styleId="DD728796AD6D4A1CB0982A1D5DF7C8A9">
    <w:name w:val="DD728796AD6D4A1CB0982A1D5DF7C8A9"/>
    <w:rsid w:val="00FA155F"/>
  </w:style>
  <w:style w:type="paragraph" w:customStyle="1" w:styleId="D3D78DA5A77444D88BE3D089D3D2791D">
    <w:name w:val="D3D78DA5A77444D88BE3D089D3D2791D"/>
    <w:rsid w:val="00FA155F"/>
  </w:style>
  <w:style w:type="paragraph" w:customStyle="1" w:styleId="37D6854E214C4630B68944B6DC1B2847">
    <w:name w:val="37D6854E214C4630B68944B6DC1B2847"/>
    <w:rsid w:val="00FA155F"/>
  </w:style>
  <w:style w:type="paragraph" w:customStyle="1" w:styleId="3C75CE78F34B47F8BB04513C11E885B86">
    <w:name w:val="3C75CE78F34B47F8BB04513C11E885B86"/>
    <w:rsid w:val="00FA155F"/>
    <w:pPr>
      <w:keepNext/>
      <w:spacing w:before="240" w:after="440" w:line="500" w:lineRule="exact"/>
      <w:ind w:left="-2268"/>
      <w:outlineLvl w:val="0"/>
    </w:pPr>
    <w:rPr>
      <w:rFonts w:ascii="Arial" w:eastAsia="Times New Roman" w:hAnsi="Arial" w:cs="Times New Roman"/>
      <w:sz w:val="44"/>
      <w:szCs w:val="20"/>
    </w:rPr>
  </w:style>
  <w:style w:type="paragraph" w:customStyle="1" w:styleId="A17FCFEB52CF4A88A0165CB25F7127B02">
    <w:name w:val="A17FCFEB52CF4A88A0165CB25F7127B02"/>
    <w:rsid w:val="00FA155F"/>
    <w:pPr>
      <w:keepNext/>
      <w:spacing w:before="360" w:after="40" w:line="320" w:lineRule="exact"/>
      <w:outlineLvl w:val="2"/>
    </w:pPr>
    <w:rPr>
      <w:rFonts w:ascii="Arial" w:eastAsia="Times New Roman" w:hAnsi="Arial" w:cs="Times New Roman"/>
      <w:b/>
      <w:sz w:val="20"/>
      <w:szCs w:val="20"/>
    </w:rPr>
  </w:style>
  <w:style w:type="paragraph" w:customStyle="1" w:styleId="8DAD38AB01684320B7C831590B9DABA74">
    <w:name w:val="8DAD38AB01684320B7C831590B9DABA74"/>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35D4B10C68440D5B76F2CCD997E81332">
    <w:name w:val="D35D4B10C68440D5B76F2CCD997E81332"/>
    <w:rsid w:val="00FA155F"/>
    <w:pPr>
      <w:spacing w:after="0" w:line="240" w:lineRule="atLeast"/>
      <w:jc w:val="both"/>
    </w:pPr>
    <w:rPr>
      <w:rFonts w:ascii="Arial" w:eastAsia="Times New Roman" w:hAnsi="Arial" w:cs="Times New Roman"/>
      <w:sz w:val="18"/>
      <w:szCs w:val="20"/>
    </w:rPr>
  </w:style>
  <w:style w:type="paragraph" w:customStyle="1" w:styleId="41CCECE4E2034E6BBF2BB85C97960B811">
    <w:name w:val="41CCECE4E2034E6BBF2BB85C97960B811"/>
    <w:rsid w:val="00FA155F"/>
    <w:pPr>
      <w:keepNext/>
      <w:spacing w:before="360" w:after="40" w:line="320" w:lineRule="exact"/>
      <w:outlineLvl w:val="2"/>
    </w:pPr>
    <w:rPr>
      <w:rFonts w:ascii="Arial" w:eastAsia="Times New Roman" w:hAnsi="Arial" w:cs="Times New Roman"/>
      <w:b/>
      <w:sz w:val="20"/>
      <w:szCs w:val="20"/>
    </w:rPr>
  </w:style>
  <w:style w:type="paragraph" w:customStyle="1" w:styleId="2F63820755AD42CFB3FFEF81FEAB1F041">
    <w:name w:val="2F63820755AD42CFB3FFEF81FEAB1F041"/>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5F09BAE065D4FDBA95DD395D75954281">
    <w:name w:val="D5F09BAE065D4FDBA95DD395D75954281"/>
    <w:rsid w:val="00FA155F"/>
    <w:pPr>
      <w:spacing w:after="0" w:line="240" w:lineRule="atLeast"/>
      <w:jc w:val="both"/>
    </w:pPr>
    <w:rPr>
      <w:rFonts w:ascii="Arial" w:eastAsia="Times New Roman" w:hAnsi="Arial" w:cs="Times New Roman"/>
      <w:sz w:val="18"/>
      <w:szCs w:val="20"/>
    </w:rPr>
  </w:style>
  <w:style w:type="paragraph" w:customStyle="1" w:styleId="4FE5AC1CF19040FAA7D7DB1AB9F30FEC1">
    <w:name w:val="4FE5AC1CF19040FAA7D7DB1AB9F30FEC1"/>
    <w:rsid w:val="00FA155F"/>
    <w:pPr>
      <w:keepNext/>
      <w:spacing w:before="360" w:after="40" w:line="320" w:lineRule="exact"/>
      <w:outlineLvl w:val="2"/>
    </w:pPr>
    <w:rPr>
      <w:rFonts w:ascii="Arial" w:eastAsia="Times New Roman" w:hAnsi="Arial" w:cs="Times New Roman"/>
      <w:b/>
      <w:sz w:val="20"/>
      <w:szCs w:val="20"/>
    </w:rPr>
  </w:style>
  <w:style w:type="paragraph" w:customStyle="1" w:styleId="A9447605E2D54484BFC70D4F99060F0D1">
    <w:name w:val="A9447605E2D54484BFC70D4F99060F0D1"/>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99FABBB384C9462094CCA89CEE8B5A911">
    <w:name w:val="99FABBB384C9462094CCA89CEE8B5A911"/>
    <w:rsid w:val="00FA155F"/>
    <w:pPr>
      <w:spacing w:after="0" w:line="240" w:lineRule="atLeast"/>
      <w:jc w:val="both"/>
    </w:pPr>
    <w:rPr>
      <w:rFonts w:ascii="Arial" w:eastAsia="Times New Roman" w:hAnsi="Arial" w:cs="Times New Roman"/>
      <w:sz w:val="18"/>
      <w:szCs w:val="20"/>
    </w:rPr>
  </w:style>
  <w:style w:type="paragraph" w:customStyle="1" w:styleId="DD728796AD6D4A1CB0982A1D5DF7C8A91">
    <w:name w:val="DD728796AD6D4A1CB0982A1D5DF7C8A91"/>
    <w:rsid w:val="00FA155F"/>
    <w:pPr>
      <w:keepNext/>
      <w:spacing w:before="360" w:after="40" w:line="320" w:lineRule="exact"/>
      <w:outlineLvl w:val="2"/>
    </w:pPr>
    <w:rPr>
      <w:rFonts w:ascii="Arial" w:eastAsia="Times New Roman" w:hAnsi="Arial" w:cs="Times New Roman"/>
      <w:b/>
      <w:sz w:val="20"/>
      <w:szCs w:val="20"/>
    </w:rPr>
  </w:style>
  <w:style w:type="paragraph" w:customStyle="1" w:styleId="D3D78DA5A77444D88BE3D089D3D2791D1">
    <w:name w:val="D3D78DA5A77444D88BE3D089D3D2791D1"/>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37D6854E214C4630B68944B6DC1B28471">
    <w:name w:val="37D6854E214C4630B68944B6DC1B28471"/>
    <w:rsid w:val="00FA155F"/>
    <w:pPr>
      <w:spacing w:after="0" w:line="240" w:lineRule="atLeast"/>
      <w:jc w:val="both"/>
    </w:pPr>
    <w:rPr>
      <w:rFonts w:ascii="Arial" w:eastAsia="Times New Roman" w:hAnsi="Arial" w:cs="Times New Roman"/>
      <w:sz w:val="18"/>
      <w:szCs w:val="20"/>
    </w:rPr>
  </w:style>
  <w:style w:type="paragraph" w:customStyle="1" w:styleId="F8B4BA046C64498F84493AECC667900C">
    <w:name w:val="F8B4BA046C64498F84493AECC667900C"/>
    <w:rsid w:val="00FA155F"/>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3C75CE78F34B47F8BB04513C11E885B87">
    <w:name w:val="3C75CE78F34B47F8BB04513C11E885B87"/>
    <w:rsid w:val="00FA155F"/>
    <w:pPr>
      <w:keepNext/>
      <w:spacing w:before="240" w:after="440" w:line="500" w:lineRule="exact"/>
      <w:ind w:left="-2268"/>
      <w:outlineLvl w:val="0"/>
    </w:pPr>
    <w:rPr>
      <w:rFonts w:ascii="Arial" w:eastAsia="Times New Roman" w:hAnsi="Arial" w:cs="Times New Roman"/>
      <w:sz w:val="44"/>
      <w:szCs w:val="20"/>
    </w:rPr>
  </w:style>
  <w:style w:type="paragraph" w:customStyle="1" w:styleId="A17FCFEB52CF4A88A0165CB25F7127B03">
    <w:name w:val="A17FCFEB52CF4A88A0165CB25F7127B03"/>
    <w:rsid w:val="00FA155F"/>
    <w:pPr>
      <w:keepNext/>
      <w:spacing w:before="360" w:after="40" w:line="320" w:lineRule="exact"/>
      <w:outlineLvl w:val="2"/>
    </w:pPr>
    <w:rPr>
      <w:rFonts w:ascii="Arial" w:eastAsia="Times New Roman" w:hAnsi="Arial" w:cs="Times New Roman"/>
      <w:b/>
      <w:sz w:val="20"/>
      <w:szCs w:val="20"/>
    </w:rPr>
  </w:style>
  <w:style w:type="paragraph" w:customStyle="1" w:styleId="8DAD38AB01684320B7C831590B9DABA75">
    <w:name w:val="8DAD38AB01684320B7C831590B9DABA75"/>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35D4B10C68440D5B76F2CCD997E81333">
    <w:name w:val="D35D4B10C68440D5B76F2CCD997E81333"/>
    <w:rsid w:val="00FA155F"/>
    <w:pPr>
      <w:spacing w:after="0" w:line="240" w:lineRule="atLeast"/>
      <w:jc w:val="both"/>
    </w:pPr>
    <w:rPr>
      <w:rFonts w:ascii="Arial" w:eastAsia="Times New Roman" w:hAnsi="Arial" w:cs="Times New Roman"/>
      <w:sz w:val="18"/>
      <w:szCs w:val="20"/>
    </w:rPr>
  </w:style>
  <w:style w:type="paragraph" w:customStyle="1" w:styleId="41CCECE4E2034E6BBF2BB85C97960B812">
    <w:name w:val="41CCECE4E2034E6BBF2BB85C97960B812"/>
    <w:rsid w:val="00FA155F"/>
    <w:pPr>
      <w:keepNext/>
      <w:spacing w:before="360" w:after="40" w:line="320" w:lineRule="exact"/>
      <w:outlineLvl w:val="2"/>
    </w:pPr>
    <w:rPr>
      <w:rFonts w:ascii="Arial" w:eastAsia="Times New Roman" w:hAnsi="Arial" w:cs="Times New Roman"/>
      <w:b/>
      <w:sz w:val="20"/>
      <w:szCs w:val="20"/>
    </w:rPr>
  </w:style>
  <w:style w:type="paragraph" w:customStyle="1" w:styleId="2F63820755AD42CFB3FFEF81FEAB1F042">
    <w:name w:val="2F63820755AD42CFB3FFEF81FEAB1F042"/>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5F09BAE065D4FDBA95DD395D75954282">
    <w:name w:val="D5F09BAE065D4FDBA95DD395D75954282"/>
    <w:rsid w:val="00FA155F"/>
    <w:pPr>
      <w:spacing w:after="0" w:line="240" w:lineRule="atLeast"/>
      <w:jc w:val="both"/>
    </w:pPr>
    <w:rPr>
      <w:rFonts w:ascii="Arial" w:eastAsia="Times New Roman" w:hAnsi="Arial" w:cs="Times New Roman"/>
      <w:sz w:val="18"/>
      <w:szCs w:val="20"/>
    </w:rPr>
  </w:style>
  <w:style w:type="paragraph" w:customStyle="1" w:styleId="4FE5AC1CF19040FAA7D7DB1AB9F30FEC2">
    <w:name w:val="4FE5AC1CF19040FAA7D7DB1AB9F30FEC2"/>
    <w:rsid w:val="00FA155F"/>
    <w:pPr>
      <w:keepNext/>
      <w:spacing w:before="360" w:after="40" w:line="320" w:lineRule="exact"/>
      <w:outlineLvl w:val="2"/>
    </w:pPr>
    <w:rPr>
      <w:rFonts w:ascii="Arial" w:eastAsia="Times New Roman" w:hAnsi="Arial" w:cs="Times New Roman"/>
      <w:b/>
      <w:sz w:val="20"/>
      <w:szCs w:val="20"/>
    </w:rPr>
  </w:style>
  <w:style w:type="paragraph" w:customStyle="1" w:styleId="A9447605E2D54484BFC70D4F99060F0D2">
    <w:name w:val="A9447605E2D54484BFC70D4F99060F0D2"/>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99FABBB384C9462094CCA89CEE8B5A912">
    <w:name w:val="99FABBB384C9462094CCA89CEE8B5A912"/>
    <w:rsid w:val="00FA155F"/>
    <w:pPr>
      <w:spacing w:after="0" w:line="240" w:lineRule="atLeast"/>
      <w:jc w:val="both"/>
    </w:pPr>
    <w:rPr>
      <w:rFonts w:ascii="Arial" w:eastAsia="Times New Roman" w:hAnsi="Arial" w:cs="Times New Roman"/>
      <w:sz w:val="18"/>
      <w:szCs w:val="20"/>
    </w:rPr>
  </w:style>
  <w:style w:type="paragraph" w:customStyle="1" w:styleId="DD728796AD6D4A1CB0982A1D5DF7C8A92">
    <w:name w:val="DD728796AD6D4A1CB0982A1D5DF7C8A92"/>
    <w:rsid w:val="00FA155F"/>
    <w:pPr>
      <w:keepNext/>
      <w:spacing w:before="360" w:after="40" w:line="320" w:lineRule="exact"/>
      <w:outlineLvl w:val="2"/>
    </w:pPr>
    <w:rPr>
      <w:rFonts w:ascii="Arial" w:eastAsia="Times New Roman" w:hAnsi="Arial" w:cs="Times New Roman"/>
      <w:b/>
      <w:sz w:val="20"/>
      <w:szCs w:val="20"/>
    </w:rPr>
  </w:style>
  <w:style w:type="paragraph" w:customStyle="1" w:styleId="D3D78DA5A77444D88BE3D089D3D2791D2">
    <w:name w:val="D3D78DA5A77444D88BE3D089D3D2791D2"/>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37D6854E214C4630B68944B6DC1B28472">
    <w:name w:val="37D6854E214C4630B68944B6DC1B28472"/>
    <w:rsid w:val="00FA155F"/>
    <w:pPr>
      <w:spacing w:after="0" w:line="240" w:lineRule="atLeast"/>
      <w:jc w:val="both"/>
    </w:pPr>
    <w:rPr>
      <w:rFonts w:ascii="Arial" w:eastAsia="Times New Roman" w:hAnsi="Arial" w:cs="Times New Roman"/>
      <w:sz w:val="18"/>
      <w:szCs w:val="20"/>
    </w:rPr>
  </w:style>
  <w:style w:type="paragraph" w:customStyle="1" w:styleId="F8B4BA046C64498F84493AECC667900C1">
    <w:name w:val="F8B4BA046C64498F84493AECC667900C1"/>
    <w:rsid w:val="00FA155F"/>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3C75CE78F34B47F8BB04513C11E885B88">
    <w:name w:val="3C75CE78F34B47F8BB04513C11E885B88"/>
    <w:rsid w:val="00FA155F"/>
    <w:pPr>
      <w:keepNext/>
      <w:spacing w:before="240" w:after="440" w:line="500" w:lineRule="exact"/>
      <w:ind w:left="-2268"/>
      <w:outlineLvl w:val="0"/>
    </w:pPr>
    <w:rPr>
      <w:rFonts w:ascii="Arial" w:eastAsia="Times New Roman" w:hAnsi="Arial" w:cs="Times New Roman"/>
      <w:sz w:val="44"/>
      <w:szCs w:val="20"/>
    </w:rPr>
  </w:style>
  <w:style w:type="paragraph" w:customStyle="1" w:styleId="A17FCFEB52CF4A88A0165CB25F7127B04">
    <w:name w:val="A17FCFEB52CF4A88A0165CB25F7127B04"/>
    <w:rsid w:val="00FA155F"/>
    <w:pPr>
      <w:keepNext/>
      <w:spacing w:before="360" w:after="40" w:line="320" w:lineRule="exact"/>
      <w:outlineLvl w:val="2"/>
    </w:pPr>
    <w:rPr>
      <w:rFonts w:ascii="Arial" w:eastAsia="Times New Roman" w:hAnsi="Arial" w:cs="Times New Roman"/>
      <w:b/>
      <w:sz w:val="20"/>
      <w:szCs w:val="20"/>
    </w:rPr>
  </w:style>
  <w:style w:type="paragraph" w:customStyle="1" w:styleId="8DAD38AB01684320B7C831590B9DABA76">
    <w:name w:val="8DAD38AB01684320B7C831590B9DABA76"/>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35D4B10C68440D5B76F2CCD997E81334">
    <w:name w:val="D35D4B10C68440D5B76F2CCD997E81334"/>
    <w:rsid w:val="00FA155F"/>
    <w:pPr>
      <w:spacing w:after="0" w:line="240" w:lineRule="atLeast"/>
      <w:jc w:val="both"/>
    </w:pPr>
    <w:rPr>
      <w:rFonts w:ascii="Arial" w:eastAsia="Times New Roman" w:hAnsi="Arial" w:cs="Times New Roman"/>
      <w:sz w:val="18"/>
      <w:szCs w:val="20"/>
    </w:rPr>
  </w:style>
  <w:style w:type="paragraph" w:customStyle="1" w:styleId="41CCECE4E2034E6BBF2BB85C97960B813">
    <w:name w:val="41CCECE4E2034E6BBF2BB85C97960B813"/>
    <w:rsid w:val="00FA155F"/>
    <w:pPr>
      <w:keepNext/>
      <w:spacing w:before="360" w:after="40" w:line="320" w:lineRule="exact"/>
      <w:outlineLvl w:val="2"/>
    </w:pPr>
    <w:rPr>
      <w:rFonts w:ascii="Arial" w:eastAsia="Times New Roman" w:hAnsi="Arial" w:cs="Times New Roman"/>
      <w:b/>
      <w:sz w:val="20"/>
      <w:szCs w:val="20"/>
    </w:rPr>
  </w:style>
  <w:style w:type="paragraph" w:customStyle="1" w:styleId="2F63820755AD42CFB3FFEF81FEAB1F043">
    <w:name w:val="2F63820755AD42CFB3FFEF81FEAB1F043"/>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5F09BAE065D4FDBA95DD395D75954283">
    <w:name w:val="D5F09BAE065D4FDBA95DD395D75954283"/>
    <w:rsid w:val="00FA155F"/>
    <w:pPr>
      <w:spacing w:after="0" w:line="240" w:lineRule="atLeast"/>
      <w:jc w:val="both"/>
    </w:pPr>
    <w:rPr>
      <w:rFonts w:ascii="Arial" w:eastAsia="Times New Roman" w:hAnsi="Arial" w:cs="Times New Roman"/>
      <w:sz w:val="18"/>
      <w:szCs w:val="20"/>
    </w:rPr>
  </w:style>
  <w:style w:type="paragraph" w:customStyle="1" w:styleId="4FE5AC1CF19040FAA7D7DB1AB9F30FEC3">
    <w:name w:val="4FE5AC1CF19040FAA7D7DB1AB9F30FEC3"/>
    <w:rsid w:val="00FA155F"/>
    <w:pPr>
      <w:keepNext/>
      <w:spacing w:before="360" w:after="40" w:line="320" w:lineRule="exact"/>
      <w:outlineLvl w:val="2"/>
    </w:pPr>
    <w:rPr>
      <w:rFonts w:ascii="Arial" w:eastAsia="Times New Roman" w:hAnsi="Arial" w:cs="Times New Roman"/>
      <w:b/>
      <w:sz w:val="20"/>
      <w:szCs w:val="20"/>
    </w:rPr>
  </w:style>
  <w:style w:type="paragraph" w:customStyle="1" w:styleId="A9447605E2D54484BFC70D4F99060F0D3">
    <w:name w:val="A9447605E2D54484BFC70D4F99060F0D3"/>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99FABBB384C9462094CCA89CEE8B5A913">
    <w:name w:val="99FABBB384C9462094CCA89CEE8B5A913"/>
    <w:rsid w:val="00FA155F"/>
    <w:pPr>
      <w:spacing w:after="0" w:line="240" w:lineRule="atLeast"/>
      <w:jc w:val="both"/>
    </w:pPr>
    <w:rPr>
      <w:rFonts w:ascii="Arial" w:eastAsia="Times New Roman" w:hAnsi="Arial" w:cs="Times New Roman"/>
      <w:sz w:val="18"/>
      <w:szCs w:val="20"/>
    </w:rPr>
  </w:style>
  <w:style w:type="paragraph" w:customStyle="1" w:styleId="DD728796AD6D4A1CB0982A1D5DF7C8A93">
    <w:name w:val="DD728796AD6D4A1CB0982A1D5DF7C8A93"/>
    <w:rsid w:val="00FA155F"/>
    <w:pPr>
      <w:keepNext/>
      <w:spacing w:before="360" w:after="40" w:line="320" w:lineRule="exact"/>
      <w:outlineLvl w:val="2"/>
    </w:pPr>
    <w:rPr>
      <w:rFonts w:ascii="Arial" w:eastAsia="Times New Roman" w:hAnsi="Arial" w:cs="Times New Roman"/>
      <w:b/>
      <w:sz w:val="20"/>
      <w:szCs w:val="20"/>
    </w:rPr>
  </w:style>
  <w:style w:type="paragraph" w:customStyle="1" w:styleId="D3D78DA5A77444D88BE3D089D3D2791D3">
    <w:name w:val="D3D78DA5A77444D88BE3D089D3D2791D3"/>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37D6854E214C4630B68944B6DC1B28473">
    <w:name w:val="37D6854E214C4630B68944B6DC1B28473"/>
    <w:rsid w:val="00FA155F"/>
    <w:pPr>
      <w:spacing w:after="0" w:line="240" w:lineRule="atLeast"/>
      <w:jc w:val="both"/>
    </w:pPr>
    <w:rPr>
      <w:rFonts w:ascii="Arial" w:eastAsia="Times New Roman" w:hAnsi="Arial" w:cs="Times New Roman"/>
      <w:sz w:val="18"/>
      <w:szCs w:val="20"/>
    </w:rPr>
  </w:style>
  <w:style w:type="paragraph" w:customStyle="1" w:styleId="90C676A5B193420A8CDFAABBE9630642">
    <w:name w:val="90C676A5B193420A8CDFAABBE9630642"/>
    <w:rsid w:val="00FA155F"/>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F8B4BA046C64498F84493AECC667900C2">
    <w:name w:val="F8B4BA046C64498F84493AECC667900C2"/>
    <w:rsid w:val="00FA155F"/>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3C75CE78F34B47F8BB04513C11E885B89">
    <w:name w:val="3C75CE78F34B47F8BB04513C11E885B89"/>
    <w:rsid w:val="00FA155F"/>
    <w:pPr>
      <w:keepNext/>
      <w:spacing w:before="240" w:after="440" w:line="500" w:lineRule="exact"/>
      <w:ind w:left="-2268"/>
      <w:outlineLvl w:val="0"/>
    </w:pPr>
    <w:rPr>
      <w:rFonts w:ascii="Arial" w:eastAsia="Times New Roman" w:hAnsi="Arial" w:cs="Times New Roman"/>
      <w:sz w:val="44"/>
      <w:szCs w:val="20"/>
    </w:rPr>
  </w:style>
  <w:style w:type="paragraph" w:customStyle="1" w:styleId="A17FCFEB52CF4A88A0165CB25F7127B05">
    <w:name w:val="A17FCFEB52CF4A88A0165CB25F7127B05"/>
    <w:rsid w:val="00FA155F"/>
    <w:pPr>
      <w:keepNext/>
      <w:spacing w:before="360" w:after="40" w:line="320" w:lineRule="exact"/>
      <w:outlineLvl w:val="2"/>
    </w:pPr>
    <w:rPr>
      <w:rFonts w:ascii="Arial" w:eastAsia="Times New Roman" w:hAnsi="Arial" w:cs="Times New Roman"/>
      <w:b/>
      <w:sz w:val="20"/>
      <w:szCs w:val="20"/>
    </w:rPr>
  </w:style>
  <w:style w:type="paragraph" w:customStyle="1" w:styleId="8DAD38AB01684320B7C831590B9DABA77">
    <w:name w:val="8DAD38AB01684320B7C831590B9DABA77"/>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35D4B10C68440D5B76F2CCD997E81335">
    <w:name w:val="D35D4B10C68440D5B76F2CCD997E81335"/>
    <w:rsid w:val="00FA155F"/>
    <w:pPr>
      <w:spacing w:after="0" w:line="240" w:lineRule="atLeast"/>
      <w:jc w:val="both"/>
    </w:pPr>
    <w:rPr>
      <w:rFonts w:ascii="Arial" w:eastAsia="Times New Roman" w:hAnsi="Arial" w:cs="Times New Roman"/>
      <w:sz w:val="18"/>
      <w:szCs w:val="20"/>
    </w:rPr>
  </w:style>
  <w:style w:type="paragraph" w:customStyle="1" w:styleId="41CCECE4E2034E6BBF2BB85C97960B814">
    <w:name w:val="41CCECE4E2034E6BBF2BB85C97960B814"/>
    <w:rsid w:val="00FA155F"/>
    <w:pPr>
      <w:keepNext/>
      <w:spacing w:before="360" w:after="40" w:line="320" w:lineRule="exact"/>
      <w:outlineLvl w:val="2"/>
    </w:pPr>
    <w:rPr>
      <w:rFonts w:ascii="Arial" w:eastAsia="Times New Roman" w:hAnsi="Arial" w:cs="Times New Roman"/>
      <w:b/>
      <w:sz w:val="20"/>
      <w:szCs w:val="20"/>
    </w:rPr>
  </w:style>
  <w:style w:type="paragraph" w:customStyle="1" w:styleId="2F63820755AD42CFB3FFEF81FEAB1F044">
    <w:name w:val="2F63820755AD42CFB3FFEF81FEAB1F044"/>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5F09BAE065D4FDBA95DD395D75954284">
    <w:name w:val="D5F09BAE065D4FDBA95DD395D75954284"/>
    <w:rsid w:val="00FA155F"/>
    <w:pPr>
      <w:spacing w:after="0" w:line="240" w:lineRule="atLeast"/>
      <w:jc w:val="both"/>
    </w:pPr>
    <w:rPr>
      <w:rFonts w:ascii="Arial" w:eastAsia="Times New Roman" w:hAnsi="Arial" w:cs="Times New Roman"/>
      <w:sz w:val="18"/>
      <w:szCs w:val="20"/>
    </w:rPr>
  </w:style>
  <w:style w:type="paragraph" w:customStyle="1" w:styleId="4FE5AC1CF19040FAA7D7DB1AB9F30FEC4">
    <w:name w:val="4FE5AC1CF19040FAA7D7DB1AB9F30FEC4"/>
    <w:rsid w:val="00FA155F"/>
    <w:pPr>
      <w:keepNext/>
      <w:spacing w:before="360" w:after="40" w:line="320" w:lineRule="exact"/>
      <w:outlineLvl w:val="2"/>
    </w:pPr>
    <w:rPr>
      <w:rFonts w:ascii="Arial" w:eastAsia="Times New Roman" w:hAnsi="Arial" w:cs="Times New Roman"/>
      <w:b/>
      <w:sz w:val="20"/>
      <w:szCs w:val="20"/>
    </w:rPr>
  </w:style>
  <w:style w:type="paragraph" w:customStyle="1" w:styleId="A9447605E2D54484BFC70D4F99060F0D4">
    <w:name w:val="A9447605E2D54484BFC70D4F99060F0D4"/>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99FABBB384C9462094CCA89CEE8B5A914">
    <w:name w:val="99FABBB384C9462094CCA89CEE8B5A914"/>
    <w:rsid w:val="00FA155F"/>
    <w:pPr>
      <w:spacing w:after="0" w:line="240" w:lineRule="atLeast"/>
      <w:jc w:val="both"/>
    </w:pPr>
    <w:rPr>
      <w:rFonts w:ascii="Arial" w:eastAsia="Times New Roman" w:hAnsi="Arial" w:cs="Times New Roman"/>
      <w:sz w:val="18"/>
      <w:szCs w:val="20"/>
    </w:rPr>
  </w:style>
  <w:style w:type="paragraph" w:customStyle="1" w:styleId="DD728796AD6D4A1CB0982A1D5DF7C8A94">
    <w:name w:val="DD728796AD6D4A1CB0982A1D5DF7C8A94"/>
    <w:rsid w:val="00FA155F"/>
    <w:pPr>
      <w:keepNext/>
      <w:spacing w:before="360" w:after="40" w:line="320" w:lineRule="exact"/>
      <w:outlineLvl w:val="2"/>
    </w:pPr>
    <w:rPr>
      <w:rFonts w:ascii="Arial" w:eastAsia="Times New Roman" w:hAnsi="Arial" w:cs="Times New Roman"/>
      <w:b/>
      <w:sz w:val="20"/>
      <w:szCs w:val="20"/>
    </w:rPr>
  </w:style>
  <w:style w:type="paragraph" w:customStyle="1" w:styleId="D3D78DA5A77444D88BE3D089D3D2791D4">
    <w:name w:val="D3D78DA5A77444D88BE3D089D3D2791D4"/>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37D6854E214C4630B68944B6DC1B28474">
    <w:name w:val="37D6854E214C4630B68944B6DC1B28474"/>
    <w:rsid w:val="00FA155F"/>
    <w:pPr>
      <w:spacing w:after="0" w:line="240" w:lineRule="atLeast"/>
      <w:jc w:val="both"/>
    </w:pPr>
    <w:rPr>
      <w:rFonts w:ascii="Arial" w:eastAsia="Times New Roman" w:hAnsi="Arial" w:cs="Times New Roman"/>
      <w:sz w:val="18"/>
      <w:szCs w:val="20"/>
    </w:rPr>
  </w:style>
  <w:style w:type="paragraph" w:customStyle="1" w:styleId="9BC43E524F9145F39BB29387821D2B5C">
    <w:name w:val="9BC43E524F9145F39BB29387821D2B5C"/>
    <w:rsid w:val="00FA155F"/>
    <w:pPr>
      <w:spacing w:after="0" w:line="240" w:lineRule="atLeast"/>
      <w:jc w:val="both"/>
    </w:pPr>
    <w:rPr>
      <w:rFonts w:ascii="Arial" w:eastAsia="Times New Roman" w:hAnsi="Arial" w:cs="Times New Roman"/>
      <w:sz w:val="18"/>
      <w:szCs w:val="20"/>
    </w:rPr>
  </w:style>
  <w:style w:type="paragraph" w:customStyle="1" w:styleId="90C676A5B193420A8CDFAABBE96306421">
    <w:name w:val="90C676A5B193420A8CDFAABBE96306421"/>
    <w:rsid w:val="00FA155F"/>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F8B4BA046C64498F84493AECC667900C3">
    <w:name w:val="F8B4BA046C64498F84493AECC667900C3"/>
    <w:rsid w:val="00FA155F"/>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3C75CE78F34B47F8BB04513C11E885B810">
    <w:name w:val="3C75CE78F34B47F8BB04513C11E885B810"/>
    <w:rsid w:val="000F55CB"/>
    <w:pPr>
      <w:keepNext/>
      <w:spacing w:before="240" w:after="440" w:line="500" w:lineRule="exact"/>
      <w:ind w:left="-2268"/>
      <w:outlineLvl w:val="0"/>
    </w:pPr>
    <w:rPr>
      <w:rFonts w:ascii="Arial" w:eastAsia="Times New Roman" w:hAnsi="Arial" w:cs="Times New Roman"/>
      <w:sz w:val="44"/>
      <w:szCs w:val="20"/>
    </w:rPr>
  </w:style>
  <w:style w:type="paragraph" w:customStyle="1" w:styleId="A17FCFEB52CF4A88A0165CB25F7127B06">
    <w:name w:val="A17FCFEB52CF4A88A0165CB25F7127B06"/>
    <w:rsid w:val="000F55CB"/>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8DAD38AB01684320B7C831590B9DABA78">
    <w:name w:val="8DAD38AB01684320B7C831590B9DABA78"/>
    <w:rsid w:val="000F55CB"/>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35D4B10C68440D5B76F2CCD997E81336">
    <w:name w:val="D35D4B10C68440D5B76F2CCD997E81336"/>
    <w:rsid w:val="000F55CB"/>
    <w:pPr>
      <w:spacing w:after="0" w:line="240" w:lineRule="atLeast"/>
      <w:jc w:val="both"/>
    </w:pPr>
    <w:rPr>
      <w:rFonts w:ascii="Arial" w:eastAsia="Times New Roman" w:hAnsi="Arial" w:cs="Times New Roman"/>
      <w:sz w:val="18"/>
      <w:szCs w:val="20"/>
    </w:rPr>
  </w:style>
  <w:style w:type="paragraph" w:customStyle="1" w:styleId="41CCECE4E2034E6BBF2BB85C97960B815">
    <w:name w:val="41CCECE4E2034E6BBF2BB85C97960B815"/>
    <w:rsid w:val="000F55CB"/>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2F63820755AD42CFB3FFEF81FEAB1F045">
    <w:name w:val="2F63820755AD42CFB3FFEF81FEAB1F045"/>
    <w:rsid w:val="000F55CB"/>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5F09BAE065D4FDBA95DD395D75954285">
    <w:name w:val="D5F09BAE065D4FDBA95DD395D75954285"/>
    <w:rsid w:val="000F55CB"/>
    <w:pPr>
      <w:spacing w:after="0" w:line="240" w:lineRule="atLeast"/>
      <w:jc w:val="both"/>
    </w:pPr>
    <w:rPr>
      <w:rFonts w:ascii="Arial" w:eastAsia="Times New Roman" w:hAnsi="Arial" w:cs="Times New Roman"/>
      <w:sz w:val="18"/>
      <w:szCs w:val="20"/>
    </w:rPr>
  </w:style>
  <w:style w:type="paragraph" w:customStyle="1" w:styleId="4FE5AC1CF19040FAA7D7DB1AB9F30FEC5">
    <w:name w:val="4FE5AC1CF19040FAA7D7DB1AB9F30FEC5"/>
    <w:rsid w:val="000F55CB"/>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A9447605E2D54484BFC70D4F99060F0D5">
    <w:name w:val="A9447605E2D54484BFC70D4F99060F0D5"/>
    <w:rsid w:val="000F55CB"/>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99FABBB384C9462094CCA89CEE8B5A915">
    <w:name w:val="99FABBB384C9462094CCA89CEE8B5A915"/>
    <w:rsid w:val="000F55CB"/>
    <w:pPr>
      <w:spacing w:after="0" w:line="240" w:lineRule="atLeast"/>
      <w:jc w:val="both"/>
    </w:pPr>
    <w:rPr>
      <w:rFonts w:ascii="Arial" w:eastAsia="Times New Roman" w:hAnsi="Arial" w:cs="Times New Roman"/>
      <w:sz w:val="18"/>
      <w:szCs w:val="20"/>
    </w:rPr>
  </w:style>
  <w:style w:type="paragraph" w:customStyle="1" w:styleId="DD728796AD6D4A1CB0982A1D5DF7C8A95">
    <w:name w:val="DD728796AD6D4A1CB0982A1D5DF7C8A95"/>
    <w:rsid w:val="000F55CB"/>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D3D78DA5A77444D88BE3D089D3D2791D5">
    <w:name w:val="D3D78DA5A77444D88BE3D089D3D2791D5"/>
    <w:rsid w:val="000F55CB"/>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37D6854E214C4630B68944B6DC1B28475">
    <w:name w:val="37D6854E214C4630B68944B6DC1B28475"/>
    <w:rsid w:val="000F55CB"/>
    <w:pPr>
      <w:spacing w:after="0" w:line="240" w:lineRule="atLeast"/>
      <w:jc w:val="both"/>
    </w:pPr>
    <w:rPr>
      <w:rFonts w:ascii="Arial" w:eastAsia="Times New Roman" w:hAnsi="Arial" w:cs="Times New Roman"/>
      <w:sz w:val="18"/>
      <w:szCs w:val="20"/>
    </w:rPr>
  </w:style>
  <w:style w:type="paragraph" w:customStyle="1" w:styleId="9BC43E524F9145F39BB29387821D2B5C1">
    <w:name w:val="9BC43E524F9145F39BB29387821D2B5C1"/>
    <w:rsid w:val="000F55CB"/>
    <w:pPr>
      <w:spacing w:after="0" w:line="240" w:lineRule="atLeast"/>
      <w:jc w:val="both"/>
    </w:pPr>
    <w:rPr>
      <w:rFonts w:ascii="Arial" w:eastAsia="Times New Roman" w:hAnsi="Arial" w:cs="Times New Roman"/>
      <w:sz w:val="18"/>
      <w:szCs w:val="20"/>
    </w:rPr>
  </w:style>
  <w:style w:type="paragraph" w:customStyle="1" w:styleId="90C676A5B193420A8CDFAABBE96306422">
    <w:name w:val="90C676A5B193420A8CDFAABBE96306422"/>
    <w:rsid w:val="000F55CB"/>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F8B4BA046C64498F84493AECC667900C4">
    <w:name w:val="F8B4BA046C64498F84493AECC667900C4"/>
    <w:rsid w:val="000F55CB"/>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689FA040FB634F25BF3C0017BE3B5BD8">
    <w:name w:val="689FA040FB634F25BF3C0017BE3B5BD8"/>
    <w:rsid w:val="000F55CB"/>
    <w:pPr>
      <w:tabs>
        <w:tab w:val="center" w:pos="4819"/>
        <w:tab w:val="right" w:pos="9638"/>
      </w:tabs>
      <w:spacing w:after="0" w:line="240" w:lineRule="atLeast"/>
      <w:jc w:val="both"/>
    </w:pPr>
    <w:rPr>
      <w:rFonts w:ascii="Arial" w:eastAsia="Times New Roman" w:hAnsi="Arial" w:cs="Times New Roman"/>
      <w:sz w:val="18"/>
      <w:szCs w:val="20"/>
    </w:rPr>
  </w:style>
  <w:style w:type="paragraph" w:customStyle="1" w:styleId="3C75CE78F34B47F8BB04513C11E885B811">
    <w:name w:val="3C75CE78F34B47F8BB04513C11E885B811"/>
    <w:rsid w:val="000F55CB"/>
    <w:pPr>
      <w:keepNext/>
      <w:spacing w:before="240" w:after="440" w:line="500" w:lineRule="exact"/>
      <w:ind w:left="-2268"/>
      <w:outlineLvl w:val="0"/>
    </w:pPr>
    <w:rPr>
      <w:rFonts w:ascii="Arial" w:eastAsia="Times New Roman" w:hAnsi="Arial" w:cs="Times New Roman"/>
      <w:sz w:val="44"/>
      <w:szCs w:val="20"/>
    </w:rPr>
  </w:style>
  <w:style w:type="paragraph" w:customStyle="1" w:styleId="A17FCFEB52CF4A88A0165CB25F7127B07">
    <w:name w:val="A17FCFEB52CF4A88A0165CB25F7127B07"/>
    <w:rsid w:val="000F55CB"/>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8DAD38AB01684320B7C831590B9DABA79">
    <w:name w:val="8DAD38AB01684320B7C831590B9DABA79"/>
    <w:rsid w:val="000F55CB"/>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35D4B10C68440D5B76F2CCD997E81337">
    <w:name w:val="D35D4B10C68440D5B76F2CCD997E81337"/>
    <w:rsid w:val="000F55CB"/>
    <w:pPr>
      <w:spacing w:after="0" w:line="240" w:lineRule="atLeast"/>
      <w:jc w:val="both"/>
    </w:pPr>
    <w:rPr>
      <w:rFonts w:ascii="Arial" w:eastAsia="Times New Roman" w:hAnsi="Arial" w:cs="Times New Roman"/>
      <w:sz w:val="18"/>
      <w:szCs w:val="20"/>
    </w:rPr>
  </w:style>
  <w:style w:type="paragraph" w:customStyle="1" w:styleId="41CCECE4E2034E6BBF2BB85C97960B816">
    <w:name w:val="41CCECE4E2034E6BBF2BB85C97960B816"/>
    <w:rsid w:val="000F55CB"/>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2F63820755AD42CFB3FFEF81FEAB1F046">
    <w:name w:val="2F63820755AD42CFB3FFEF81FEAB1F046"/>
    <w:rsid w:val="000F55CB"/>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5F09BAE065D4FDBA95DD395D75954286">
    <w:name w:val="D5F09BAE065D4FDBA95DD395D75954286"/>
    <w:rsid w:val="000F55CB"/>
    <w:pPr>
      <w:spacing w:after="0" w:line="240" w:lineRule="atLeast"/>
      <w:jc w:val="both"/>
    </w:pPr>
    <w:rPr>
      <w:rFonts w:ascii="Arial" w:eastAsia="Times New Roman" w:hAnsi="Arial" w:cs="Times New Roman"/>
      <w:sz w:val="18"/>
      <w:szCs w:val="20"/>
    </w:rPr>
  </w:style>
  <w:style w:type="paragraph" w:customStyle="1" w:styleId="4FE5AC1CF19040FAA7D7DB1AB9F30FEC6">
    <w:name w:val="4FE5AC1CF19040FAA7D7DB1AB9F30FEC6"/>
    <w:rsid w:val="000F55CB"/>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A9447605E2D54484BFC70D4F99060F0D6">
    <w:name w:val="A9447605E2D54484BFC70D4F99060F0D6"/>
    <w:rsid w:val="000F55CB"/>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99FABBB384C9462094CCA89CEE8B5A916">
    <w:name w:val="99FABBB384C9462094CCA89CEE8B5A916"/>
    <w:rsid w:val="000F55CB"/>
    <w:pPr>
      <w:spacing w:after="0" w:line="240" w:lineRule="atLeast"/>
      <w:jc w:val="both"/>
    </w:pPr>
    <w:rPr>
      <w:rFonts w:ascii="Arial" w:eastAsia="Times New Roman" w:hAnsi="Arial" w:cs="Times New Roman"/>
      <w:sz w:val="18"/>
      <w:szCs w:val="20"/>
    </w:rPr>
  </w:style>
  <w:style w:type="paragraph" w:customStyle="1" w:styleId="DD728796AD6D4A1CB0982A1D5DF7C8A96">
    <w:name w:val="DD728796AD6D4A1CB0982A1D5DF7C8A96"/>
    <w:rsid w:val="000F55CB"/>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D3D78DA5A77444D88BE3D089D3D2791D6">
    <w:name w:val="D3D78DA5A77444D88BE3D089D3D2791D6"/>
    <w:rsid w:val="000F55CB"/>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37D6854E214C4630B68944B6DC1B28476">
    <w:name w:val="37D6854E214C4630B68944B6DC1B28476"/>
    <w:rsid w:val="000F55CB"/>
    <w:pPr>
      <w:spacing w:after="0" w:line="240" w:lineRule="atLeast"/>
      <w:jc w:val="both"/>
    </w:pPr>
    <w:rPr>
      <w:rFonts w:ascii="Arial" w:eastAsia="Times New Roman" w:hAnsi="Arial" w:cs="Times New Roman"/>
      <w:sz w:val="18"/>
      <w:szCs w:val="20"/>
    </w:rPr>
  </w:style>
  <w:style w:type="paragraph" w:customStyle="1" w:styleId="9BC43E524F9145F39BB29387821D2B5C2">
    <w:name w:val="9BC43E524F9145F39BB29387821D2B5C2"/>
    <w:rsid w:val="000F55CB"/>
    <w:pPr>
      <w:spacing w:after="0" w:line="240" w:lineRule="atLeast"/>
      <w:jc w:val="both"/>
    </w:pPr>
    <w:rPr>
      <w:rFonts w:ascii="Arial" w:eastAsia="Times New Roman" w:hAnsi="Arial" w:cs="Times New Roman"/>
      <w:sz w:val="18"/>
      <w:szCs w:val="20"/>
    </w:rPr>
  </w:style>
  <w:style w:type="paragraph" w:customStyle="1" w:styleId="90C676A5B193420A8CDFAABBE96306423">
    <w:name w:val="90C676A5B193420A8CDFAABBE96306423"/>
    <w:rsid w:val="000F55CB"/>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F8B4BA046C64498F84493AECC667900C5">
    <w:name w:val="F8B4BA046C64498F84493AECC667900C5"/>
    <w:rsid w:val="000F55CB"/>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689FA040FB634F25BF3C0017BE3B5BD81">
    <w:name w:val="689FA040FB634F25BF3C0017BE3B5BD81"/>
    <w:rsid w:val="000F55CB"/>
    <w:pPr>
      <w:tabs>
        <w:tab w:val="center" w:pos="4819"/>
        <w:tab w:val="right" w:pos="9638"/>
      </w:tabs>
      <w:spacing w:after="0" w:line="240" w:lineRule="atLeast"/>
      <w:jc w:val="both"/>
    </w:pPr>
    <w:rPr>
      <w:rFonts w:ascii="Arial" w:eastAsia="Times New Roman" w:hAnsi="Arial" w:cs="Times New Roman"/>
      <w:sz w:val="18"/>
      <w:szCs w:val="20"/>
    </w:rPr>
  </w:style>
  <w:style w:type="paragraph" w:customStyle="1" w:styleId="2E5405C3E77F4CB6A7D990EAB14B9979">
    <w:name w:val="2E5405C3E77F4CB6A7D990EAB14B9979"/>
    <w:rsid w:val="000F55CB"/>
  </w:style>
  <w:style w:type="paragraph" w:customStyle="1" w:styleId="3C75CE78F34B47F8BB04513C11E885B812">
    <w:name w:val="3C75CE78F34B47F8BB04513C11E885B812"/>
    <w:rsid w:val="000F55CB"/>
    <w:pPr>
      <w:keepNext/>
      <w:spacing w:before="240" w:after="440" w:line="500" w:lineRule="exact"/>
      <w:ind w:left="-2268"/>
      <w:outlineLvl w:val="0"/>
    </w:pPr>
    <w:rPr>
      <w:rFonts w:ascii="Arial" w:eastAsia="Times New Roman" w:hAnsi="Arial" w:cs="Times New Roman"/>
      <w:sz w:val="44"/>
      <w:szCs w:val="20"/>
    </w:rPr>
  </w:style>
  <w:style w:type="paragraph" w:customStyle="1" w:styleId="A17FCFEB52CF4A88A0165CB25F7127B08">
    <w:name w:val="A17FCFEB52CF4A88A0165CB25F7127B08"/>
    <w:rsid w:val="000F55CB"/>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8DAD38AB01684320B7C831590B9DABA710">
    <w:name w:val="8DAD38AB01684320B7C831590B9DABA710"/>
    <w:rsid w:val="000F55CB"/>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35D4B10C68440D5B76F2CCD997E81338">
    <w:name w:val="D35D4B10C68440D5B76F2CCD997E81338"/>
    <w:rsid w:val="000F55CB"/>
    <w:pPr>
      <w:spacing w:after="0" w:line="240" w:lineRule="atLeast"/>
      <w:jc w:val="both"/>
    </w:pPr>
    <w:rPr>
      <w:rFonts w:ascii="Arial" w:eastAsia="Times New Roman" w:hAnsi="Arial" w:cs="Times New Roman"/>
      <w:sz w:val="18"/>
      <w:szCs w:val="20"/>
    </w:rPr>
  </w:style>
  <w:style w:type="paragraph" w:customStyle="1" w:styleId="41CCECE4E2034E6BBF2BB85C97960B817">
    <w:name w:val="41CCECE4E2034E6BBF2BB85C97960B817"/>
    <w:rsid w:val="000F55CB"/>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2F63820755AD42CFB3FFEF81FEAB1F047">
    <w:name w:val="2F63820755AD42CFB3FFEF81FEAB1F047"/>
    <w:rsid w:val="000F55CB"/>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5F09BAE065D4FDBA95DD395D75954287">
    <w:name w:val="D5F09BAE065D4FDBA95DD395D75954287"/>
    <w:rsid w:val="000F55CB"/>
    <w:pPr>
      <w:spacing w:after="0" w:line="240" w:lineRule="atLeast"/>
      <w:jc w:val="both"/>
    </w:pPr>
    <w:rPr>
      <w:rFonts w:ascii="Arial" w:eastAsia="Times New Roman" w:hAnsi="Arial" w:cs="Times New Roman"/>
      <w:sz w:val="18"/>
      <w:szCs w:val="20"/>
    </w:rPr>
  </w:style>
  <w:style w:type="paragraph" w:customStyle="1" w:styleId="4FE5AC1CF19040FAA7D7DB1AB9F30FEC7">
    <w:name w:val="4FE5AC1CF19040FAA7D7DB1AB9F30FEC7"/>
    <w:rsid w:val="000F55CB"/>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A9447605E2D54484BFC70D4F99060F0D7">
    <w:name w:val="A9447605E2D54484BFC70D4F99060F0D7"/>
    <w:rsid w:val="000F55CB"/>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99FABBB384C9462094CCA89CEE8B5A917">
    <w:name w:val="99FABBB384C9462094CCA89CEE8B5A917"/>
    <w:rsid w:val="000F55CB"/>
    <w:pPr>
      <w:spacing w:after="0" w:line="240" w:lineRule="atLeast"/>
      <w:jc w:val="both"/>
    </w:pPr>
    <w:rPr>
      <w:rFonts w:ascii="Arial" w:eastAsia="Times New Roman" w:hAnsi="Arial" w:cs="Times New Roman"/>
      <w:sz w:val="18"/>
      <w:szCs w:val="20"/>
    </w:rPr>
  </w:style>
  <w:style w:type="paragraph" w:customStyle="1" w:styleId="DD728796AD6D4A1CB0982A1D5DF7C8A97">
    <w:name w:val="DD728796AD6D4A1CB0982A1D5DF7C8A97"/>
    <w:rsid w:val="000F55CB"/>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D3D78DA5A77444D88BE3D089D3D2791D7">
    <w:name w:val="D3D78DA5A77444D88BE3D089D3D2791D7"/>
    <w:rsid w:val="000F55CB"/>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37D6854E214C4630B68944B6DC1B28477">
    <w:name w:val="37D6854E214C4630B68944B6DC1B28477"/>
    <w:rsid w:val="000F55CB"/>
    <w:pPr>
      <w:spacing w:after="0" w:line="240" w:lineRule="atLeast"/>
      <w:jc w:val="both"/>
    </w:pPr>
    <w:rPr>
      <w:rFonts w:ascii="Arial" w:eastAsia="Times New Roman" w:hAnsi="Arial" w:cs="Times New Roman"/>
      <w:sz w:val="18"/>
      <w:szCs w:val="20"/>
    </w:rPr>
  </w:style>
  <w:style w:type="paragraph" w:customStyle="1" w:styleId="9BC43E524F9145F39BB29387821D2B5C3">
    <w:name w:val="9BC43E524F9145F39BB29387821D2B5C3"/>
    <w:rsid w:val="000F55CB"/>
    <w:pPr>
      <w:spacing w:after="0" w:line="240" w:lineRule="atLeast"/>
      <w:jc w:val="both"/>
    </w:pPr>
    <w:rPr>
      <w:rFonts w:ascii="Arial" w:eastAsia="Times New Roman" w:hAnsi="Arial" w:cs="Times New Roman"/>
      <w:sz w:val="18"/>
      <w:szCs w:val="20"/>
    </w:rPr>
  </w:style>
  <w:style w:type="paragraph" w:customStyle="1" w:styleId="90C676A5B193420A8CDFAABBE96306424">
    <w:name w:val="90C676A5B193420A8CDFAABBE96306424"/>
    <w:rsid w:val="000F55CB"/>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2E5405C3E77F4CB6A7D990EAB14B99791">
    <w:name w:val="2E5405C3E77F4CB6A7D990EAB14B99791"/>
    <w:rsid w:val="000F55CB"/>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F8B4BA046C64498F84493AECC667900C6">
    <w:name w:val="F8B4BA046C64498F84493AECC667900C6"/>
    <w:rsid w:val="000F55CB"/>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689FA040FB634F25BF3C0017BE3B5BD82">
    <w:name w:val="689FA040FB634F25BF3C0017BE3B5BD82"/>
    <w:rsid w:val="000F55CB"/>
    <w:pPr>
      <w:tabs>
        <w:tab w:val="center" w:pos="4819"/>
        <w:tab w:val="right" w:pos="9638"/>
      </w:tabs>
      <w:spacing w:after="0" w:line="240" w:lineRule="atLeast"/>
      <w:jc w:val="both"/>
    </w:pPr>
    <w:rPr>
      <w:rFonts w:ascii="Arial" w:eastAsia="Times New Roman" w:hAnsi="Arial" w:cs="Times New Roman"/>
      <w:sz w:val="18"/>
      <w:szCs w:val="20"/>
    </w:rPr>
  </w:style>
  <w:style w:type="paragraph" w:customStyle="1" w:styleId="3C75CE78F34B47F8BB04513C11E885B813">
    <w:name w:val="3C75CE78F34B47F8BB04513C11E885B813"/>
    <w:rsid w:val="008D1630"/>
    <w:pPr>
      <w:keepNext/>
      <w:spacing w:before="240" w:after="440" w:line="500" w:lineRule="exact"/>
      <w:ind w:left="-2268"/>
      <w:outlineLvl w:val="0"/>
    </w:pPr>
    <w:rPr>
      <w:rFonts w:ascii="Arial" w:eastAsia="Times New Roman" w:hAnsi="Arial" w:cs="Times New Roman"/>
      <w:sz w:val="44"/>
      <w:szCs w:val="20"/>
    </w:rPr>
  </w:style>
  <w:style w:type="paragraph" w:customStyle="1" w:styleId="A17FCFEB52CF4A88A0165CB25F7127B09">
    <w:name w:val="A17FCFEB52CF4A88A0165CB25F7127B09"/>
    <w:rsid w:val="008D1630"/>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8DAD38AB01684320B7C831590B9DABA711">
    <w:name w:val="8DAD38AB01684320B7C831590B9DABA711"/>
    <w:rsid w:val="008D1630"/>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35D4B10C68440D5B76F2CCD997E81339">
    <w:name w:val="D35D4B10C68440D5B76F2CCD997E81339"/>
    <w:rsid w:val="008D1630"/>
    <w:pPr>
      <w:spacing w:after="0" w:line="240" w:lineRule="atLeast"/>
      <w:jc w:val="both"/>
    </w:pPr>
    <w:rPr>
      <w:rFonts w:ascii="Arial" w:eastAsia="Times New Roman" w:hAnsi="Arial" w:cs="Times New Roman"/>
      <w:sz w:val="18"/>
      <w:szCs w:val="20"/>
    </w:rPr>
  </w:style>
  <w:style w:type="paragraph" w:customStyle="1" w:styleId="41CCECE4E2034E6BBF2BB85C97960B818">
    <w:name w:val="41CCECE4E2034E6BBF2BB85C97960B818"/>
    <w:rsid w:val="008D1630"/>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2F63820755AD42CFB3FFEF81FEAB1F048">
    <w:name w:val="2F63820755AD42CFB3FFEF81FEAB1F048"/>
    <w:rsid w:val="008D1630"/>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5F09BAE065D4FDBA95DD395D75954288">
    <w:name w:val="D5F09BAE065D4FDBA95DD395D75954288"/>
    <w:rsid w:val="008D1630"/>
    <w:pPr>
      <w:spacing w:after="0" w:line="240" w:lineRule="atLeast"/>
      <w:jc w:val="both"/>
    </w:pPr>
    <w:rPr>
      <w:rFonts w:ascii="Arial" w:eastAsia="Times New Roman" w:hAnsi="Arial" w:cs="Times New Roman"/>
      <w:sz w:val="18"/>
      <w:szCs w:val="20"/>
    </w:rPr>
  </w:style>
  <w:style w:type="paragraph" w:customStyle="1" w:styleId="4FE5AC1CF19040FAA7D7DB1AB9F30FEC8">
    <w:name w:val="4FE5AC1CF19040FAA7D7DB1AB9F30FEC8"/>
    <w:rsid w:val="008D1630"/>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A9447605E2D54484BFC70D4F99060F0D8">
    <w:name w:val="A9447605E2D54484BFC70D4F99060F0D8"/>
    <w:rsid w:val="008D1630"/>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99FABBB384C9462094CCA89CEE8B5A918">
    <w:name w:val="99FABBB384C9462094CCA89CEE8B5A918"/>
    <w:rsid w:val="008D1630"/>
    <w:pPr>
      <w:spacing w:after="0" w:line="240" w:lineRule="atLeast"/>
      <w:jc w:val="both"/>
    </w:pPr>
    <w:rPr>
      <w:rFonts w:ascii="Arial" w:eastAsia="Times New Roman" w:hAnsi="Arial" w:cs="Times New Roman"/>
      <w:sz w:val="18"/>
      <w:szCs w:val="20"/>
    </w:rPr>
  </w:style>
  <w:style w:type="paragraph" w:customStyle="1" w:styleId="DD728796AD6D4A1CB0982A1D5DF7C8A98">
    <w:name w:val="DD728796AD6D4A1CB0982A1D5DF7C8A98"/>
    <w:rsid w:val="008D1630"/>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D3D78DA5A77444D88BE3D089D3D2791D8">
    <w:name w:val="D3D78DA5A77444D88BE3D089D3D2791D8"/>
    <w:rsid w:val="008D1630"/>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37D6854E214C4630B68944B6DC1B28478">
    <w:name w:val="37D6854E214C4630B68944B6DC1B28478"/>
    <w:rsid w:val="008D1630"/>
    <w:pPr>
      <w:spacing w:after="0" w:line="240" w:lineRule="atLeast"/>
      <w:jc w:val="both"/>
    </w:pPr>
    <w:rPr>
      <w:rFonts w:ascii="Arial" w:eastAsia="Times New Roman" w:hAnsi="Arial" w:cs="Times New Roman"/>
      <w:sz w:val="18"/>
      <w:szCs w:val="20"/>
    </w:rPr>
  </w:style>
  <w:style w:type="paragraph" w:customStyle="1" w:styleId="9BC43E524F9145F39BB29387821D2B5C4">
    <w:name w:val="9BC43E524F9145F39BB29387821D2B5C4"/>
    <w:rsid w:val="008D1630"/>
    <w:pPr>
      <w:spacing w:after="0" w:line="240" w:lineRule="atLeast"/>
      <w:jc w:val="both"/>
    </w:pPr>
    <w:rPr>
      <w:rFonts w:ascii="Arial" w:eastAsia="Times New Roman" w:hAnsi="Arial" w:cs="Times New Roman"/>
      <w:sz w:val="18"/>
      <w:szCs w:val="20"/>
    </w:rPr>
  </w:style>
  <w:style w:type="paragraph" w:customStyle="1" w:styleId="90C676A5B193420A8CDFAABBE96306425">
    <w:name w:val="90C676A5B193420A8CDFAABBE96306425"/>
    <w:rsid w:val="008D1630"/>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2E5405C3E77F4CB6A7D990EAB14B99792">
    <w:name w:val="2E5405C3E77F4CB6A7D990EAB14B99792"/>
    <w:rsid w:val="008D1630"/>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F8B4BA046C64498F84493AECC667900C7">
    <w:name w:val="F8B4BA046C64498F84493AECC667900C7"/>
    <w:rsid w:val="008D1630"/>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689FA040FB634F25BF3C0017BE3B5BD83">
    <w:name w:val="689FA040FB634F25BF3C0017BE3B5BD83"/>
    <w:rsid w:val="008D1630"/>
    <w:pPr>
      <w:tabs>
        <w:tab w:val="center" w:pos="4819"/>
        <w:tab w:val="right" w:pos="9638"/>
      </w:tabs>
      <w:spacing w:after="0" w:line="240" w:lineRule="atLeast"/>
      <w:jc w:val="both"/>
    </w:pPr>
    <w:rPr>
      <w:rFonts w:ascii="Arial" w:eastAsia="Times New Roman" w:hAnsi="Arial" w:cs="Times New Roman"/>
      <w:sz w:val="18"/>
      <w:szCs w:val="20"/>
    </w:rPr>
  </w:style>
  <w:style w:type="paragraph" w:customStyle="1" w:styleId="3C75CE78F34B47F8BB04513C11E885B814">
    <w:name w:val="3C75CE78F34B47F8BB04513C11E885B814"/>
    <w:rsid w:val="008D1630"/>
    <w:pPr>
      <w:keepNext/>
      <w:spacing w:before="240" w:after="440" w:line="500" w:lineRule="exact"/>
      <w:ind w:left="-2268"/>
      <w:outlineLvl w:val="0"/>
    </w:pPr>
    <w:rPr>
      <w:rFonts w:ascii="Arial" w:eastAsia="Times New Roman" w:hAnsi="Arial" w:cs="Times New Roman"/>
      <w:sz w:val="44"/>
      <w:szCs w:val="20"/>
    </w:rPr>
  </w:style>
  <w:style w:type="paragraph" w:customStyle="1" w:styleId="A17FCFEB52CF4A88A0165CB25F7127B010">
    <w:name w:val="A17FCFEB52CF4A88A0165CB25F7127B010"/>
    <w:rsid w:val="008D1630"/>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8DAD38AB01684320B7C831590B9DABA712">
    <w:name w:val="8DAD38AB01684320B7C831590B9DABA712"/>
    <w:rsid w:val="008D1630"/>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35D4B10C68440D5B76F2CCD997E813310">
    <w:name w:val="D35D4B10C68440D5B76F2CCD997E813310"/>
    <w:rsid w:val="008D1630"/>
    <w:pPr>
      <w:spacing w:after="0" w:line="240" w:lineRule="atLeast"/>
      <w:jc w:val="both"/>
    </w:pPr>
    <w:rPr>
      <w:rFonts w:ascii="Arial" w:eastAsia="Times New Roman" w:hAnsi="Arial" w:cs="Times New Roman"/>
      <w:sz w:val="18"/>
      <w:szCs w:val="20"/>
    </w:rPr>
  </w:style>
  <w:style w:type="paragraph" w:customStyle="1" w:styleId="41CCECE4E2034E6BBF2BB85C97960B819">
    <w:name w:val="41CCECE4E2034E6BBF2BB85C97960B819"/>
    <w:rsid w:val="008D1630"/>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2F63820755AD42CFB3FFEF81FEAB1F049">
    <w:name w:val="2F63820755AD42CFB3FFEF81FEAB1F049"/>
    <w:rsid w:val="008D1630"/>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5F09BAE065D4FDBA95DD395D75954289">
    <w:name w:val="D5F09BAE065D4FDBA95DD395D75954289"/>
    <w:rsid w:val="008D1630"/>
    <w:pPr>
      <w:spacing w:after="0" w:line="240" w:lineRule="atLeast"/>
      <w:jc w:val="both"/>
    </w:pPr>
    <w:rPr>
      <w:rFonts w:ascii="Arial" w:eastAsia="Times New Roman" w:hAnsi="Arial" w:cs="Times New Roman"/>
      <w:sz w:val="18"/>
      <w:szCs w:val="20"/>
    </w:rPr>
  </w:style>
  <w:style w:type="paragraph" w:customStyle="1" w:styleId="4FE5AC1CF19040FAA7D7DB1AB9F30FEC9">
    <w:name w:val="4FE5AC1CF19040FAA7D7DB1AB9F30FEC9"/>
    <w:rsid w:val="008D1630"/>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A9447605E2D54484BFC70D4F99060F0D9">
    <w:name w:val="A9447605E2D54484BFC70D4F99060F0D9"/>
    <w:rsid w:val="008D1630"/>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99FABBB384C9462094CCA89CEE8B5A919">
    <w:name w:val="99FABBB384C9462094CCA89CEE8B5A919"/>
    <w:rsid w:val="008D1630"/>
    <w:pPr>
      <w:spacing w:after="0" w:line="240" w:lineRule="atLeast"/>
      <w:jc w:val="both"/>
    </w:pPr>
    <w:rPr>
      <w:rFonts w:ascii="Arial" w:eastAsia="Times New Roman" w:hAnsi="Arial" w:cs="Times New Roman"/>
      <w:sz w:val="18"/>
      <w:szCs w:val="20"/>
    </w:rPr>
  </w:style>
  <w:style w:type="paragraph" w:customStyle="1" w:styleId="DD728796AD6D4A1CB0982A1D5DF7C8A99">
    <w:name w:val="DD728796AD6D4A1CB0982A1D5DF7C8A99"/>
    <w:rsid w:val="008D1630"/>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D3D78DA5A77444D88BE3D089D3D2791D9">
    <w:name w:val="D3D78DA5A77444D88BE3D089D3D2791D9"/>
    <w:rsid w:val="008D1630"/>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37D6854E214C4630B68944B6DC1B28479">
    <w:name w:val="37D6854E214C4630B68944B6DC1B28479"/>
    <w:rsid w:val="008D1630"/>
    <w:pPr>
      <w:spacing w:after="0" w:line="240" w:lineRule="atLeast"/>
      <w:jc w:val="both"/>
    </w:pPr>
    <w:rPr>
      <w:rFonts w:ascii="Arial" w:eastAsia="Times New Roman" w:hAnsi="Arial" w:cs="Times New Roman"/>
      <w:sz w:val="18"/>
      <w:szCs w:val="20"/>
    </w:rPr>
  </w:style>
  <w:style w:type="paragraph" w:customStyle="1" w:styleId="9BC43E524F9145F39BB29387821D2B5C5">
    <w:name w:val="9BC43E524F9145F39BB29387821D2B5C5"/>
    <w:rsid w:val="008D1630"/>
    <w:pPr>
      <w:spacing w:after="0" w:line="240" w:lineRule="atLeast"/>
      <w:jc w:val="both"/>
    </w:pPr>
    <w:rPr>
      <w:rFonts w:ascii="Arial" w:eastAsia="Times New Roman" w:hAnsi="Arial" w:cs="Times New Roman"/>
      <w:sz w:val="18"/>
      <w:szCs w:val="20"/>
    </w:rPr>
  </w:style>
  <w:style w:type="paragraph" w:customStyle="1" w:styleId="5A18F98A0A0E4ADFB77B1187CA3344F4">
    <w:name w:val="5A18F98A0A0E4ADFB77B1187CA3344F4"/>
    <w:rsid w:val="008D1630"/>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90C676A5B193420A8CDFAABBE96306426">
    <w:name w:val="90C676A5B193420A8CDFAABBE96306426"/>
    <w:rsid w:val="008D1630"/>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2E5405C3E77F4CB6A7D990EAB14B99793">
    <w:name w:val="2E5405C3E77F4CB6A7D990EAB14B99793"/>
    <w:rsid w:val="008D1630"/>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F8B4BA046C64498F84493AECC667900C8">
    <w:name w:val="F8B4BA046C64498F84493AECC667900C8"/>
    <w:rsid w:val="008D1630"/>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689FA040FB634F25BF3C0017BE3B5BD84">
    <w:name w:val="689FA040FB634F25BF3C0017BE3B5BD84"/>
    <w:rsid w:val="008D1630"/>
    <w:pPr>
      <w:tabs>
        <w:tab w:val="center" w:pos="4819"/>
        <w:tab w:val="right" w:pos="9638"/>
      </w:tabs>
      <w:spacing w:after="0" w:line="240" w:lineRule="atLeast"/>
      <w:jc w:val="both"/>
    </w:pPr>
    <w:rPr>
      <w:rFonts w:ascii="Arial" w:eastAsia="Times New Roman" w:hAnsi="Arial" w:cs="Times New Roman"/>
      <w:sz w:val="18"/>
      <w:szCs w:val="20"/>
    </w:rPr>
  </w:style>
  <w:style w:type="paragraph" w:customStyle="1" w:styleId="4F017784C4D9479B88F907C8E959D507">
    <w:name w:val="4F017784C4D9479B88F907C8E959D507"/>
    <w:rsid w:val="008B5D8D"/>
  </w:style>
  <w:style w:type="paragraph" w:customStyle="1" w:styleId="FCD3E92062CE4618B9FD8E616DFD5593">
    <w:name w:val="FCD3E92062CE4618B9FD8E616DFD5593"/>
    <w:rsid w:val="00AA587B"/>
  </w:style>
  <w:style w:type="paragraph" w:customStyle="1" w:styleId="DA616827178344B1ABE5B9F6449F54D1">
    <w:name w:val="DA616827178344B1ABE5B9F6449F54D1"/>
    <w:rsid w:val="00AA587B"/>
  </w:style>
  <w:style w:type="paragraph" w:customStyle="1" w:styleId="A2D9063F026948C7950CEBA97CDB2D2D">
    <w:name w:val="A2D9063F026948C7950CEBA97CDB2D2D"/>
    <w:rsid w:val="00AA587B"/>
  </w:style>
  <w:style w:type="paragraph" w:customStyle="1" w:styleId="CF2F0776637547FDA94BE0B8F4D2419F">
    <w:name w:val="CF2F0776637547FDA94BE0B8F4D2419F"/>
    <w:rsid w:val="00AA587B"/>
  </w:style>
  <w:style w:type="paragraph" w:customStyle="1" w:styleId="F74A2ACF082A4B8E8BFA7434363024F6">
    <w:name w:val="F74A2ACF082A4B8E8BFA7434363024F6"/>
    <w:rsid w:val="00AA587B"/>
  </w:style>
  <w:style w:type="paragraph" w:customStyle="1" w:styleId="DD0C5333B74248659A0F3C9D4F0E1687">
    <w:name w:val="DD0C5333B74248659A0F3C9D4F0E1687"/>
    <w:rsid w:val="00AA587B"/>
  </w:style>
  <w:style w:type="paragraph" w:customStyle="1" w:styleId="7684B94BF6134F5C9C0BC23AAFFDE346">
    <w:name w:val="7684B94BF6134F5C9C0BC23AAFFDE346"/>
    <w:rsid w:val="00AA587B"/>
  </w:style>
  <w:style w:type="paragraph" w:customStyle="1" w:styleId="9C2F0FF8158C4CA691903518E0125675">
    <w:name w:val="9C2F0FF8158C4CA691903518E0125675"/>
    <w:rsid w:val="00AA587B"/>
  </w:style>
  <w:style w:type="paragraph" w:customStyle="1" w:styleId="0C1EAAF150C640689A102C23AEC1F232">
    <w:name w:val="0C1EAAF150C640689A102C23AEC1F232"/>
    <w:rsid w:val="00AA587B"/>
  </w:style>
  <w:style w:type="paragraph" w:customStyle="1" w:styleId="4828317B2BA44F3E90DE9878661E1366">
    <w:name w:val="4828317B2BA44F3E90DE9878661E1366"/>
    <w:rsid w:val="00AA587B"/>
  </w:style>
  <w:style w:type="paragraph" w:customStyle="1" w:styleId="8FC32B14297D480F8C23A9BC1ECBA212">
    <w:name w:val="8FC32B14297D480F8C23A9BC1ECBA212"/>
    <w:rsid w:val="00AA587B"/>
  </w:style>
  <w:style w:type="paragraph" w:customStyle="1" w:styleId="4688225027D048BAB38A2DF19BA04B81">
    <w:name w:val="4688225027D048BAB38A2DF19BA04B81"/>
    <w:rsid w:val="00AA587B"/>
  </w:style>
  <w:style w:type="paragraph" w:customStyle="1" w:styleId="E9935ECC69DF469F934EAA4D1E67B093">
    <w:name w:val="E9935ECC69DF469F934EAA4D1E67B093"/>
    <w:rsid w:val="00AA587B"/>
  </w:style>
  <w:style w:type="paragraph" w:customStyle="1" w:styleId="04277A2C07644F309CEF142672C3502C">
    <w:name w:val="04277A2C07644F309CEF142672C3502C"/>
    <w:rsid w:val="00AA587B"/>
  </w:style>
  <w:style w:type="paragraph" w:customStyle="1" w:styleId="A8645EE4753B42CD89A03ACFF73296FE">
    <w:name w:val="A8645EE4753B42CD89A03ACFF73296FE"/>
    <w:rsid w:val="00AA587B"/>
  </w:style>
  <w:style w:type="paragraph" w:customStyle="1" w:styleId="9634996E99AB41D89AB327FA8FBEBF5E">
    <w:name w:val="9634996E99AB41D89AB327FA8FBEBF5E"/>
    <w:rsid w:val="00AA587B"/>
  </w:style>
  <w:style w:type="paragraph" w:customStyle="1" w:styleId="9741AEFFF1704E4C88548634E1174381">
    <w:name w:val="9741AEFFF1704E4C88548634E1174381"/>
    <w:rsid w:val="00AA587B"/>
  </w:style>
  <w:style w:type="paragraph" w:customStyle="1" w:styleId="768FADD4488D4ADBB24BC57967BC4985">
    <w:name w:val="768FADD4488D4ADBB24BC57967BC4985"/>
    <w:rsid w:val="00AA587B"/>
  </w:style>
  <w:style w:type="paragraph" w:customStyle="1" w:styleId="533D70C434A9447C92C6E2F2D9EB5975">
    <w:name w:val="533D70C434A9447C92C6E2F2D9EB5975"/>
    <w:rsid w:val="00AA587B"/>
  </w:style>
  <w:style w:type="paragraph" w:customStyle="1" w:styleId="F2CE1EB31508497391817F2B226C2309">
    <w:name w:val="F2CE1EB31508497391817F2B226C2309"/>
    <w:rsid w:val="00AA587B"/>
  </w:style>
  <w:style w:type="paragraph" w:customStyle="1" w:styleId="BC49E2ADB2114D8993583D6D2A85C13A">
    <w:name w:val="BC49E2ADB2114D8993583D6D2A85C13A"/>
    <w:rsid w:val="00AA587B"/>
  </w:style>
  <w:style w:type="paragraph" w:customStyle="1" w:styleId="FD63236C60684EE3BDF17D0974E556C8">
    <w:name w:val="FD63236C60684EE3BDF17D0974E556C8"/>
    <w:rsid w:val="00AA587B"/>
  </w:style>
  <w:style w:type="paragraph" w:customStyle="1" w:styleId="F4A888BD55FC48A096CF805552D43E27">
    <w:name w:val="F4A888BD55FC48A096CF805552D43E27"/>
    <w:rsid w:val="00AA587B"/>
  </w:style>
  <w:style w:type="paragraph" w:customStyle="1" w:styleId="9E8A339F0A2E40759A3806A310BBB6D4">
    <w:name w:val="9E8A339F0A2E40759A3806A310BBB6D4"/>
    <w:rsid w:val="00AA587B"/>
  </w:style>
  <w:style w:type="paragraph" w:customStyle="1" w:styleId="E3229754E462403E9C5D1B919A4C229F">
    <w:name w:val="E3229754E462403E9C5D1B919A4C229F"/>
    <w:rsid w:val="00AA587B"/>
  </w:style>
  <w:style w:type="paragraph" w:customStyle="1" w:styleId="71D212E359D840D0BE91E2BE99F1486F">
    <w:name w:val="71D212E359D840D0BE91E2BE99F1486F"/>
    <w:rsid w:val="00AA587B"/>
  </w:style>
  <w:style w:type="paragraph" w:customStyle="1" w:styleId="8DB5A2119F6641E297DBC8B5C19BB7FA">
    <w:name w:val="8DB5A2119F6641E297DBC8B5C19BB7FA"/>
    <w:rsid w:val="00AA587B"/>
  </w:style>
  <w:style w:type="paragraph" w:customStyle="1" w:styleId="68BD461FA69142F3A4EB0AC4B065AD66">
    <w:name w:val="68BD461FA69142F3A4EB0AC4B065AD66"/>
    <w:rsid w:val="00AA587B"/>
  </w:style>
  <w:style w:type="paragraph" w:customStyle="1" w:styleId="78A8F0D419B14966BB45241E4290E835">
    <w:name w:val="78A8F0D419B14966BB45241E4290E835"/>
    <w:rsid w:val="00AA587B"/>
  </w:style>
  <w:style w:type="paragraph" w:customStyle="1" w:styleId="7D71008BBF98452DB8CDE25B15D8FB36">
    <w:name w:val="7D71008BBF98452DB8CDE25B15D8FB36"/>
    <w:rsid w:val="00AA587B"/>
  </w:style>
  <w:style w:type="paragraph" w:customStyle="1" w:styleId="002C35196DF8494EA177249353FA56B2">
    <w:name w:val="002C35196DF8494EA177249353FA56B2"/>
    <w:rsid w:val="00AA587B"/>
  </w:style>
  <w:style w:type="paragraph" w:customStyle="1" w:styleId="1CE0A7D9A9504D9AA147BF8850BC9726">
    <w:name w:val="1CE0A7D9A9504D9AA147BF8850BC9726"/>
    <w:rsid w:val="00AA587B"/>
  </w:style>
  <w:style w:type="paragraph" w:customStyle="1" w:styleId="CFD594E0D856456D86E922450882AFD5">
    <w:name w:val="CFD594E0D856456D86E922450882AFD5"/>
    <w:rsid w:val="00AA587B"/>
  </w:style>
  <w:style w:type="paragraph" w:customStyle="1" w:styleId="9E8830271CB54A6E8F07CD8311EE929D">
    <w:name w:val="9E8830271CB54A6E8F07CD8311EE929D"/>
    <w:rsid w:val="00AA587B"/>
  </w:style>
  <w:style w:type="paragraph" w:customStyle="1" w:styleId="707653D1FFC1452DA4756672E4E210AF">
    <w:name w:val="707653D1FFC1452DA4756672E4E210AF"/>
    <w:rsid w:val="00AA587B"/>
  </w:style>
  <w:style w:type="paragraph" w:customStyle="1" w:styleId="9E8F1FE988E5425895061B73898349A5">
    <w:name w:val="9E8F1FE988E5425895061B73898349A5"/>
    <w:rsid w:val="00C74C68"/>
  </w:style>
  <w:style w:type="paragraph" w:customStyle="1" w:styleId="B6251EDD592744769B99FA172C3FFE1E">
    <w:name w:val="B6251EDD592744769B99FA172C3FFE1E"/>
    <w:rsid w:val="00C74C68"/>
  </w:style>
  <w:style w:type="paragraph" w:customStyle="1" w:styleId="CA16EABCB7E1494E91811C25B7B16A4C">
    <w:name w:val="CA16EABCB7E1494E91811C25B7B16A4C"/>
    <w:rsid w:val="00483CC7"/>
  </w:style>
  <w:style w:type="paragraph" w:customStyle="1" w:styleId="81C2D65E37C449B9B68B3D2C8B99DFC9">
    <w:name w:val="81C2D65E37C449B9B68B3D2C8B99DFC9"/>
    <w:rsid w:val="00483C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83CC7"/>
    <w:rPr>
      <w:color w:val="808080"/>
    </w:rPr>
  </w:style>
  <w:style w:type="paragraph" w:customStyle="1" w:styleId="3C75CE78F34B47F8BB04513C11E885B8">
    <w:name w:val="3C75CE78F34B47F8BB04513C11E885B8"/>
    <w:rsid w:val="00FA155F"/>
    <w:pPr>
      <w:keepNext/>
      <w:spacing w:before="240" w:after="440" w:line="500" w:lineRule="exact"/>
      <w:ind w:left="-2268"/>
      <w:outlineLvl w:val="0"/>
    </w:pPr>
    <w:rPr>
      <w:rFonts w:ascii="Arial" w:eastAsia="Times New Roman" w:hAnsi="Arial" w:cs="Times New Roman"/>
      <w:sz w:val="44"/>
      <w:szCs w:val="20"/>
    </w:rPr>
  </w:style>
  <w:style w:type="paragraph" w:customStyle="1" w:styleId="3C75CE78F34B47F8BB04513C11E885B81">
    <w:name w:val="3C75CE78F34B47F8BB04513C11E885B81"/>
    <w:rsid w:val="00FA155F"/>
    <w:pPr>
      <w:keepNext/>
      <w:spacing w:before="240" w:after="440" w:line="500" w:lineRule="exact"/>
      <w:ind w:left="-2268"/>
      <w:outlineLvl w:val="0"/>
    </w:pPr>
    <w:rPr>
      <w:rFonts w:ascii="Arial" w:eastAsia="Times New Roman" w:hAnsi="Arial" w:cs="Times New Roman"/>
      <w:sz w:val="44"/>
      <w:szCs w:val="20"/>
    </w:rPr>
  </w:style>
  <w:style w:type="paragraph" w:customStyle="1" w:styleId="3C75CE78F34B47F8BB04513C11E885B82">
    <w:name w:val="3C75CE78F34B47F8BB04513C11E885B82"/>
    <w:rsid w:val="00FA155F"/>
    <w:pPr>
      <w:keepNext/>
      <w:spacing w:before="240" w:after="440" w:line="500" w:lineRule="exact"/>
      <w:ind w:left="-2268"/>
      <w:outlineLvl w:val="0"/>
    </w:pPr>
    <w:rPr>
      <w:rFonts w:ascii="Arial" w:eastAsia="Times New Roman" w:hAnsi="Arial" w:cs="Times New Roman"/>
      <w:sz w:val="44"/>
      <w:szCs w:val="20"/>
    </w:rPr>
  </w:style>
  <w:style w:type="paragraph" w:customStyle="1" w:styleId="8DAD38AB01684320B7C831590B9DABA7">
    <w:name w:val="8DAD38AB01684320B7C831590B9DABA7"/>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3C75CE78F34B47F8BB04513C11E885B83">
    <w:name w:val="3C75CE78F34B47F8BB04513C11E885B83"/>
    <w:rsid w:val="00FA155F"/>
    <w:pPr>
      <w:keepNext/>
      <w:spacing w:before="240" w:after="440" w:line="500" w:lineRule="exact"/>
      <w:ind w:left="-2268"/>
      <w:outlineLvl w:val="0"/>
    </w:pPr>
    <w:rPr>
      <w:rFonts w:ascii="Arial" w:eastAsia="Times New Roman" w:hAnsi="Arial" w:cs="Times New Roman"/>
      <w:sz w:val="44"/>
      <w:szCs w:val="20"/>
    </w:rPr>
  </w:style>
  <w:style w:type="paragraph" w:customStyle="1" w:styleId="8DAD38AB01684320B7C831590B9DABA71">
    <w:name w:val="8DAD38AB01684320B7C831590B9DABA71"/>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57CDBAE51681477D86A1F77183CDD90A">
    <w:name w:val="57CDBAE51681477D86A1F77183CDD90A"/>
    <w:rsid w:val="00FA155F"/>
  </w:style>
  <w:style w:type="paragraph" w:customStyle="1" w:styleId="F42EB38CF72743699FF502F58D2760D2">
    <w:name w:val="F42EB38CF72743699FF502F58D2760D2"/>
    <w:rsid w:val="00FA155F"/>
  </w:style>
  <w:style w:type="paragraph" w:customStyle="1" w:styleId="3C75CE78F34B47F8BB04513C11E885B84">
    <w:name w:val="3C75CE78F34B47F8BB04513C11E885B84"/>
    <w:rsid w:val="00FA155F"/>
    <w:pPr>
      <w:keepNext/>
      <w:spacing w:before="240" w:after="440" w:line="500" w:lineRule="exact"/>
      <w:ind w:left="-2268"/>
      <w:outlineLvl w:val="0"/>
    </w:pPr>
    <w:rPr>
      <w:rFonts w:ascii="Arial" w:eastAsia="Times New Roman" w:hAnsi="Arial" w:cs="Times New Roman"/>
      <w:sz w:val="44"/>
      <w:szCs w:val="20"/>
    </w:rPr>
  </w:style>
  <w:style w:type="paragraph" w:customStyle="1" w:styleId="A17FCFEB52CF4A88A0165CB25F7127B0">
    <w:name w:val="A17FCFEB52CF4A88A0165CB25F7127B0"/>
    <w:rsid w:val="00FA155F"/>
    <w:pPr>
      <w:keepNext/>
      <w:spacing w:before="360" w:after="40" w:line="320" w:lineRule="exact"/>
      <w:outlineLvl w:val="2"/>
    </w:pPr>
    <w:rPr>
      <w:rFonts w:ascii="Arial" w:eastAsia="Times New Roman" w:hAnsi="Arial" w:cs="Times New Roman"/>
      <w:b/>
      <w:sz w:val="20"/>
      <w:szCs w:val="20"/>
    </w:rPr>
  </w:style>
  <w:style w:type="paragraph" w:customStyle="1" w:styleId="8DAD38AB01684320B7C831590B9DABA72">
    <w:name w:val="8DAD38AB01684320B7C831590B9DABA72"/>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35D4B10C68440D5B76F2CCD997E8133">
    <w:name w:val="D35D4B10C68440D5B76F2CCD997E8133"/>
    <w:rsid w:val="00FA155F"/>
    <w:pPr>
      <w:spacing w:after="0" w:line="240" w:lineRule="atLeast"/>
      <w:jc w:val="both"/>
    </w:pPr>
    <w:rPr>
      <w:rFonts w:ascii="Arial" w:eastAsia="Times New Roman" w:hAnsi="Arial" w:cs="Times New Roman"/>
      <w:sz w:val="18"/>
      <w:szCs w:val="20"/>
    </w:rPr>
  </w:style>
  <w:style w:type="paragraph" w:customStyle="1" w:styleId="57CDBAE51681477D86A1F77183CDD90A1">
    <w:name w:val="57CDBAE51681477D86A1F77183CDD90A1"/>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F42EB38CF72743699FF502F58D2760D21">
    <w:name w:val="F42EB38CF72743699FF502F58D2760D21"/>
    <w:rsid w:val="00FA155F"/>
    <w:pPr>
      <w:spacing w:after="0" w:line="240" w:lineRule="atLeast"/>
      <w:jc w:val="both"/>
    </w:pPr>
    <w:rPr>
      <w:rFonts w:ascii="Arial" w:eastAsia="Times New Roman" w:hAnsi="Arial" w:cs="Times New Roman"/>
      <w:sz w:val="18"/>
      <w:szCs w:val="20"/>
    </w:rPr>
  </w:style>
  <w:style w:type="paragraph" w:customStyle="1" w:styleId="3C75CE78F34B47F8BB04513C11E885B85">
    <w:name w:val="3C75CE78F34B47F8BB04513C11E885B85"/>
    <w:rsid w:val="00FA155F"/>
    <w:pPr>
      <w:keepNext/>
      <w:spacing w:before="240" w:after="440" w:line="500" w:lineRule="exact"/>
      <w:ind w:left="-2268"/>
      <w:outlineLvl w:val="0"/>
    </w:pPr>
    <w:rPr>
      <w:rFonts w:ascii="Arial" w:eastAsia="Times New Roman" w:hAnsi="Arial" w:cs="Times New Roman"/>
      <w:sz w:val="44"/>
      <w:szCs w:val="20"/>
    </w:rPr>
  </w:style>
  <w:style w:type="paragraph" w:customStyle="1" w:styleId="A17FCFEB52CF4A88A0165CB25F7127B01">
    <w:name w:val="A17FCFEB52CF4A88A0165CB25F7127B01"/>
    <w:rsid w:val="00FA155F"/>
    <w:pPr>
      <w:keepNext/>
      <w:spacing w:before="360" w:after="40" w:line="320" w:lineRule="exact"/>
      <w:outlineLvl w:val="2"/>
    </w:pPr>
    <w:rPr>
      <w:rFonts w:ascii="Arial" w:eastAsia="Times New Roman" w:hAnsi="Arial" w:cs="Times New Roman"/>
      <w:b/>
      <w:sz w:val="20"/>
      <w:szCs w:val="20"/>
    </w:rPr>
  </w:style>
  <w:style w:type="paragraph" w:customStyle="1" w:styleId="8DAD38AB01684320B7C831590B9DABA73">
    <w:name w:val="8DAD38AB01684320B7C831590B9DABA73"/>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35D4B10C68440D5B76F2CCD997E81331">
    <w:name w:val="D35D4B10C68440D5B76F2CCD997E81331"/>
    <w:rsid w:val="00FA155F"/>
    <w:pPr>
      <w:spacing w:after="0" w:line="240" w:lineRule="atLeast"/>
      <w:jc w:val="both"/>
    </w:pPr>
    <w:rPr>
      <w:rFonts w:ascii="Arial" w:eastAsia="Times New Roman" w:hAnsi="Arial" w:cs="Times New Roman"/>
      <w:sz w:val="18"/>
      <w:szCs w:val="20"/>
    </w:rPr>
  </w:style>
  <w:style w:type="paragraph" w:customStyle="1" w:styleId="57CDBAE51681477D86A1F77183CDD90A2">
    <w:name w:val="57CDBAE51681477D86A1F77183CDD90A2"/>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F42EB38CF72743699FF502F58D2760D22">
    <w:name w:val="F42EB38CF72743699FF502F58D2760D22"/>
    <w:rsid w:val="00FA155F"/>
    <w:pPr>
      <w:spacing w:after="0" w:line="240" w:lineRule="atLeast"/>
      <w:jc w:val="both"/>
    </w:pPr>
    <w:rPr>
      <w:rFonts w:ascii="Arial" w:eastAsia="Times New Roman" w:hAnsi="Arial" w:cs="Times New Roman"/>
      <w:sz w:val="18"/>
      <w:szCs w:val="20"/>
    </w:rPr>
  </w:style>
  <w:style w:type="paragraph" w:customStyle="1" w:styleId="41CCECE4E2034E6BBF2BB85C97960B81">
    <w:name w:val="41CCECE4E2034E6BBF2BB85C97960B81"/>
    <w:rsid w:val="00FA155F"/>
  </w:style>
  <w:style w:type="paragraph" w:customStyle="1" w:styleId="2F63820755AD42CFB3FFEF81FEAB1F04">
    <w:name w:val="2F63820755AD42CFB3FFEF81FEAB1F04"/>
    <w:rsid w:val="00FA155F"/>
  </w:style>
  <w:style w:type="paragraph" w:customStyle="1" w:styleId="D5F09BAE065D4FDBA95DD395D7595428">
    <w:name w:val="D5F09BAE065D4FDBA95DD395D7595428"/>
    <w:rsid w:val="00FA155F"/>
  </w:style>
  <w:style w:type="paragraph" w:customStyle="1" w:styleId="4FE5AC1CF19040FAA7D7DB1AB9F30FEC">
    <w:name w:val="4FE5AC1CF19040FAA7D7DB1AB9F30FEC"/>
    <w:rsid w:val="00FA155F"/>
  </w:style>
  <w:style w:type="paragraph" w:customStyle="1" w:styleId="A9447605E2D54484BFC70D4F99060F0D">
    <w:name w:val="A9447605E2D54484BFC70D4F99060F0D"/>
    <w:rsid w:val="00FA155F"/>
  </w:style>
  <w:style w:type="paragraph" w:customStyle="1" w:styleId="99FABBB384C9462094CCA89CEE8B5A91">
    <w:name w:val="99FABBB384C9462094CCA89CEE8B5A91"/>
    <w:rsid w:val="00FA155F"/>
  </w:style>
  <w:style w:type="paragraph" w:customStyle="1" w:styleId="DD728796AD6D4A1CB0982A1D5DF7C8A9">
    <w:name w:val="DD728796AD6D4A1CB0982A1D5DF7C8A9"/>
    <w:rsid w:val="00FA155F"/>
  </w:style>
  <w:style w:type="paragraph" w:customStyle="1" w:styleId="D3D78DA5A77444D88BE3D089D3D2791D">
    <w:name w:val="D3D78DA5A77444D88BE3D089D3D2791D"/>
    <w:rsid w:val="00FA155F"/>
  </w:style>
  <w:style w:type="paragraph" w:customStyle="1" w:styleId="37D6854E214C4630B68944B6DC1B2847">
    <w:name w:val="37D6854E214C4630B68944B6DC1B2847"/>
    <w:rsid w:val="00FA155F"/>
  </w:style>
  <w:style w:type="paragraph" w:customStyle="1" w:styleId="3C75CE78F34B47F8BB04513C11E885B86">
    <w:name w:val="3C75CE78F34B47F8BB04513C11E885B86"/>
    <w:rsid w:val="00FA155F"/>
    <w:pPr>
      <w:keepNext/>
      <w:spacing w:before="240" w:after="440" w:line="500" w:lineRule="exact"/>
      <w:ind w:left="-2268"/>
      <w:outlineLvl w:val="0"/>
    </w:pPr>
    <w:rPr>
      <w:rFonts w:ascii="Arial" w:eastAsia="Times New Roman" w:hAnsi="Arial" w:cs="Times New Roman"/>
      <w:sz w:val="44"/>
      <w:szCs w:val="20"/>
    </w:rPr>
  </w:style>
  <w:style w:type="paragraph" w:customStyle="1" w:styleId="A17FCFEB52CF4A88A0165CB25F7127B02">
    <w:name w:val="A17FCFEB52CF4A88A0165CB25F7127B02"/>
    <w:rsid w:val="00FA155F"/>
    <w:pPr>
      <w:keepNext/>
      <w:spacing w:before="360" w:after="40" w:line="320" w:lineRule="exact"/>
      <w:outlineLvl w:val="2"/>
    </w:pPr>
    <w:rPr>
      <w:rFonts w:ascii="Arial" w:eastAsia="Times New Roman" w:hAnsi="Arial" w:cs="Times New Roman"/>
      <w:b/>
      <w:sz w:val="20"/>
      <w:szCs w:val="20"/>
    </w:rPr>
  </w:style>
  <w:style w:type="paragraph" w:customStyle="1" w:styleId="8DAD38AB01684320B7C831590B9DABA74">
    <w:name w:val="8DAD38AB01684320B7C831590B9DABA74"/>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35D4B10C68440D5B76F2CCD997E81332">
    <w:name w:val="D35D4B10C68440D5B76F2CCD997E81332"/>
    <w:rsid w:val="00FA155F"/>
    <w:pPr>
      <w:spacing w:after="0" w:line="240" w:lineRule="atLeast"/>
      <w:jc w:val="both"/>
    </w:pPr>
    <w:rPr>
      <w:rFonts w:ascii="Arial" w:eastAsia="Times New Roman" w:hAnsi="Arial" w:cs="Times New Roman"/>
      <w:sz w:val="18"/>
      <w:szCs w:val="20"/>
    </w:rPr>
  </w:style>
  <w:style w:type="paragraph" w:customStyle="1" w:styleId="41CCECE4E2034E6BBF2BB85C97960B811">
    <w:name w:val="41CCECE4E2034E6BBF2BB85C97960B811"/>
    <w:rsid w:val="00FA155F"/>
    <w:pPr>
      <w:keepNext/>
      <w:spacing w:before="360" w:after="40" w:line="320" w:lineRule="exact"/>
      <w:outlineLvl w:val="2"/>
    </w:pPr>
    <w:rPr>
      <w:rFonts w:ascii="Arial" w:eastAsia="Times New Roman" w:hAnsi="Arial" w:cs="Times New Roman"/>
      <w:b/>
      <w:sz w:val="20"/>
      <w:szCs w:val="20"/>
    </w:rPr>
  </w:style>
  <w:style w:type="paragraph" w:customStyle="1" w:styleId="2F63820755AD42CFB3FFEF81FEAB1F041">
    <w:name w:val="2F63820755AD42CFB3FFEF81FEAB1F041"/>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5F09BAE065D4FDBA95DD395D75954281">
    <w:name w:val="D5F09BAE065D4FDBA95DD395D75954281"/>
    <w:rsid w:val="00FA155F"/>
    <w:pPr>
      <w:spacing w:after="0" w:line="240" w:lineRule="atLeast"/>
      <w:jc w:val="both"/>
    </w:pPr>
    <w:rPr>
      <w:rFonts w:ascii="Arial" w:eastAsia="Times New Roman" w:hAnsi="Arial" w:cs="Times New Roman"/>
      <w:sz w:val="18"/>
      <w:szCs w:val="20"/>
    </w:rPr>
  </w:style>
  <w:style w:type="paragraph" w:customStyle="1" w:styleId="4FE5AC1CF19040FAA7D7DB1AB9F30FEC1">
    <w:name w:val="4FE5AC1CF19040FAA7D7DB1AB9F30FEC1"/>
    <w:rsid w:val="00FA155F"/>
    <w:pPr>
      <w:keepNext/>
      <w:spacing w:before="360" w:after="40" w:line="320" w:lineRule="exact"/>
      <w:outlineLvl w:val="2"/>
    </w:pPr>
    <w:rPr>
      <w:rFonts w:ascii="Arial" w:eastAsia="Times New Roman" w:hAnsi="Arial" w:cs="Times New Roman"/>
      <w:b/>
      <w:sz w:val="20"/>
      <w:szCs w:val="20"/>
    </w:rPr>
  </w:style>
  <w:style w:type="paragraph" w:customStyle="1" w:styleId="A9447605E2D54484BFC70D4F99060F0D1">
    <w:name w:val="A9447605E2D54484BFC70D4F99060F0D1"/>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99FABBB384C9462094CCA89CEE8B5A911">
    <w:name w:val="99FABBB384C9462094CCA89CEE8B5A911"/>
    <w:rsid w:val="00FA155F"/>
    <w:pPr>
      <w:spacing w:after="0" w:line="240" w:lineRule="atLeast"/>
      <w:jc w:val="both"/>
    </w:pPr>
    <w:rPr>
      <w:rFonts w:ascii="Arial" w:eastAsia="Times New Roman" w:hAnsi="Arial" w:cs="Times New Roman"/>
      <w:sz w:val="18"/>
      <w:szCs w:val="20"/>
    </w:rPr>
  </w:style>
  <w:style w:type="paragraph" w:customStyle="1" w:styleId="DD728796AD6D4A1CB0982A1D5DF7C8A91">
    <w:name w:val="DD728796AD6D4A1CB0982A1D5DF7C8A91"/>
    <w:rsid w:val="00FA155F"/>
    <w:pPr>
      <w:keepNext/>
      <w:spacing w:before="360" w:after="40" w:line="320" w:lineRule="exact"/>
      <w:outlineLvl w:val="2"/>
    </w:pPr>
    <w:rPr>
      <w:rFonts w:ascii="Arial" w:eastAsia="Times New Roman" w:hAnsi="Arial" w:cs="Times New Roman"/>
      <w:b/>
      <w:sz w:val="20"/>
      <w:szCs w:val="20"/>
    </w:rPr>
  </w:style>
  <w:style w:type="paragraph" w:customStyle="1" w:styleId="D3D78DA5A77444D88BE3D089D3D2791D1">
    <w:name w:val="D3D78DA5A77444D88BE3D089D3D2791D1"/>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37D6854E214C4630B68944B6DC1B28471">
    <w:name w:val="37D6854E214C4630B68944B6DC1B28471"/>
    <w:rsid w:val="00FA155F"/>
    <w:pPr>
      <w:spacing w:after="0" w:line="240" w:lineRule="atLeast"/>
      <w:jc w:val="both"/>
    </w:pPr>
    <w:rPr>
      <w:rFonts w:ascii="Arial" w:eastAsia="Times New Roman" w:hAnsi="Arial" w:cs="Times New Roman"/>
      <w:sz w:val="18"/>
      <w:szCs w:val="20"/>
    </w:rPr>
  </w:style>
  <w:style w:type="paragraph" w:customStyle="1" w:styleId="F8B4BA046C64498F84493AECC667900C">
    <w:name w:val="F8B4BA046C64498F84493AECC667900C"/>
    <w:rsid w:val="00FA155F"/>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3C75CE78F34B47F8BB04513C11E885B87">
    <w:name w:val="3C75CE78F34B47F8BB04513C11E885B87"/>
    <w:rsid w:val="00FA155F"/>
    <w:pPr>
      <w:keepNext/>
      <w:spacing w:before="240" w:after="440" w:line="500" w:lineRule="exact"/>
      <w:ind w:left="-2268"/>
      <w:outlineLvl w:val="0"/>
    </w:pPr>
    <w:rPr>
      <w:rFonts w:ascii="Arial" w:eastAsia="Times New Roman" w:hAnsi="Arial" w:cs="Times New Roman"/>
      <w:sz w:val="44"/>
      <w:szCs w:val="20"/>
    </w:rPr>
  </w:style>
  <w:style w:type="paragraph" w:customStyle="1" w:styleId="A17FCFEB52CF4A88A0165CB25F7127B03">
    <w:name w:val="A17FCFEB52CF4A88A0165CB25F7127B03"/>
    <w:rsid w:val="00FA155F"/>
    <w:pPr>
      <w:keepNext/>
      <w:spacing w:before="360" w:after="40" w:line="320" w:lineRule="exact"/>
      <w:outlineLvl w:val="2"/>
    </w:pPr>
    <w:rPr>
      <w:rFonts w:ascii="Arial" w:eastAsia="Times New Roman" w:hAnsi="Arial" w:cs="Times New Roman"/>
      <w:b/>
      <w:sz w:val="20"/>
      <w:szCs w:val="20"/>
    </w:rPr>
  </w:style>
  <w:style w:type="paragraph" w:customStyle="1" w:styleId="8DAD38AB01684320B7C831590B9DABA75">
    <w:name w:val="8DAD38AB01684320B7C831590B9DABA75"/>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35D4B10C68440D5B76F2CCD997E81333">
    <w:name w:val="D35D4B10C68440D5B76F2CCD997E81333"/>
    <w:rsid w:val="00FA155F"/>
    <w:pPr>
      <w:spacing w:after="0" w:line="240" w:lineRule="atLeast"/>
      <w:jc w:val="both"/>
    </w:pPr>
    <w:rPr>
      <w:rFonts w:ascii="Arial" w:eastAsia="Times New Roman" w:hAnsi="Arial" w:cs="Times New Roman"/>
      <w:sz w:val="18"/>
      <w:szCs w:val="20"/>
    </w:rPr>
  </w:style>
  <w:style w:type="paragraph" w:customStyle="1" w:styleId="41CCECE4E2034E6BBF2BB85C97960B812">
    <w:name w:val="41CCECE4E2034E6BBF2BB85C97960B812"/>
    <w:rsid w:val="00FA155F"/>
    <w:pPr>
      <w:keepNext/>
      <w:spacing w:before="360" w:after="40" w:line="320" w:lineRule="exact"/>
      <w:outlineLvl w:val="2"/>
    </w:pPr>
    <w:rPr>
      <w:rFonts w:ascii="Arial" w:eastAsia="Times New Roman" w:hAnsi="Arial" w:cs="Times New Roman"/>
      <w:b/>
      <w:sz w:val="20"/>
      <w:szCs w:val="20"/>
    </w:rPr>
  </w:style>
  <w:style w:type="paragraph" w:customStyle="1" w:styleId="2F63820755AD42CFB3FFEF81FEAB1F042">
    <w:name w:val="2F63820755AD42CFB3FFEF81FEAB1F042"/>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5F09BAE065D4FDBA95DD395D75954282">
    <w:name w:val="D5F09BAE065D4FDBA95DD395D75954282"/>
    <w:rsid w:val="00FA155F"/>
    <w:pPr>
      <w:spacing w:after="0" w:line="240" w:lineRule="atLeast"/>
      <w:jc w:val="both"/>
    </w:pPr>
    <w:rPr>
      <w:rFonts w:ascii="Arial" w:eastAsia="Times New Roman" w:hAnsi="Arial" w:cs="Times New Roman"/>
      <w:sz w:val="18"/>
      <w:szCs w:val="20"/>
    </w:rPr>
  </w:style>
  <w:style w:type="paragraph" w:customStyle="1" w:styleId="4FE5AC1CF19040FAA7D7DB1AB9F30FEC2">
    <w:name w:val="4FE5AC1CF19040FAA7D7DB1AB9F30FEC2"/>
    <w:rsid w:val="00FA155F"/>
    <w:pPr>
      <w:keepNext/>
      <w:spacing w:before="360" w:after="40" w:line="320" w:lineRule="exact"/>
      <w:outlineLvl w:val="2"/>
    </w:pPr>
    <w:rPr>
      <w:rFonts w:ascii="Arial" w:eastAsia="Times New Roman" w:hAnsi="Arial" w:cs="Times New Roman"/>
      <w:b/>
      <w:sz w:val="20"/>
      <w:szCs w:val="20"/>
    </w:rPr>
  </w:style>
  <w:style w:type="paragraph" w:customStyle="1" w:styleId="A9447605E2D54484BFC70D4F99060F0D2">
    <w:name w:val="A9447605E2D54484BFC70D4F99060F0D2"/>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99FABBB384C9462094CCA89CEE8B5A912">
    <w:name w:val="99FABBB384C9462094CCA89CEE8B5A912"/>
    <w:rsid w:val="00FA155F"/>
    <w:pPr>
      <w:spacing w:after="0" w:line="240" w:lineRule="atLeast"/>
      <w:jc w:val="both"/>
    </w:pPr>
    <w:rPr>
      <w:rFonts w:ascii="Arial" w:eastAsia="Times New Roman" w:hAnsi="Arial" w:cs="Times New Roman"/>
      <w:sz w:val="18"/>
      <w:szCs w:val="20"/>
    </w:rPr>
  </w:style>
  <w:style w:type="paragraph" w:customStyle="1" w:styleId="DD728796AD6D4A1CB0982A1D5DF7C8A92">
    <w:name w:val="DD728796AD6D4A1CB0982A1D5DF7C8A92"/>
    <w:rsid w:val="00FA155F"/>
    <w:pPr>
      <w:keepNext/>
      <w:spacing w:before="360" w:after="40" w:line="320" w:lineRule="exact"/>
      <w:outlineLvl w:val="2"/>
    </w:pPr>
    <w:rPr>
      <w:rFonts w:ascii="Arial" w:eastAsia="Times New Roman" w:hAnsi="Arial" w:cs="Times New Roman"/>
      <w:b/>
      <w:sz w:val="20"/>
      <w:szCs w:val="20"/>
    </w:rPr>
  </w:style>
  <w:style w:type="paragraph" w:customStyle="1" w:styleId="D3D78DA5A77444D88BE3D089D3D2791D2">
    <w:name w:val="D3D78DA5A77444D88BE3D089D3D2791D2"/>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37D6854E214C4630B68944B6DC1B28472">
    <w:name w:val="37D6854E214C4630B68944B6DC1B28472"/>
    <w:rsid w:val="00FA155F"/>
    <w:pPr>
      <w:spacing w:after="0" w:line="240" w:lineRule="atLeast"/>
      <w:jc w:val="both"/>
    </w:pPr>
    <w:rPr>
      <w:rFonts w:ascii="Arial" w:eastAsia="Times New Roman" w:hAnsi="Arial" w:cs="Times New Roman"/>
      <w:sz w:val="18"/>
      <w:szCs w:val="20"/>
    </w:rPr>
  </w:style>
  <w:style w:type="paragraph" w:customStyle="1" w:styleId="F8B4BA046C64498F84493AECC667900C1">
    <w:name w:val="F8B4BA046C64498F84493AECC667900C1"/>
    <w:rsid w:val="00FA155F"/>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3C75CE78F34B47F8BB04513C11E885B88">
    <w:name w:val="3C75CE78F34B47F8BB04513C11E885B88"/>
    <w:rsid w:val="00FA155F"/>
    <w:pPr>
      <w:keepNext/>
      <w:spacing w:before="240" w:after="440" w:line="500" w:lineRule="exact"/>
      <w:ind w:left="-2268"/>
      <w:outlineLvl w:val="0"/>
    </w:pPr>
    <w:rPr>
      <w:rFonts w:ascii="Arial" w:eastAsia="Times New Roman" w:hAnsi="Arial" w:cs="Times New Roman"/>
      <w:sz w:val="44"/>
      <w:szCs w:val="20"/>
    </w:rPr>
  </w:style>
  <w:style w:type="paragraph" w:customStyle="1" w:styleId="A17FCFEB52CF4A88A0165CB25F7127B04">
    <w:name w:val="A17FCFEB52CF4A88A0165CB25F7127B04"/>
    <w:rsid w:val="00FA155F"/>
    <w:pPr>
      <w:keepNext/>
      <w:spacing w:before="360" w:after="40" w:line="320" w:lineRule="exact"/>
      <w:outlineLvl w:val="2"/>
    </w:pPr>
    <w:rPr>
      <w:rFonts w:ascii="Arial" w:eastAsia="Times New Roman" w:hAnsi="Arial" w:cs="Times New Roman"/>
      <w:b/>
      <w:sz w:val="20"/>
      <w:szCs w:val="20"/>
    </w:rPr>
  </w:style>
  <w:style w:type="paragraph" w:customStyle="1" w:styleId="8DAD38AB01684320B7C831590B9DABA76">
    <w:name w:val="8DAD38AB01684320B7C831590B9DABA76"/>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35D4B10C68440D5B76F2CCD997E81334">
    <w:name w:val="D35D4B10C68440D5B76F2CCD997E81334"/>
    <w:rsid w:val="00FA155F"/>
    <w:pPr>
      <w:spacing w:after="0" w:line="240" w:lineRule="atLeast"/>
      <w:jc w:val="both"/>
    </w:pPr>
    <w:rPr>
      <w:rFonts w:ascii="Arial" w:eastAsia="Times New Roman" w:hAnsi="Arial" w:cs="Times New Roman"/>
      <w:sz w:val="18"/>
      <w:szCs w:val="20"/>
    </w:rPr>
  </w:style>
  <w:style w:type="paragraph" w:customStyle="1" w:styleId="41CCECE4E2034E6BBF2BB85C97960B813">
    <w:name w:val="41CCECE4E2034E6BBF2BB85C97960B813"/>
    <w:rsid w:val="00FA155F"/>
    <w:pPr>
      <w:keepNext/>
      <w:spacing w:before="360" w:after="40" w:line="320" w:lineRule="exact"/>
      <w:outlineLvl w:val="2"/>
    </w:pPr>
    <w:rPr>
      <w:rFonts w:ascii="Arial" w:eastAsia="Times New Roman" w:hAnsi="Arial" w:cs="Times New Roman"/>
      <w:b/>
      <w:sz w:val="20"/>
      <w:szCs w:val="20"/>
    </w:rPr>
  </w:style>
  <w:style w:type="paragraph" w:customStyle="1" w:styleId="2F63820755AD42CFB3FFEF81FEAB1F043">
    <w:name w:val="2F63820755AD42CFB3FFEF81FEAB1F043"/>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5F09BAE065D4FDBA95DD395D75954283">
    <w:name w:val="D5F09BAE065D4FDBA95DD395D75954283"/>
    <w:rsid w:val="00FA155F"/>
    <w:pPr>
      <w:spacing w:after="0" w:line="240" w:lineRule="atLeast"/>
      <w:jc w:val="both"/>
    </w:pPr>
    <w:rPr>
      <w:rFonts w:ascii="Arial" w:eastAsia="Times New Roman" w:hAnsi="Arial" w:cs="Times New Roman"/>
      <w:sz w:val="18"/>
      <w:szCs w:val="20"/>
    </w:rPr>
  </w:style>
  <w:style w:type="paragraph" w:customStyle="1" w:styleId="4FE5AC1CF19040FAA7D7DB1AB9F30FEC3">
    <w:name w:val="4FE5AC1CF19040FAA7D7DB1AB9F30FEC3"/>
    <w:rsid w:val="00FA155F"/>
    <w:pPr>
      <w:keepNext/>
      <w:spacing w:before="360" w:after="40" w:line="320" w:lineRule="exact"/>
      <w:outlineLvl w:val="2"/>
    </w:pPr>
    <w:rPr>
      <w:rFonts w:ascii="Arial" w:eastAsia="Times New Roman" w:hAnsi="Arial" w:cs="Times New Roman"/>
      <w:b/>
      <w:sz w:val="20"/>
      <w:szCs w:val="20"/>
    </w:rPr>
  </w:style>
  <w:style w:type="paragraph" w:customStyle="1" w:styleId="A9447605E2D54484BFC70D4F99060F0D3">
    <w:name w:val="A9447605E2D54484BFC70D4F99060F0D3"/>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99FABBB384C9462094CCA89CEE8B5A913">
    <w:name w:val="99FABBB384C9462094CCA89CEE8B5A913"/>
    <w:rsid w:val="00FA155F"/>
    <w:pPr>
      <w:spacing w:after="0" w:line="240" w:lineRule="atLeast"/>
      <w:jc w:val="both"/>
    </w:pPr>
    <w:rPr>
      <w:rFonts w:ascii="Arial" w:eastAsia="Times New Roman" w:hAnsi="Arial" w:cs="Times New Roman"/>
      <w:sz w:val="18"/>
      <w:szCs w:val="20"/>
    </w:rPr>
  </w:style>
  <w:style w:type="paragraph" w:customStyle="1" w:styleId="DD728796AD6D4A1CB0982A1D5DF7C8A93">
    <w:name w:val="DD728796AD6D4A1CB0982A1D5DF7C8A93"/>
    <w:rsid w:val="00FA155F"/>
    <w:pPr>
      <w:keepNext/>
      <w:spacing w:before="360" w:after="40" w:line="320" w:lineRule="exact"/>
      <w:outlineLvl w:val="2"/>
    </w:pPr>
    <w:rPr>
      <w:rFonts w:ascii="Arial" w:eastAsia="Times New Roman" w:hAnsi="Arial" w:cs="Times New Roman"/>
      <w:b/>
      <w:sz w:val="20"/>
      <w:szCs w:val="20"/>
    </w:rPr>
  </w:style>
  <w:style w:type="paragraph" w:customStyle="1" w:styleId="D3D78DA5A77444D88BE3D089D3D2791D3">
    <w:name w:val="D3D78DA5A77444D88BE3D089D3D2791D3"/>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37D6854E214C4630B68944B6DC1B28473">
    <w:name w:val="37D6854E214C4630B68944B6DC1B28473"/>
    <w:rsid w:val="00FA155F"/>
    <w:pPr>
      <w:spacing w:after="0" w:line="240" w:lineRule="atLeast"/>
      <w:jc w:val="both"/>
    </w:pPr>
    <w:rPr>
      <w:rFonts w:ascii="Arial" w:eastAsia="Times New Roman" w:hAnsi="Arial" w:cs="Times New Roman"/>
      <w:sz w:val="18"/>
      <w:szCs w:val="20"/>
    </w:rPr>
  </w:style>
  <w:style w:type="paragraph" w:customStyle="1" w:styleId="90C676A5B193420A8CDFAABBE9630642">
    <w:name w:val="90C676A5B193420A8CDFAABBE9630642"/>
    <w:rsid w:val="00FA155F"/>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F8B4BA046C64498F84493AECC667900C2">
    <w:name w:val="F8B4BA046C64498F84493AECC667900C2"/>
    <w:rsid w:val="00FA155F"/>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3C75CE78F34B47F8BB04513C11E885B89">
    <w:name w:val="3C75CE78F34B47F8BB04513C11E885B89"/>
    <w:rsid w:val="00FA155F"/>
    <w:pPr>
      <w:keepNext/>
      <w:spacing w:before="240" w:after="440" w:line="500" w:lineRule="exact"/>
      <w:ind w:left="-2268"/>
      <w:outlineLvl w:val="0"/>
    </w:pPr>
    <w:rPr>
      <w:rFonts w:ascii="Arial" w:eastAsia="Times New Roman" w:hAnsi="Arial" w:cs="Times New Roman"/>
      <w:sz w:val="44"/>
      <w:szCs w:val="20"/>
    </w:rPr>
  </w:style>
  <w:style w:type="paragraph" w:customStyle="1" w:styleId="A17FCFEB52CF4A88A0165CB25F7127B05">
    <w:name w:val="A17FCFEB52CF4A88A0165CB25F7127B05"/>
    <w:rsid w:val="00FA155F"/>
    <w:pPr>
      <w:keepNext/>
      <w:spacing w:before="360" w:after="40" w:line="320" w:lineRule="exact"/>
      <w:outlineLvl w:val="2"/>
    </w:pPr>
    <w:rPr>
      <w:rFonts w:ascii="Arial" w:eastAsia="Times New Roman" w:hAnsi="Arial" w:cs="Times New Roman"/>
      <w:b/>
      <w:sz w:val="20"/>
      <w:szCs w:val="20"/>
    </w:rPr>
  </w:style>
  <w:style w:type="paragraph" w:customStyle="1" w:styleId="8DAD38AB01684320B7C831590B9DABA77">
    <w:name w:val="8DAD38AB01684320B7C831590B9DABA77"/>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35D4B10C68440D5B76F2CCD997E81335">
    <w:name w:val="D35D4B10C68440D5B76F2CCD997E81335"/>
    <w:rsid w:val="00FA155F"/>
    <w:pPr>
      <w:spacing w:after="0" w:line="240" w:lineRule="atLeast"/>
      <w:jc w:val="both"/>
    </w:pPr>
    <w:rPr>
      <w:rFonts w:ascii="Arial" w:eastAsia="Times New Roman" w:hAnsi="Arial" w:cs="Times New Roman"/>
      <w:sz w:val="18"/>
      <w:szCs w:val="20"/>
    </w:rPr>
  </w:style>
  <w:style w:type="paragraph" w:customStyle="1" w:styleId="41CCECE4E2034E6BBF2BB85C97960B814">
    <w:name w:val="41CCECE4E2034E6BBF2BB85C97960B814"/>
    <w:rsid w:val="00FA155F"/>
    <w:pPr>
      <w:keepNext/>
      <w:spacing w:before="360" w:after="40" w:line="320" w:lineRule="exact"/>
      <w:outlineLvl w:val="2"/>
    </w:pPr>
    <w:rPr>
      <w:rFonts w:ascii="Arial" w:eastAsia="Times New Roman" w:hAnsi="Arial" w:cs="Times New Roman"/>
      <w:b/>
      <w:sz w:val="20"/>
      <w:szCs w:val="20"/>
    </w:rPr>
  </w:style>
  <w:style w:type="paragraph" w:customStyle="1" w:styleId="2F63820755AD42CFB3FFEF81FEAB1F044">
    <w:name w:val="2F63820755AD42CFB3FFEF81FEAB1F044"/>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5F09BAE065D4FDBA95DD395D75954284">
    <w:name w:val="D5F09BAE065D4FDBA95DD395D75954284"/>
    <w:rsid w:val="00FA155F"/>
    <w:pPr>
      <w:spacing w:after="0" w:line="240" w:lineRule="atLeast"/>
      <w:jc w:val="both"/>
    </w:pPr>
    <w:rPr>
      <w:rFonts w:ascii="Arial" w:eastAsia="Times New Roman" w:hAnsi="Arial" w:cs="Times New Roman"/>
      <w:sz w:val="18"/>
      <w:szCs w:val="20"/>
    </w:rPr>
  </w:style>
  <w:style w:type="paragraph" w:customStyle="1" w:styleId="4FE5AC1CF19040FAA7D7DB1AB9F30FEC4">
    <w:name w:val="4FE5AC1CF19040FAA7D7DB1AB9F30FEC4"/>
    <w:rsid w:val="00FA155F"/>
    <w:pPr>
      <w:keepNext/>
      <w:spacing w:before="360" w:after="40" w:line="320" w:lineRule="exact"/>
      <w:outlineLvl w:val="2"/>
    </w:pPr>
    <w:rPr>
      <w:rFonts w:ascii="Arial" w:eastAsia="Times New Roman" w:hAnsi="Arial" w:cs="Times New Roman"/>
      <w:b/>
      <w:sz w:val="20"/>
      <w:szCs w:val="20"/>
    </w:rPr>
  </w:style>
  <w:style w:type="paragraph" w:customStyle="1" w:styleId="A9447605E2D54484BFC70D4F99060F0D4">
    <w:name w:val="A9447605E2D54484BFC70D4F99060F0D4"/>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99FABBB384C9462094CCA89CEE8B5A914">
    <w:name w:val="99FABBB384C9462094CCA89CEE8B5A914"/>
    <w:rsid w:val="00FA155F"/>
    <w:pPr>
      <w:spacing w:after="0" w:line="240" w:lineRule="atLeast"/>
      <w:jc w:val="both"/>
    </w:pPr>
    <w:rPr>
      <w:rFonts w:ascii="Arial" w:eastAsia="Times New Roman" w:hAnsi="Arial" w:cs="Times New Roman"/>
      <w:sz w:val="18"/>
      <w:szCs w:val="20"/>
    </w:rPr>
  </w:style>
  <w:style w:type="paragraph" w:customStyle="1" w:styleId="DD728796AD6D4A1CB0982A1D5DF7C8A94">
    <w:name w:val="DD728796AD6D4A1CB0982A1D5DF7C8A94"/>
    <w:rsid w:val="00FA155F"/>
    <w:pPr>
      <w:keepNext/>
      <w:spacing w:before="360" w:after="40" w:line="320" w:lineRule="exact"/>
      <w:outlineLvl w:val="2"/>
    </w:pPr>
    <w:rPr>
      <w:rFonts w:ascii="Arial" w:eastAsia="Times New Roman" w:hAnsi="Arial" w:cs="Times New Roman"/>
      <w:b/>
      <w:sz w:val="20"/>
      <w:szCs w:val="20"/>
    </w:rPr>
  </w:style>
  <w:style w:type="paragraph" w:customStyle="1" w:styleId="D3D78DA5A77444D88BE3D089D3D2791D4">
    <w:name w:val="D3D78DA5A77444D88BE3D089D3D2791D4"/>
    <w:rsid w:val="00FA155F"/>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37D6854E214C4630B68944B6DC1B28474">
    <w:name w:val="37D6854E214C4630B68944B6DC1B28474"/>
    <w:rsid w:val="00FA155F"/>
    <w:pPr>
      <w:spacing w:after="0" w:line="240" w:lineRule="atLeast"/>
      <w:jc w:val="both"/>
    </w:pPr>
    <w:rPr>
      <w:rFonts w:ascii="Arial" w:eastAsia="Times New Roman" w:hAnsi="Arial" w:cs="Times New Roman"/>
      <w:sz w:val="18"/>
      <w:szCs w:val="20"/>
    </w:rPr>
  </w:style>
  <w:style w:type="paragraph" w:customStyle="1" w:styleId="9BC43E524F9145F39BB29387821D2B5C">
    <w:name w:val="9BC43E524F9145F39BB29387821D2B5C"/>
    <w:rsid w:val="00FA155F"/>
    <w:pPr>
      <w:spacing w:after="0" w:line="240" w:lineRule="atLeast"/>
      <w:jc w:val="both"/>
    </w:pPr>
    <w:rPr>
      <w:rFonts w:ascii="Arial" w:eastAsia="Times New Roman" w:hAnsi="Arial" w:cs="Times New Roman"/>
      <w:sz w:val="18"/>
      <w:szCs w:val="20"/>
    </w:rPr>
  </w:style>
  <w:style w:type="paragraph" w:customStyle="1" w:styleId="90C676A5B193420A8CDFAABBE96306421">
    <w:name w:val="90C676A5B193420A8CDFAABBE96306421"/>
    <w:rsid w:val="00FA155F"/>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F8B4BA046C64498F84493AECC667900C3">
    <w:name w:val="F8B4BA046C64498F84493AECC667900C3"/>
    <w:rsid w:val="00FA155F"/>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3C75CE78F34B47F8BB04513C11E885B810">
    <w:name w:val="3C75CE78F34B47F8BB04513C11E885B810"/>
    <w:rsid w:val="000F55CB"/>
    <w:pPr>
      <w:keepNext/>
      <w:spacing w:before="240" w:after="440" w:line="500" w:lineRule="exact"/>
      <w:ind w:left="-2268"/>
      <w:outlineLvl w:val="0"/>
    </w:pPr>
    <w:rPr>
      <w:rFonts w:ascii="Arial" w:eastAsia="Times New Roman" w:hAnsi="Arial" w:cs="Times New Roman"/>
      <w:sz w:val="44"/>
      <w:szCs w:val="20"/>
    </w:rPr>
  </w:style>
  <w:style w:type="paragraph" w:customStyle="1" w:styleId="A17FCFEB52CF4A88A0165CB25F7127B06">
    <w:name w:val="A17FCFEB52CF4A88A0165CB25F7127B06"/>
    <w:rsid w:val="000F55CB"/>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8DAD38AB01684320B7C831590B9DABA78">
    <w:name w:val="8DAD38AB01684320B7C831590B9DABA78"/>
    <w:rsid w:val="000F55CB"/>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35D4B10C68440D5B76F2CCD997E81336">
    <w:name w:val="D35D4B10C68440D5B76F2CCD997E81336"/>
    <w:rsid w:val="000F55CB"/>
    <w:pPr>
      <w:spacing w:after="0" w:line="240" w:lineRule="atLeast"/>
      <w:jc w:val="both"/>
    </w:pPr>
    <w:rPr>
      <w:rFonts w:ascii="Arial" w:eastAsia="Times New Roman" w:hAnsi="Arial" w:cs="Times New Roman"/>
      <w:sz w:val="18"/>
      <w:szCs w:val="20"/>
    </w:rPr>
  </w:style>
  <w:style w:type="paragraph" w:customStyle="1" w:styleId="41CCECE4E2034E6BBF2BB85C97960B815">
    <w:name w:val="41CCECE4E2034E6BBF2BB85C97960B815"/>
    <w:rsid w:val="000F55CB"/>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2F63820755AD42CFB3FFEF81FEAB1F045">
    <w:name w:val="2F63820755AD42CFB3FFEF81FEAB1F045"/>
    <w:rsid w:val="000F55CB"/>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5F09BAE065D4FDBA95DD395D75954285">
    <w:name w:val="D5F09BAE065D4FDBA95DD395D75954285"/>
    <w:rsid w:val="000F55CB"/>
    <w:pPr>
      <w:spacing w:after="0" w:line="240" w:lineRule="atLeast"/>
      <w:jc w:val="both"/>
    </w:pPr>
    <w:rPr>
      <w:rFonts w:ascii="Arial" w:eastAsia="Times New Roman" w:hAnsi="Arial" w:cs="Times New Roman"/>
      <w:sz w:val="18"/>
      <w:szCs w:val="20"/>
    </w:rPr>
  </w:style>
  <w:style w:type="paragraph" w:customStyle="1" w:styleId="4FE5AC1CF19040FAA7D7DB1AB9F30FEC5">
    <w:name w:val="4FE5AC1CF19040FAA7D7DB1AB9F30FEC5"/>
    <w:rsid w:val="000F55CB"/>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A9447605E2D54484BFC70D4F99060F0D5">
    <w:name w:val="A9447605E2D54484BFC70D4F99060F0D5"/>
    <w:rsid w:val="000F55CB"/>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99FABBB384C9462094CCA89CEE8B5A915">
    <w:name w:val="99FABBB384C9462094CCA89CEE8B5A915"/>
    <w:rsid w:val="000F55CB"/>
    <w:pPr>
      <w:spacing w:after="0" w:line="240" w:lineRule="atLeast"/>
      <w:jc w:val="both"/>
    </w:pPr>
    <w:rPr>
      <w:rFonts w:ascii="Arial" w:eastAsia="Times New Roman" w:hAnsi="Arial" w:cs="Times New Roman"/>
      <w:sz w:val="18"/>
      <w:szCs w:val="20"/>
    </w:rPr>
  </w:style>
  <w:style w:type="paragraph" w:customStyle="1" w:styleId="DD728796AD6D4A1CB0982A1D5DF7C8A95">
    <w:name w:val="DD728796AD6D4A1CB0982A1D5DF7C8A95"/>
    <w:rsid w:val="000F55CB"/>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D3D78DA5A77444D88BE3D089D3D2791D5">
    <w:name w:val="D3D78DA5A77444D88BE3D089D3D2791D5"/>
    <w:rsid w:val="000F55CB"/>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37D6854E214C4630B68944B6DC1B28475">
    <w:name w:val="37D6854E214C4630B68944B6DC1B28475"/>
    <w:rsid w:val="000F55CB"/>
    <w:pPr>
      <w:spacing w:after="0" w:line="240" w:lineRule="atLeast"/>
      <w:jc w:val="both"/>
    </w:pPr>
    <w:rPr>
      <w:rFonts w:ascii="Arial" w:eastAsia="Times New Roman" w:hAnsi="Arial" w:cs="Times New Roman"/>
      <w:sz w:val="18"/>
      <w:szCs w:val="20"/>
    </w:rPr>
  </w:style>
  <w:style w:type="paragraph" w:customStyle="1" w:styleId="9BC43E524F9145F39BB29387821D2B5C1">
    <w:name w:val="9BC43E524F9145F39BB29387821D2B5C1"/>
    <w:rsid w:val="000F55CB"/>
    <w:pPr>
      <w:spacing w:after="0" w:line="240" w:lineRule="atLeast"/>
      <w:jc w:val="both"/>
    </w:pPr>
    <w:rPr>
      <w:rFonts w:ascii="Arial" w:eastAsia="Times New Roman" w:hAnsi="Arial" w:cs="Times New Roman"/>
      <w:sz w:val="18"/>
      <w:szCs w:val="20"/>
    </w:rPr>
  </w:style>
  <w:style w:type="paragraph" w:customStyle="1" w:styleId="90C676A5B193420A8CDFAABBE96306422">
    <w:name w:val="90C676A5B193420A8CDFAABBE96306422"/>
    <w:rsid w:val="000F55CB"/>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F8B4BA046C64498F84493AECC667900C4">
    <w:name w:val="F8B4BA046C64498F84493AECC667900C4"/>
    <w:rsid w:val="000F55CB"/>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689FA040FB634F25BF3C0017BE3B5BD8">
    <w:name w:val="689FA040FB634F25BF3C0017BE3B5BD8"/>
    <w:rsid w:val="000F55CB"/>
    <w:pPr>
      <w:tabs>
        <w:tab w:val="center" w:pos="4819"/>
        <w:tab w:val="right" w:pos="9638"/>
      </w:tabs>
      <w:spacing w:after="0" w:line="240" w:lineRule="atLeast"/>
      <w:jc w:val="both"/>
    </w:pPr>
    <w:rPr>
      <w:rFonts w:ascii="Arial" w:eastAsia="Times New Roman" w:hAnsi="Arial" w:cs="Times New Roman"/>
      <w:sz w:val="18"/>
      <w:szCs w:val="20"/>
    </w:rPr>
  </w:style>
  <w:style w:type="paragraph" w:customStyle="1" w:styleId="3C75CE78F34B47F8BB04513C11E885B811">
    <w:name w:val="3C75CE78F34B47F8BB04513C11E885B811"/>
    <w:rsid w:val="000F55CB"/>
    <w:pPr>
      <w:keepNext/>
      <w:spacing w:before="240" w:after="440" w:line="500" w:lineRule="exact"/>
      <w:ind w:left="-2268"/>
      <w:outlineLvl w:val="0"/>
    </w:pPr>
    <w:rPr>
      <w:rFonts w:ascii="Arial" w:eastAsia="Times New Roman" w:hAnsi="Arial" w:cs="Times New Roman"/>
      <w:sz w:val="44"/>
      <w:szCs w:val="20"/>
    </w:rPr>
  </w:style>
  <w:style w:type="paragraph" w:customStyle="1" w:styleId="A17FCFEB52CF4A88A0165CB25F7127B07">
    <w:name w:val="A17FCFEB52CF4A88A0165CB25F7127B07"/>
    <w:rsid w:val="000F55CB"/>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8DAD38AB01684320B7C831590B9DABA79">
    <w:name w:val="8DAD38AB01684320B7C831590B9DABA79"/>
    <w:rsid w:val="000F55CB"/>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35D4B10C68440D5B76F2CCD997E81337">
    <w:name w:val="D35D4B10C68440D5B76F2CCD997E81337"/>
    <w:rsid w:val="000F55CB"/>
    <w:pPr>
      <w:spacing w:after="0" w:line="240" w:lineRule="atLeast"/>
      <w:jc w:val="both"/>
    </w:pPr>
    <w:rPr>
      <w:rFonts w:ascii="Arial" w:eastAsia="Times New Roman" w:hAnsi="Arial" w:cs="Times New Roman"/>
      <w:sz w:val="18"/>
      <w:szCs w:val="20"/>
    </w:rPr>
  </w:style>
  <w:style w:type="paragraph" w:customStyle="1" w:styleId="41CCECE4E2034E6BBF2BB85C97960B816">
    <w:name w:val="41CCECE4E2034E6BBF2BB85C97960B816"/>
    <w:rsid w:val="000F55CB"/>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2F63820755AD42CFB3FFEF81FEAB1F046">
    <w:name w:val="2F63820755AD42CFB3FFEF81FEAB1F046"/>
    <w:rsid w:val="000F55CB"/>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5F09BAE065D4FDBA95DD395D75954286">
    <w:name w:val="D5F09BAE065D4FDBA95DD395D75954286"/>
    <w:rsid w:val="000F55CB"/>
    <w:pPr>
      <w:spacing w:after="0" w:line="240" w:lineRule="atLeast"/>
      <w:jc w:val="both"/>
    </w:pPr>
    <w:rPr>
      <w:rFonts w:ascii="Arial" w:eastAsia="Times New Roman" w:hAnsi="Arial" w:cs="Times New Roman"/>
      <w:sz w:val="18"/>
      <w:szCs w:val="20"/>
    </w:rPr>
  </w:style>
  <w:style w:type="paragraph" w:customStyle="1" w:styleId="4FE5AC1CF19040FAA7D7DB1AB9F30FEC6">
    <w:name w:val="4FE5AC1CF19040FAA7D7DB1AB9F30FEC6"/>
    <w:rsid w:val="000F55CB"/>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A9447605E2D54484BFC70D4F99060F0D6">
    <w:name w:val="A9447605E2D54484BFC70D4F99060F0D6"/>
    <w:rsid w:val="000F55CB"/>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99FABBB384C9462094CCA89CEE8B5A916">
    <w:name w:val="99FABBB384C9462094CCA89CEE8B5A916"/>
    <w:rsid w:val="000F55CB"/>
    <w:pPr>
      <w:spacing w:after="0" w:line="240" w:lineRule="atLeast"/>
      <w:jc w:val="both"/>
    </w:pPr>
    <w:rPr>
      <w:rFonts w:ascii="Arial" w:eastAsia="Times New Roman" w:hAnsi="Arial" w:cs="Times New Roman"/>
      <w:sz w:val="18"/>
      <w:szCs w:val="20"/>
    </w:rPr>
  </w:style>
  <w:style w:type="paragraph" w:customStyle="1" w:styleId="DD728796AD6D4A1CB0982A1D5DF7C8A96">
    <w:name w:val="DD728796AD6D4A1CB0982A1D5DF7C8A96"/>
    <w:rsid w:val="000F55CB"/>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D3D78DA5A77444D88BE3D089D3D2791D6">
    <w:name w:val="D3D78DA5A77444D88BE3D089D3D2791D6"/>
    <w:rsid w:val="000F55CB"/>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37D6854E214C4630B68944B6DC1B28476">
    <w:name w:val="37D6854E214C4630B68944B6DC1B28476"/>
    <w:rsid w:val="000F55CB"/>
    <w:pPr>
      <w:spacing w:after="0" w:line="240" w:lineRule="atLeast"/>
      <w:jc w:val="both"/>
    </w:pPr>
    <w:rPr>
      <w:rFonts w:ascii="Arial" w:eastAsia="Times New Roman" w:hAnsi="Arial" w:cs="Times New Roman"/>
      <w:sz w:val="18"/>
      <w:szCs w:val="20"/>
    </w:rPr>
  </w:style>
  <w:style w:type="paragraph" w:customStyle="1" w:styleId="9BC43E524F9145F39BB29387821D2B5C2">
    <w:name w:val="9BC43E524F9145F39BB29387821D2B5C2"/>
    <w:rsid w:val="000F55CB"/>
    <w:pPr>
      <w:spacing w:after="0" w:line="240" w:lineRule="atLeast"/>
      <w:jc w:val="both"/>
    </w:pPr>
    <w:rPr>
      <w:rFonts w:ascii="Arial" w:eastAsia="Times New Roman" w:hAnsi="Arial" w:cs="Times New Roman"/>
      <w:sz w:val="18"/>
      <w:szCs w:val="20"/>
    </w:rPr>
  </w:style>
  <w:style w:type="paragraph" w:customStyle="1" w:styleId="90C676A5B193420A8CDFAABBE96306423">
    <w:name w:val="90C676A5B193420A8CDFAABBE96306423"/>
    <w:rsid w:val="000F55CB"/>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F8B4BA046C64498F84493AECC667900C5">
    <w:name w:val="F8B4BA046C64498F84493AECC667900C5"/>
    <w:rsid w:val="000F55CB"/>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689FA040FB634F25BF3C0017BE3B5BD81">
    <w:name w:val="689FA040FB634F25BF3C0017BE3B5BD81"/>
    <w:rsid w:val="000F55CB"/>
    <w:pPr>
      <w:tabs>
        <w:tab w:val="center" w:pos="4819"/>
        <w:tab w:val="right" w:pos="9638"/>
      </w:tabs>
      <w:spacing w:after="0" w:line="240" w:lineRule="atLeast"/>
      <w:jc w:val="both"/>
    </w:pPr>
    <w:rPr>
      <w:rFonts w:ascii="Arial" w:eastAsia="Times New Roman" w:hAnsi="Arial" w:cs="Times New Roman"/>
      <w:sz w:val="18"/>
      <w:szCs w:val="20"/>
    </w:rPr>
  </w:style>
  <w:style w:type="paragraph" w:customStyle="1" w:styleId="2E5405C3E77F4CB6A7D990EAB14B9979">
    <w:name w:val="2E5405C3E77F4CB6A7D990EAB14B9979"/>
    <w:rsid w:val="000F55CB"/>
  </w:style>
  <w:style w:type="paragraph" w:customStyle="1" w:styleId="3C75CE78F34B47F8BB04513C11E885B812">
    <w:name w:val="3C75CE78F34B47F8BB04513C11E885B812"/>
    <w:rsid w:val="000F55CB"/>
    <w:pPr>
      <w:keepNext/>
      <w:spacing w:before="240" w:after="440" w:line="500" w:lineRule="exact"/>
      <w:ind w:left="-2268"/>
      <w:outlineLvl w:val="0"/>
    </w:pPr>
    <w:rPr>
      <w:rFonts w:ascii="Arial" w:eastAsia="Times New Roman" w:hAnsi="Arial" w:cs="Times New Roman"/>
      <w:sz w:val="44"/>
      <w:szCs w:val="20"/>
    </w:rPr>
  </w:style>
  <w:style w:type="paragraph" w:customStyle="1" w:styleId="A17FCFEB52CF4A88A0165CB25F7127B08">
    <w:name w:val="A17FCFEB52CF4A88A0165CB25F7127B08"/>
    <w:rsid w:val="000F55CB"/>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8DAD38AB01684320B7C831590B9DABA710">
    <w:name w:val="8DAD38AB01684320B7C831590B9DABA710"/>
    <w:rsid w:val="000F55CB"/>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35D4B10C68440D5B76F2CCD997E81338">
    <w:name w:val="D35D4B10C68440D5B76F2CCD997E81338"/>
    <w:rsid w:val="000F55CB"/>
    <w:pPr>
      <w:spacing w:after="0" w:line="240" w:lineRule="atLeast"/>
      <w:jc w:val="both"/>
    </w:pPr>
    <w:rPr>
      <w:rFonts w:ascii="Arial" w:eastAsia="Times New Roman" w:hAnsi="Arial" w:cs="Times New Roman"/>
      <w:sz w:val="18"/>
      <w:szCs w:val="20"/>
    </w:rPr>
  </w:style>
  <w:style w:type="paragraph" w:customStyle="1" w:styleId="41CCECE4E2034E6BBF2BB85C97960B817">
    <w:name w:val="41CCECE4E2034E6BBF2BB85C97960B817"/>
    <w:rsid w:val="000F55CB"/>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2F63820755AD42CFB3FFEF81FEAB1F047">
    <w:name w:val="2F63820755AD42CFB3FFEF81FEAB1F047"/>
    <w:rsid w:val="000F55CB"/>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5F09BAE065D4FDBA95DD395D75954287">
    <w:name w:val="D5F09BAE065D4FDBA95DD395D75954287"/>
    <w:rsid w:val="000F55CB"/>
    <w:pPr>
      <w:spacing w:after="0" w:line="240" w:lineRule="atLeast"/>
      <w:jc w:val="both"/>
    </w:pPr>
    <w:rPr>
      <w:rFonts w:ascii="Arial" w:eastAsia="Times New Roman" w:hAnsi="Arial" w:cs="Times New Roman"/>
      <w:sz w:val="18"/>
      <w:szCs w:val="20"/>
    </w:rPr>
  </w:style>
  <w:style w:type="paragraph" w:customStyle="1" w:styleId="4FE5AC1CF19040FAA7D7DB1AB9F30FEC7">
    <w:name w:val="4FE5AC1CF19040FAA7D7DB1AB9F30FEC7"/>
    <w:rsid w:val="000F55CB"/>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A9447605E2D54484BFC70D4F99060F0D7">
    <w:name w:val="A9447605E2D54484BFC70D4F99060F0D7"/>
    <w:rsid w:val="000F55CB"/>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99FABBB384C9462094CCA89CEE8B5A917">
    <w:name w:val="99FABBB384C9462094CCA89CEE8B5A917"/>
    <w:rsid w:val="000F55CB"/>
    <w:pPr>
      <w:spacing w:after="0" w:line="240" w:lineRule="atLeast"/>
      <w:jc w:val="both"/>
    </w:pPr>
    <w:rPr>
      <w:rFonts w:ascii="Arial" w:eastAsia="Times New Roman" w:hAnsi="Arial" w:cs="Times New Roman"/>
      <w:sz w:val="18"/>
      <w:szCs w:val="20"/>
    </w:rPr>
  </w:style>
  <w:style w:type="paragraph" w:customStyle="1" w:styleId="DD728796AD6D4A1CB0982A1D5DF7C8A97">
    <w:name w:val="DD728796AD6D4A1CB0982A1D5DF7C8A97"/>
    <w:rsid w:val="000F55CB"/>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D3D78DA5A77444D88BE3D089D3D2791D7">
    <w:name w:val="D3D78DA5A77444D88BE3D089D3D2791D7"/>
    <w:rsid w:val="000F55CB"/>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37D6854E214C4630B68944B6DC1B28477">
    <w:name w:val="37D6854E214C4630B68944B6DC1B28477"/>
    <w:rsid w:val="000F55CB"/>
    <w:pPr>
      <w:spacing w:after="0" w:line="240" w:lineRule="atLeast"/>
      <w:jc w:val="both"/>
    </w:pPr>
    <w:rPr>
      <w:rFonts w:ascii="Arial" w:eastAsia="Times New Roman" w:hAnsi="Arial" w:cs="Times New Roman"/>
      <w:sz w:val="18"/>
      <w:szCs w:val="20"/>
    </w:rPr>
  </w:style>
  <w:style w:type="paragraph" w:customStyle="1" w:styleId="9BC43E524F9145F39BB29387821D2B5C3">
    <w:name w:val="9BC43E524F9145F39BB29387821D2B5C3"/>
    <w:rsid w:val="000F55CB"/>
    <w:pPr>
      <w:spacing w:after="0" w:line="240" w:lineRule="atLeast"/>
      <w:jc w:val="both"/>
    </w:pPr>
    <w:rPr>
      <w:rFonts w:ascii="Arial" w:eastAsia="Times New Roman" w:hAnsi="Arial" w:cs="Times New Roman"/>
      <w:sz w:val="18"/>
      <w:szCs w:val="20"/>
    </w:rPr>
  </w:style>
  <w:style w:type="paragraph" w:customStyle="1" w:styleId="90C676A5B193420A8CDFAABBE96306424">
    <w:name w:val="90C676A5B193420A8CDFAABBE96306424"/>
    <w:rsid w:val="000F55CB"/>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2E5405C3E77F4CB6A7D990EAB14B99791">
    <w:name w:val="2E5405C3E77F4CB6A7D990EAB14B99791"/>
    <w:rsid w:val="000F55CB"/>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F8B4BA046C64498F84493AECC667900C6">
    <w:name w:val="F8B4BA046C64498F84493AECC667900C6"/>
    <w:rsid w:val="000F55CB"/>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689FA040FB634F25BF3C0017BE3B5BD82">
    <w:name w:val="689FA040FB634F25BF3C0017BE3B5BD82"/>
    <w:rsid w:val="000F55CB"/>
    <w:pPr>
      <w:tabs>
        <w:tab w:val="center" w:pos="4819"/>
        <w:tab w:val="right" w:pos="9638"/>
      </w:tabs>
      <w:spacing w:after="0" w:line="240" w:lineRule="atLeast"/>
      <w:jc w:val="both"/>
    </w:pPr>
    <w:rPr>
      <w:rFonts w:ascii="Arial" w:eastAsia="Times New Roman" w:hAnsi="Arial" w:cs="Times New Roman"/>
      <w:sz w:val="18"/>
      <w:szCs w:val="20"/>
    </w:rPr>
  </w:style>
  <w:style w:type="paragraph" w:customStyle="1" w:styleId="3C75CE78F34B47F8BB04513C11E885B813">
    <w:name w:val="3C75CE78F34B47F8BB04513C11E885B813"/>
    <w:rsid w:val="008D1630"/>
    <w:pPr>
      <w:keepNext/>
      <w:spacing w:before="240" w:after="440" w:line="500" w:lineRule="exact"/>
      <w:ind w:left="-2268"/>
      <w:outlineLvl w:val="0"/>
    </w:pPr>
    <w:rPr>
      <w:rFonts w:ascii="Arial" w:eastAsia="Times New Roman" w:hAnsi="Arial" w:cs="Times New Roman"/>
      <w:sz w:val="44"/>
      <w:szCs w:val="20"/>
    </w:rPr>
  </w:style>
  <w:style w:type="paragraph" w:customStyle="1" w:styleId="A17FCFEB52CF4A88A0165CB25F7127B09">
    <w:name w:val="A17FCFEB52CF4A88A0165CB25F7127B09"/>
    <w:rsid w:val="008D1630"/>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8DAD38AB01684320B7C831590B9DABA711">
    <w:name w:val="8DAD38AB01684320B7C831590B9DABA711"/>
    <w:rsid w:val="008D1630"/>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35D4B10C68440D5B76F2CCD997E81339">
    <w:name w:val="D35D4B10C68440D5B76F2CCD997E81339"/>
    <w:rsid w:val="008D1630"/>
    <w:pPr>
      <w:spacing w:after="0" w:line="240" w:lineRule="atLeast"/>
      <w:jc w:val="both"/>
    </w:pPr>
    <w:rPr>
      <w:rFonts w:ascii="Arial" w:eastAsia="Times New Roman" w:hAnsi="Arial" w:cs="Times New Roman"/>
      <w:sz w:val="18"/>
      <w:szCs w:val="20"/>
    </w:rPr>
  </w:style>
  <w:style w:type="paragraph" w:customStyle="1" w:styleId="41CCECE4E2034E6BBF2BB85C97960B818">
    <w:name w:val="41CCECE4E2034E6BBF2BB85C97960B818"/>
    <w:rsid w:val="008D1630"/>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2F63820755AD42CFB3FFEF81FEAB1F048">
    <w:name w:val="2F63820755AD42CFB3FFEF81FEAB1F048"/>
    <w:rsid w:val="008D1630"/>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5F09BAE065D4FDBA95DD395D75954288">
    <w:name w:val="D5F09BAE065D4FDBA95DD395D75954288"/>
    <w:rsid w:val="008D1630"/>
    <w:pPr>
      <w:spacing w:after="0" w:line="240" w:lineRule="atLeast"/>
      <w:jc w:val="both"/>
    </w:pPr>
    <w:rPr>
      <w:rFonts w:ascii="Arial" w:eastAsia="Times New Roman" w:hAnsi="Arial" w:cs="Times New Roman"/>
      <w:sz w:val="18"/>
      <w:szCs w:val="20"/>
    </w:rPr>
  </w:style>
  <w:style w:type="paragraph" w:customStyle="1" w:styleId="4FE5AC1CF19040FAA7D7DB1AB9F30FEC8">
    <w:name w:val="4FE5AC1CF19040FAA7D7DB1AB9F30FEC8"/>
    <w:rsid w:val="008D1630"/>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A9447605E2D54484BFC70D4F99060F0D8">
    <w:name w:val="A9447605E2D54484BFC70D4F99060F0D8"/>
    <w:rsid w:val="008D1630"/>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99FABBB384C9462094CCA89CEE8B5A918">
    <w:name w:val="99FABBB384C9462094CCA89CEE8B5A918"/>
    <w:rsid w:val="008D1630"/>
    <w:pPr>
      <w:spacing w:after="0" w:line="240" w:lineRule="atLeast"/>
      <w:jc w:val="both"/>
    </w:pPr>
    <w:rPr>
      <w:rFonts w:ascii="Arial" w:eastAsia="Times New Roman" w:hAnsi="Arial" w:cs="Times New Roman"/>
      <w:sz w:val="18"/>
      <w:szCs w:val="20"/>
    </w:rPr>
  </w:style>
  <w:style w:type="paragraph" w:customStyle="1" w:styleId="DD728796AD6D4A1CB0982A1D5DF7C8A98">
    <w:name w:val="DD728796AD6D4A1CB0982A1D5DF7C8A98"/>
    <w:rsid w:val="008D1630"/>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D3D78DA5A77444D88BE3D089D3D2791D8">
    <w:name w:val="D3D78DA5A77444D88BE3D089D3D2791D8"/>
    <w:rsid w:val="008D1630"/>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37D6854E214C4630B68944B6DC1B28478">
    <w:name w:val="37D6854E214C4630B68944B6DC1B28478"/>
    <w:rsid w:val="008D1630"/>
    <w:pPr>
      <w:spacing w:after="0" w:line="240" w:lineRule="atLeast"/>
      <w:jc w:val="both"/>
    </w:pPr>
    <w:rPr>
      <w:rFonts w:ascii="Arial" w:eastAsia="Times New Roman" w:hAnsi="Arial" w:cs="Times New Roman"/>
      <w:sz w:val="18"/>
      <w:szCs w:val="20"/>
    </w:rPr>
  </w:style>
  <w:style w:type="paragraph" w:customStyle="1" w:styleId="9BC43E524F9145F39BB29387821D2B5C4">
    <w:name w:val="9BC43E524F9145F39BB29387821D2B5C4"/>
    <w:rsid w:val="008D1630"/>
    <w:pPr>
      <w:spacing w:after="0" w:line="240" w:lineRule="atLeast"/>
      <w:jc w:val="both"/>
    </w:pPr>
    <w:rPr>
      <w:rFonts w:ascii="Arial" w:eastAsia="Times New Roman" w:hAnsi="Arial" w:cs="Times New Roman"/>
      <w:sz w:val="18"/>
      <w:szCs w:val="20"/>
    </w:rPr>
  </w:style>
  <w:style w:type="paragraph" w:customStyle="1" w:styleId="90C676A5B193420A8CDFAABBE96306425">
    <w:name w:val="90C676A5B193420A8CDFAABBE96306425"/>
    <w:rsid w:val="008D1630"/>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2E5405C3E77F4CB6A7D990EAB14B99792">
    <w:name w:val="2E5405C3E77F4CB6A7D990EAB14B99792"/>
    <w:rsid w:val="008D1630"/>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F8B4BA046C64498F84493AECC667900C7">
    <w:name w:val="F8B4BA046C64498F84493AECC667900C7"/>
    <w:rsid w:val="008D1630"/>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689FA040FB634F25BF3C0017BE3B5BD83">
    <w:name w:val="689FA040FB634F25BF3C0017BE3B5BD83"/>
    <w:rsid w:val="008D1630"/>
    <w:pPr>
      <w:tabs>
        <w:tab w:val="center" w:pos="4819"/>
        <w:tab w:val="right" w:pos="9638"/>
      </w:tabs>
      <w:spacing w:after="0" w:line="240" w:lineRule="atLeast"/>
      <w:jc w:val="both"/>
    </w:pPr>
    <w:rPr>
      <w:rFonts w:ascii="Arial" w:eastAsia="Times New Roman" w:hAnsi="Arial" w:cs="Times New Roman"/>
      <w:sz w:val="18"/>
      <w:szCs w:val="20"/>
    </w:rPr>
  </w:style>
  <w:style w:type="paragraph" w:customStyle="1" w:styleId="3C75CE78F34B47F8BB04513C11E885B814">
    <w:name w:val="3C75CE78F34B47F8BB04513C11E885B814"/>
    <w:rsid w:val="008D1630"/>
    <w:pPr>
      <w:keepNext/>
      <w:spacing w:before="240" w:after="440" w:line="500" w:lineRule="exact"/>
      <w:ind w:left="-2268"/>
      <w:outlineLvl w:val="0"/>
    </w:pPr>
    <w:rPr>
      <w:rFonts w:ascii="Arial" w:eastAsia="Times New Roman" w:hAnsi="Arial" w:cs="Times New Roman"/>
      <w:sz w:val="44"/>
      <w:szCs w:val="20"/>
    </w:rPr>
  </w:style>
  <w:style w:type="paragraph" w:customStyle="1" w:styleId="A17FCFEB52CF4A88A0165CB25F7127B010">
    <w:name w:val="A17FCFEB52CF4A88A0165CB25F7127B010"/>
    <w:rsid w:val="008D1630"/>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8DAD38AB01684320B7C831590B9DABA712">
    <w:name w:val="8DAD38AB01684320B7C831590B9DABA712"/>
    <w:rsid w:val="008D1630"/>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35D4B10C68440D5B76F2CCD997E813310">
    <w:name w:val="D35D4B10C68440D5B76F2CCD997E813310"/>
    <w:rsid w:val="008D1630"/>
    <w:pPr>
      <w:spacing w:after="0" w:line="240" w:lineRule="atLeast"/>
      <w:jc w:val="both"/>
    </w:pPr>
    <w:rPr>
      <w:rFonts w:ascii="Arial" w:eastAsia="Times New Roman" w:hAnsi="Arial" w:cs="Times New Roman"/>
      <w:sz w:val="18"/>
      <w:szCs w:val="20"/>
    </w:rPr>
  </w:style>
  <w:style w:type="paragraph" w:customStyle="1" w:styleId="41CCECE4E2034E6BBF2BB85C97960B819">
    <w:name w:val="41CCECE4E2034E6BBF2BB85C97960B819"/>
    <w:rsid w:val="008D1630"/>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2F63820755AD42CFB3FFEF81FEAB1F049">
    <w:name w:val="2F63820755AD42CFB3FFEF81FEAB1F049"/>
    <w:rsid w:val="008D1630"/>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D5F09BAE065D4FDBA95DD395D75954289">
    <w:name w:val="D5F09BAE065D4FDBA95DD395D75954289"/>
    <w:rsid w:val="008D1630"/>
    <w:pPr>
      <w:spacing w:after="0" w:line="240" w:lineRule="atLeast"/>
      <w:jc w:val="both"/>
    </w:pPr>
    <w:rPr>
      <w:rFonts w:ascii="Arial" w:eastAsia="Times New Roman" w:hAnsi="Arial" w:cs="Times New Roman"/>
      <w:sz w:val="18"/>
      <w:szCs w:val="20"/>
    </w:rPr>
  </w:style>
  <w:style w:type="paragraph" w:customStyle="1" w:styleId="4FE5AC1CF19040FAA7D7DB1AB9F30FEC9">
    <w:name w:val="4FE5AC1CF19040FAA7D7DB1AB9F30FEC9"/>
    <w:rsid w:val="008D1630"/>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A9447605E2D54484BFC70D4F99060F0D9">
    <w:name w:val="A9447605E2D54484BFC70D4F99060F0D9"/>
    <w:rsid w:val="008D1630"/>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99FABBB384C9462094CCA89CEE8B5A919">
    <w:name w:val="99FABBB384C9462094CCA89CEE8B5A919"/>
    <w:rsid w:val="008D1630"/>
    <w:pPr>
      <w:spacing w:after="0" w:line="240" w:lineRule="atLeast"/>
      <w:jc w:val="both"/>
    </w:pPr>
    <w:rPr>
      <w:rFonts w:ascii="Arial" w:eastAsia="Times New Roman" w:hAnsi="Arial" w:cs="Times New Roman"/>
      <w:sz w:val="18"/>
      <w:szCs w:val="20"/>
    </w:rPr>
  </w:style>
  <w:style w:type="paragraph" w:customStyle="1" w:styleId="DD728796AD6D4A1CB0982A1D5DF7C8A99">
    <w:name w:val="DD728796AD6D4A1CB0982A1D5DF7C8A99"/>
    <w:rsid w:val="008D1630"/>
    <w:pPr>
      <w:keepNext/>
      <w:spacing w:before="360" w:after="40" w:line="320" w:lineRule="exact"/>
      <w:ind w:left="357" w:hanging="357"/>
      <w:outlineLvl w:val="2"/>
    </w:pPr>
    <w:rPr>
      <w:rFonts w:ascii="Arial" w:eastAsia="Times New Roman" w:hAnsi="Arial" w:cs="Times New Roman"/>
      <w:b/>
      <w:sz w:val="20"/>
      <w:szCs w:val="20"/>
    </w:rPr>
  </w:style>
  <w:style w:type="paragraph" w:customStyle="1" w:styleId="D3D78DA5A77444D88BE3D089D3D2791D9">
    <w:name w:val="D3D78DA5A77444D88BE3D089D3D2791D9"/>
    <w:rsid w:val="008D1630"/>
    <w:pPr>
      <w:keepNext/>
      <w:framePr w:w="1985" w:wrap="notBeside" w:vAnchor="text" w:hAnchor="margin" w:x="-2267" w:y="1"/>
      <w:spacing w:after="0" w:line="240" w:lineRule="exact"/>
    </w:pPr>
    <w:rPr>
      <w:rFonts w:ascii="Arial" w:eastAsia="Times New Roman" w:hAnsi="Arial" w:cs="Times New Roman"/>
      <w:sz w:val="18"/>
      <w:szCs w:val="20"/>
    </w:rPr>
  </w:style>
  <w:style w:type="paragraph" w:customStyle="1" w:styleId="37D6854E214C4630B68944B6DC1B28479">
    <w:name w:val="37D6854E214C4630B68944B6DC1B28479"/>
    <w:rsid w:val="008D1630"/>
    <w:pPr>
      <w:spacing w:after="0" w:line="240" w:lineRule="atLeast"/>
      <w:jc w:val="both"/>
    </w:pPr>
    <w:rPr>
      <w:rFonts w:ascii="Arial" w:eastAsia="Times New Roman" w:hAnsi="Arial" w:cs="Times New Roman"/>
      <w:sz w:val="18"/>
      <w:szCs w:val="20"/>
    </w:rPr>
  </w:style>
  <w:style w:type="paragraph" w:customStyle="1" w:styleId="9BC43E524F9145F39BB29387821D2B5C5">
    <w:name w:val="9BC43E524F9145F39BB29387821D2B5C5"/>
    <w:rsid w:val="008D1630"/>
    <w:pPr>
      <w:spacing w:after="0" w:line="240" w:lineRule="atLeast"/>
      <w:jc w:val="both"/>
    </w:pPr>
    <w:rPr>
      <w:rFonts w:ascii="Arial" w:eastAsia="Times New Roman" w:hAnsi="Arial" w:cs="Times New Roman"/>
      <w:sz w:val="18"/>
      <w:szCs w:val="20"/>
    </w:rPr>
  </w:style>
  <w:style w:type="paragraph" w:customStyle="1" w:styleId="5A18F98A0A0E4ADFB77B1187CA3344F4">
    <w:name w:val="5A18F98A0A0E4ADFB77B1187CA3344F4"/>
    <w:rsid w:val="008D1630"/>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90C676A5B193420A8CDFAABBE96306426">
    <w:name w:val="90C676A5B193420A8CDFAABBE96306426"/>
    <w:rsid w:val="008D1630"/>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2E5405C3E77F4CB6A7D990EAB14B99793">
    <w:name w:val="2E5405C3E77F4CB6A7D990EAB14B99793"/>
    <w:rsid w:val="008D1630"/>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F8B4BA046C64498F84493AECC667900C8">
    <w:name w:val="F8B4BA046C64498F84493AECC667900C8"/>
    <w:rsid w:val="008D1630"/>
    <w:pPr>
      <w:tabs>
        <w:tab w:val="right" w:pos="6804"/>
      </w:tabs>
      <w:spacing w:after="0" w:line="240" w:lineRule="exact"/>
      <w:ind w:left="-2268"/>
      <w:jc w:val="both"/>
    </w:pPr>
    <w:rPr>
      <w:rFonts w:ascii="Arial Narrow" w:eastAsia="Times New Roman" w:hAnsi="Arial Narrow" w:cs="Times New Roman"/>
      <w:sz w:val="18"/>
      <w:szCs w:val="20"/>
    </w:rPr>
  </w:style>
  <w:style w:type="paragraph" w:customStyle="1" w:styleId="689FA040FB634F25BF3C0017BE3B5BD84">
    <w:name w:val="689FA040FB634F25BF3C0017BE3B5BD84"/>
    <w:rsid w:val="008D1630"/>
    <w:pPr>
      <w:tabs>
        <w:tab w:val="center" w:pos="4819"/>
        <w:tab w:val="right" w:pos="9638"/>
      </w:tabs>
      <w:spacing w:after="0" w:line="240" w:lineRule="atLeast"/>
      <w:jc w:val="both"/>
    </w:pPr>
    <w:rPr>
      <w:rFonts w:ascii="Arial" w:eastAsia="Times New Roman" w:hAnsi="Arial" w:cs="Times New Roman"/>
      <w:sz w:val="18"/>
      <w:szCs w:val="20"/>
    </w:rPr>
  </w:style>
  <w:style w:type="paragraph" w:customStyle="1" w:styleId="4F017784C4D9479B88F907C8E959D507">
    <w:name w:val="4F017784C4D9479B88F907C8E959D507"/>
    <w:rsid w:val="008B5D8D"/>
  </w:style>
  <w:style w:type="paragraph" w:customStyle="1" w:styleId="FCD3E92062CE4618B9FD8E616DFD5593">
    <w:name w:val="FCD3E92062CE4618B9FD8E616DFD5593"/>
    <w:rsid w:val="00AA587B"/>
  </w:style>
  <w:style w:type="paragraph" w:customStyle="1" w:styleId="DA616827178344B1ABE5B9F6449F54D1">
    <w:name w:val="DA616827178344B1ABE5B9F6449F54D1"/>
    <w:rsid w:val="00AA587B"/>
  </w:style>
  <w:style w:type="paragraph" w:customStyle="1" w:styleId="A2D9063F026948C7950CEBA97CDB2D2D">
    <w:name w:val="A2D9063F026948C7950CEBA97CDB2D2D"/>
    <w:rsid w:val="00AA587B"/>
  </w:style>
  <w:style w:type="paragraph" w:customStyle="1" w:styleId="CF2F0776637547FDA94BE0B8F4D2419F">
    <w:name w:val="CF2F0776637547FDA94BE0B8F4D2419F"/>
    <w:rsid w:val="00AA587B"/>
  </w:style>
  <w:style w:type="paragraph" w:customStyle="1" w:styleId="F74A2ACF082A4B8E8BFA7434363024F6">
    <w:name w:val="F74A2ACF082A4B8E8BFA7434363024F6"/>
    <w:rsid w:val="00AA587B"/>
  </w:style>
  <w:style w:type="paragraph" w:customStyle="1" w:styleId="DD0C5333B74248659A0F3C9D4F0E1687">
    <w:name w:val="DD0C5333B74248659A0F3C9D4F0E1687"/>
    <w:rsid w:val="00AA587B"/>
  </w:style>
  <w:style w:type="paragraph" w:customStyle="1" w:styleId="7684B94BF6134F5C9C0BC23AAFFDE346">
    <w:name w:val="7684B94BF6134F5C9C0BC23AAFFDE346"/>
    <w:rsid w:val="00AA587B"/>
  </w:style>
  <w:style w:type="paragraph" w:customStyle="1" w:styleId="9C2F0FF8158C4CA691903518E0125675">
    <w:name w:val="9C2F0FF8158C4CA691903518E0125675"/>
    <w:rsid w:val="00AA587B"/>
  </w:style>
  <w:style w:type="paragraph" w:customStyle="1" w:styleId="0C1EAAF150C640689A102C23AEC1F232">
    <w:name w:val="0C1EAAF150C640689A102C23AEC1F232"/>
    <w:rsid w:val="00AA587B"/>
  </w:style>
  <w:style w:type="paragraph" w:customStyle="1" w:styleId="4828317B2BA44F3E90DE9878661E1366">
    <w:name w:val="4828317B2BA44F3E90DE9878661E1366"/>
    <w:rsid w:val="00AA587B"/>
  </w:style>
  <w:style w:type="paragraph" w:customStyle="1" w:styleId="8FC32B14297D480F8C23A9BC1ECBA212">
    <w:name w:val="8FC32B14297D480F8C23A9BC1ECBA212"/>
    <w:rsid w:val="00AA587B"/>
  </w:style>
  <w:style w:type="paragraph" w:customStyle="1" w:styleId="4688225027D048BAB38A2DF19BA04B81">
    <w:name w:val="4688225027D048BAB38A2DF19BA04B81"/>
    <w:rsid w:val="00AA587B"/>
  </w:style>
  <w:style w:type="paragraph" w:customStyle="1" w:styleId="E9935ECC69DF469F934EAA4D1E67B093">
    <w:name w:val="E9935ECC69DF469F934EAA4D1E67B093"/>
    <w:rsid w:val="00AA587B"/>
  </w:style>
  <w:style w:type="paragraph" w:customStyle="1" w:styleId="04277A2C07644F309CEF142672C3502C">
    <w:name w:val="04277A2C07644F309CEF142672C3502C"/>
    <w:rsid w:val="00AA587B"/>
  </w:style>
  <w:style w:type="paragraph" w:customStyle="1" w:styleId="A8645EE4753B42CD89A03ACFF73296FE">
    <w:name w:val="A8645EE4753B42CD89A03ACFF73296FE"/>
    <w:rsid w:val="00AA587B"/>
  </w:style>
  <w:style w:type="paragraph" w:customStyle="1" w:styleId="9634996E99AB41D89AB327FA8FBEBF5E">
    <w:name w:val="9634996E99AB41D89AB327FA8FBEBF5E"/>
    <w:rsid w:val="00AA587B"/>
  </w:style>
  <w:style w:type="paragraph" w:customStyle="1" w:styleId="9741AEFFF1704E4C88548634E1174381">
    <w:name w:val="9741AEFFF1704E4C88548634E1174381"/>
    <w:rsid w:val="00AA587B"/>
  </w:style>
  <w:style w:type="paragraph" w:customStyle="1" w:styleId="768FADD4488D4ADBB24BC57967BC4985">
    <w:name w:val="768FADD4488D4ADBB24BC57967BC4985"/>
    <w:rsid w:val="00AA587B"/>
  </w:style>
  <w:style w:type="paragraph" w:customStyle="1" w:styleId="533D70C434A9447C92C6E2F2D9EB5975">
    <w:name w:val="533D70C434A9447C92C6E2F2D9EB5975"/>
    <w:rsid w:val="00AA587B"/>
  </w:style>
  <w:style w:type="paragraph" w:customStyle="1" w:styleId="F2CE1EB31508497391817F2B226C2309">
    <w:name w:val="F2CE1EB31508497391817F2B226C2309"/>
    <w:rsid w:val="00AA587B"/>
  </w:style>
  <w:style w:type="paragraph" w:customStyle="1" w:styleId="BC49E2ADB2114D8993583D6D2A85C13A">
    <w:name w:val="BC49E2ADB2114D8993583D6D2A85C13A"/>
    <w:rsid w:val="00AA587B"/>
  </w:style>
  <w:style w:type="paragraph" w:customStyle="1" w:styleId="FD63236C60684EE3BDF17D0974E556C8">
    <w:name w:val="FD63236C60684EE3BDF17D0974E556C8"/>
    <w:rsid w:val="00AA587B"/>
  </w:style>
  <w:style w:type="paragraph" w:customStyle="1" w:styleId="F4A888BD55FC48A096CF805552D43E27">
    <w:name w:val="F4A888BD55FC48A096CF805552D43E27"/>
    <w:rsid w:val="00AA587B"/>
  </w:style>
  <w:style w:type="paragraph" w:customStyle="1" w:styleId="9E8A339F0A2E40759A3806A310BBB6D4">
    <w:name w:val="9E8A339F0A2E40759A3806A310BBB6D4"/>
    <w:rsid w:val="00AA587B"/>
  </w:style>
  <w:style w:type="paragraph" w:customStyle="1" w:styleId="E3229754E462403E9C5D1B919A4C229F">
    <w:name w:val="E3229754E462403E9C5D1B919A4C229F"/>
    <w:rsid w:val="00AA587B"/>
  </w:style>
  <w:style w:type="paragraph" w:customStyle="1" w:styleId="71D212E359D840D0BE91E2BE99F1486F">
    <w:name w:val="71D212E359D840D0BE91E2BE99F1486F"/>
    <w:rsid w:val="00AA587B"/>
  </w:style>
  <w:style w:type="paragraph" w:customStyle="1" w:styleId="8DB5A2119F6641E297DBC8B5C19BB7FA">
    <w:name w:val="8DB5A2119F6641E297DBC8B5C19BB7FA"/>
    <w:rsid w:val="00AA587B"/>
  </w:style>
  <w:style w:type="paragraph" w:customStyle="1" w:styleId="68BD461FA69142F3A4EB0AC4B065AD66">
    <w:name w:val="68BD461FA69142F3A4EB0AC4B065AD66"/>
    <w:rsid w:val="00AA587B"/>
  </w:style>
  <w:style w:type="paragraph" w:customStyle="1" w:styleId="78A8F0D419B14966BB45241E4290E835">
    <w:name w:val="78A8F0D419B14966BB45241E4290E835"/>
    <w:rsid w:val="00AA587B"/>
  </w:style>
  <w:style w:type="paragraph" w:customStyle="1" w:styleId="7D71008BBF98452DB8CDE25B15D8FB36">
    <w:name w:val="7D71008BBF98452DB8CDE25B15D8FB36"/>
    <w:rsid w:val="00AA587B"/>
  </w:style>
  <w:style w:type="paragraph" w:customStyle="1" w:styleId="002C35196DF8494EA177249353FA56B2">
    <w:name w:val="002C35196DF8494EA177249353FA56B2"/>
    <w:rsid w:val="00AA587B"/>
  </w:style>
  <w:style w:type="paragraph" w:customStyle="1" w:styleId="1CE0A7D9A9504D9AA147BF8850BC9726">
    <w:name w:val="1CE0A7D9A9504D9AA147BF8850BC9726"/>
    <w:rsid w:val="00AA587B"/>
  </w:style>
  <w:style w:type="paragraph" w:customStyle="1" w:styleId="CFD594E0D856456D86E922450882AFD5">
    <w:name w:val="CFD594E0D856456D86E922450882AFD5"/>
    <w:rsid w:val="00AA587B"/>
  </w:style>
  <w:style w:type="paragraph" w:customStyle="1" w:styleId="9E8830271CB54A6E8F07CD8311EE929D">
    <w:name w:val="9E8830271CB54A6E8F07CD8311EE929D"/>
    <w:rsid w:val="00AA587B"/>
  </w:style>
  <w:style w:type="paragraph" w:customStyle="1" w:styleId="707653D1FFC1452DA4756672E4E210AF">
    <w:name w:val="707653D1FFC1452DA4756672E4E210AF"/>
    <w:rsid w:val="00AA587B"/>
  </w:style>
  <w:style w:type="paragraph" w:customStyle="1" w:styleId="9E8F1FE988E5425895061B73898349A5">
    <w:name w:val="9E8F1FE988E5425895061B73898349A5"/>
    <w:rsid w:val="00C74C68"/>
  </w:style>
  <w:style w:type="paragraph" w:customStyle="1" w:styleId="B6251EDD592744769B99FA172C3FFE1E">
    <w:name w:val="B6251EDD592744769B99FA172C3FFE1E"/>
    <w:rsid w:val="00C74C68"/>
  </w:style>
  <w:style w:type="paragraph" w:customStyle="1" w:styleId="CA16EABCB7E1494E91811C25B7B16A4C">
    <w:name w:val="CA16EABCB7E1494E91811C25B7B16A4C"/>
    <w:rsid w:val="00483CC7"/>
  </w:style>
  <w:style w:type="paragraph" w:customStyle="1" w:styleId="81C2D65E37C449B9B68B3D2C8B99DFC9">
    <w:name w:val="81C2D65E37C449B9B68B3D2C8B99DFC9"/>
    <w:rsid w:val="00483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type xmlns="F665BFE0-14FD-4165-91FA-24CD2E4930CB">Andet dokument</Dokumenttype>
    <CCMAgendaDocumentStatus xmlns="F665BFE0-14FD-4165-91FA-24CD2E4930CB" xsi:nil="true"/>
    <AgendaStatusIcon xmlns="F665BFE0-14FD-4165-91FA-24CD2E4930CB" xsi:nil="true"/>
    <CCMAgendaItemId xmlns="F665BFE0-14FD-4165-91FA-24CD2E4930CB" xsi:nil="true"/>
    <CCMMeetingCaseId xmlns="F665BFE0-14FD-4165-91FA-24CD2E4930CB" xsi:nil="true"/>
    <CCMMeetingCaseInstanceId xmlns="F665BFE0-14FD-4165-91FA-24CD2E4930CB" xsi:nil="true"/>
    <CCMMeetingCaseLink xmlns="F665BFE0-14FD-4165-91FA-24CD2E4930CB">
      <Url xsi:nil="true"/>
      <Description xsi:nil="true"/>
    </CCMMeetingCaseLink>
    <CCMAgendaStatus xmlns="F665BFE0-14FD-4165-91FA-24CD2E4930CB" xsi:nil="true"/>
    <DocumentDescription xmlns="F665BFE0-14FD-4165-91FA-24CD2E4930CB" xsi:nil="true"/>
    <LocalAttachment xmlns="http://schemas.microsoft.com/sharepoint/v3">false</LocalAttachment>
    <CaseRecordNumber xmlns="http://schemas.microsoft.com/sharepoint/v3">0</CaseRecordNumber>
    <CaseID xmlns="http://schemas.microsoft.com/sharepoint/v3">SAG-2018-06962</CaseID>
    <RegistrationDate xmlns="http://schemas.microsoft.com/sharepoint/v3" xsi:nil="true"/>
    <Related xmlns="http://schemas.microsoft.com/sharepoint/v3">false</Related>
    <CCMSystemID xmlns="http://schemas.microsoft.com/sharepoint/v3">ca7dc1c5-fc98-48bd-8345-b1ffede9fa82</CCMSystemID>
    <CCMVisualId xmlns="http://schemas.microsoft.com/sharepoint/v3">SAG-2018-06962</CCMVisualId>
    <Finalized xmlns="http://schemas.microsoft.com/sharepoint/v3">false</Finalized>
    <DocID xmlns="http://schemas.microsoft.com/sharepoint/v3">2672184</DocID>
    <CCMTemplateID xmlns="http://schemas.microsoft.com/sharepoint/v3">0</CCMTemplate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BBC3F76EE18EA34A9BE69588509CBE8B" ma:contentTypeVersion="1" ma:contentTypeDescription="GetOrganized dokument" ma:contentTypeScope="" ma:versionID="7a25d32079a51f417ee806f778aa5f93">
  <xsd:schema xmlns:xsd="http://www.w3.org/2001/XMLSchema" xmlns:xs="http://www.w3.org/2001/XMLSchema" xmlns:p="http://schemas.microsoft.com/office/2006/metadata/properties" xmlns:ns1="http://schemas.microsoft.com/sharepoint/v3" xmlns:ns2="F665BFE0-14FD-4165-91FA-24CD2E4930CB" targetNamespace="http://schemas.microsoft.com/office/2006/metadata/properties" ma:root="true" ma:fieldsID="91fd74a90be62cba7e603c93554ed6c4" ns1:_="" ns2:_="">
    <xsd:import namespace="http://schemas.microsoft.com/sharepoint/v3"/>
    <xsd:import namespace="F665BFE0-14FD-4165-91FA-24CD2E4930CB"/>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5BFE0-14FD-4165-91FA-24CD2E4930CB"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ma:readOnly="false">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4924B-763E-4EFD-813D-3F6AD5BE9346}">
  <ds:schemaRefs>
    <ds:schemaRef ds:uri="F665BFE0-14FD-4165-91FA-24CD2E4930CB"/>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7D7E9BC-C4CA-46ED-9463-0A9F181D86DE}">
  <ds:schemaRefs>
    <ds:schemaRef ds:uri="http://schemas.microsoft.com/sharepoint/v3/contenttype/forms"/>
  </ds:schemaRefs>
</ds:datastoreItem>
</file>

<file path=customXml/itemProps3.xml><?xml version="1.0" encoding="utf-8"?>
<ds:datastoreItem xmlns:ds="http://schemas.openxmlformats.org/officeDocument/2006/customXml" ds:itemID="{060A86DE-306D-4F94-B860-A23834750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5BFE0-14FD-4165-91FA-24CD2E493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9D9AA7-78AA-4D77-8795-5E6D48BE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8DE23482</Template>
  <TotalTime>1</TotalTime>
  <Pages>3</Pages>
  <Words>1393</Words>
  <Characters>8389</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4-1 Sektorskrivelse vedr. sundhed</vt:lpstr>
    </vt:vector>
  </TitlesOfParts>
  <Company>KL</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Sektorskrivelse vedr. sundhed</dc:title>
  <dc:subject>2000-skabelon</dc:subject>
  <dc:creator>Olivia Kind de Lorenzo</dc:creator>
  <cp:lastModifiedBy>Cæcilie Lumby</cp:lastModifiedBy>
  <cp:revision>2</cp:revision>
  <cp:lastPrinted>2019-01-17T12:03:00Z</cp:lastPrinted>
  <dcterms:created xsi:type="dcterms:W3CDTF">2019-01-22T09:26:00Z</dcterms:created>
  <dcterms:modified xsi:type="dcterms:W3CDTF">2019-01-22T09:26:00Z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IsSharedOnOneDrive">
    <vt:bool>false</vt:bool>
  </property>
  <property fmtid="{D5CDD505-2E9C-101B-9397-08002B2CF9AE}" pid="3" name="CCMOneDriveID">
    <vt:lpwstr/>
  </property>
  <property fmtid="{D5CDD505-2E9C-101B-9397-08002B2CF9AE}" pid="4" name="CCMOneDriveItemID">
    <vt:lpwstr/>
  </property>
  <property fmtid="{D5CDD505-2E9C-101B-9397-08002B2CF9AE}" pid="5" name="CCMOneDriveOwnerID">
    <vt:lpwstr/>
  </property>
  <property fmtid="{D5CDD505-2E9C-101B-9397-08002B2CF9AE}" pid="6" name="CCMSystem">
    <vt:lpwstr> </vt:lpwstr>
  </property>
  <property fmtid="{D5CDD505-2E9C-101B-9397-08002B2CF9AE}" pid="7" name="ContentTypeId">
    <vt:lpwstr>0x010100AC085CFC53BC46CEA2EADE194AD9D48200BBC3F76EE18EA34A9BE69588509CBE8B</vt:lpwstr>
  </property>
  <property fmtid="{D5CDD505-2E9C-101B-9397-08002B2CF9AE}" pid="8" name="CCMEventContext">
    <vt:lpwstr>206be093-6d68-49a4-9c52-f266bb17acd1</vt:lpwstr>
  </property>
  <property fmtid="{D5CDD505-2E9C-101B-9397-08002B2CF9AE}" pid="9" name="OfficeInstanceGUID">
    <vt:lpwstr>{7848A5CD-25DA-4872-B311-95FA8AC2BF55}</vt:lpwstr>
  </property>
</Properties>
</file>