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5CCF" w14:textId="6E9B67BE" w:rsidR="006F2F42" w:rsidRDefault="00C61A4D" w:rsidP="003705AE">
      <w:pPr>
        <w:pStyle w:val="Overskrift1"/>
      </w:pPr>
      <w:bookmarkStart w:id="0" w:name="_GoBack"/>
      <w:bookmarkEnd w:id="0"/>
      <w:r>
        <w:t xml:space="preserve">Kommissorium for </w:t>
      </w:r>
      <w:r w:rsidR="00A515D2">
        <w:t>det indledende arbejde</w:t>
      </w:r>
      <w:r>
        <w:t xml:space="preserve"> </w:t>
      </w:r>
      <w:r w:rsidR="007C036D">
        <w:t xml:space="preserve">vedr. </w:t>
      </w:r>
      <w:r w:rsidR="00C1276B">
        <w:t>videreudvikling af SAM:BO på arbejdsmarkedsområdet</w:t>
      </w:r>
    </w:p>
    <w:p w14:paraId="73C95CD0" w14:textId="77777777" w:rsidR="00426B97" w:rsidRDefault="00426B97" w:rsidP="00426B97">
      <w:pPr>
        <w:pStyle w:val="Overskrift2"/>
      </w:pPr>
      <w:r>
        <w:t>Baggrund</w:t>
      </w:r>
    </w:p>
    <w:p w14:paraId="19CBFC58" w14:textId="284C6B93" w:rsidR="00C61A4D" w:rsidRPr="00EF3313" w:rsidRDefault="00C61A4D" w:rsidP="00C61A4D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3313">
        <w:rPr>
          <w:rFonts w:asciiTheme="minorHAnsi" w:hAnsiTheme="minorHAnsi"/>
          <w:bCs/>
          <w:sz w:val="22"/>
          <w:szCs w:val="22"/>
        </w:rPr>
        <w:t xml:space="preserve">Det Administrative Kontaktforum har prioriteret </w:t>
      </w:r>
      <w:r w:rsidR="0037230B" w:rsidRPr="00EF3313">
        <w:rPr>
          <w:rFonts w:asciiTheme="minorHAnsi" w:hAnsiTheme="minorHAnsi"/>
          <w:bCs/>
          <w:i/>
          <w:sz w:val="22"/>
          <w:szCs w:val="22"/>
        </w:rPr>
        <w:t>Videreudvikling af SAM:BO</w:t>
      </w:r>
      <w:r w:rsidRPr="00EF3313">
        <w:rPr>
          <w:rFonts w:asciiTheme="minorHAnsi" w:hAnsiTheme="minorHAnsi"/>
          <w:bCs/>
          <w:sz w:val="22"/>
          <w:szCs w:val="22"/>
        </w:rPr>
        <w:t xml:space="preserve"> som ét af fem indsatsområder i forbindelse med implementeringen af Sundhedsaftalen 2015-2018. Op</w:t>
      </w:r>
      <w:r w:rsidR="0037230B" w:rsidRPr="00EF3313">
        <w:rPr>
          <w:rFonts w:asciiTheme="minorHAnsi" w:hAnsiTheme="minorHAnsi"/>
          <w:bCs/>
          <w:sz w:val="22"/>
          <w:szCs w:val="22"/>
        </w:rPr>
        <w:t>gaven med Videreudvikling af SAM:BO</w:t>
      </w:r>
      <w:r w:rsidRPr="00EF3313">
        <w:rPr>
          <w:rFonts w:asciiTheme="minorHAnsi" w:hAnsiTheme="minorHAnsi"/>
          <w:bCs/>
          <w:sz w:val="22"/>
          <w:szCs w:val="22"/>
        </w:rPr>
        <w:t xml:space="preserve"> er placeret under Følgegruppen for behandling og pleje, som har godkendt nærværende kommissorium. </w:t>
      </w:r>
    </w:p>
    <w:p w14:paraId="419C72F7" w14:textId="77777777" w:rsidR="00C61A4D" w:rsidRPr="00EF3313" w:rsidRDefault="00C61A4D" w:rsidP="00C61A4D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9F35402" w14:textId="371F0D21" w:rsidR="00C61A4D" w:rsidRPr="00EF3313" w:rsidRDefault="0037230B" w:rsidP="00C61A4D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3313">
        <w:rPr>
          <w:rFonts w:asciiTheme="minorHAnsi" w:hAnsiTheme="minorHAnsi"/>
          <w:bCs/>
          <w:sz w:val="22"/>
          <w:szCs w:val="22"/>
        </w:rPr>
        <w:t>Videreudvikling af SAM:BO</w:t>
      </w:r>
      <w:r w:rsidR="00C61A4D" w:rsidRPr="00EF3313">
        <w:rPr>
          <w:rFonts w:asciiTheme="minorHAnsi" w:hAnsiTheme="minorHAnsi"/>
          <w:bCs/>
          <w:sz w:val="22"/>
          <w:szCs w:val="22"/>
        </w:rPr>
        <w:t xml:space="preserve"> er i Sundhedsaftalen for 2015-20</w:t>
      </w:r>
      <w:r w:rsidRPr="00EF3313">
        <w:rPr>
          <w:rFonts w:asciiTheme="minorHAnsi" w:hAnsiTheme="minorHAnsi"/>
          <w:bCs/>
          <w:sz w:val="22"/>
          <w:szCs w:val="22"/>
        </w:rPr>
        <w:t>18 beskrevet således, at SAM:BO</w:t>
      </w:r>
      <w:r w:rsidR="00C61A4D" w:rsidRPr="00EF3313">
        <w:rPr>
          <w:rFonts w:asciiTheme="minorHAnsi" w:hAnsiTheme="minorHAnsi"/>
          <w:bCs/>
          <w:sz w:val="22"/>
          <w:szCs w:val="22"/>
        </w:rPr>
        <w:t xml:space="preserve"> skal tilpasses, så den kan dække både børn-, og unge- og voksenområdet inden for </w:t>
      </w:r>
      <w:r w:rsidRPr="00EF3313">
        <w:rPr>
          <w:rFonts w:asciiTheme="minorHAnsi" w:hAnsiTheme="minorHAnsi"/>
          <w:bCs/>
          <w:sz w:val="22"/>
          <w:szCs w:val="22"/>
        </w:rPr>
        <w:t>såvel somatik som psykiatri. SAM:BO</w:t>
      </w:r>
      <w:r w:rsidR="00C61A4D" w:rsidRPr="00EF3313">
        <w:rPr>
          <w:rFonts w:asciiTheme="minorHAnsi" w:hAnsiTheme="minorHAnsi"/>
          <w:bCs/>
          <w:sz w:val="22"/>
          <w:szCs w:val="22"/>
        </w:rPr>
        <w:t xml:space="preserve"> skal på sigt række ud over sygehus og hjemmeplejesamarbejdet, således at den elektroniske kommunikation også understøtter samarbejdet med beskæftigelses-, social- og sundheds- og børne- og ungeforvaltningen.</w:t>
      </w:r>
    </w:p>
    <w:p w14:paraId="76EAA83D" w14:textId="77777777" w:rsidR="00C61A4D" w:rsidRPr="00EF3313" w:rsidRDefault="00C61A4D" w:rsidP="00C61A4D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2E3C883" w14:textId="264B8435" w:rsidR="00DD34F1" w:rsidRPr="00EF3313" w:rsidRDefault="00DD34F1" w:rsidP="00DD34F1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EF3313">
        <w:rPr>
          <w:rFonts w:cs="Arial"/>
        </w:rPr>
        <w:t>Følgegruppen</w:t>
      </w:r>
      <w:r w:rsidR="0037230B" w:rsidRPr="00EF3313">
        <w:rPr>
          <w:rFonts w:cs="Arial"/>
        </w:rPr>
        <w:t xml:space="preserve"> for behandling og pleje</w:t>
      </w:r>
      <w:r w:rsidRPr="00EF3313">
        <w:rPr>
          <w:rFonts w:cs="Arial"/>
        </w:rPr>
        <w:t xml:space="preserve"> har </w:t>
      </w:r>
      <w:r w:rsidR="0037230B" w:rsidRPr="00EF3313">
        <w:rPr>
          <w:rFonts w:cs="Arial"/>
        </w:rPr>
        <w:t xml:space="preserve">nu </w:t>
      </w:r>
      <w:r w:rsidRPr="00EF3313">
        <w:rPr>
          <w:rFonts w:cs="Arial"/>
        </w:rPr>
        <w:t xml:space="preserve">forestået dels revision af </w:t>
      </w:r>
      <w:r w:rsidR="00AC4A54">
        <w:rPr>
          <w:rFonts w:cs="Arial"/>
        </w:rPr>
        <w:t>seks</w:t>
      </w:r>
      <w:r w:rsidR="00AC4A54" w:rsidRPr="00EF3313">
        <w:rPr>
          <w:rFonts w:cs="Arial"/>
        </w:rPr>
        <w:t xml:space="preserve"> </w:t>
      </w:r>
      <w:r w:rsidRPr="00EF3313">
        <w:rPr>
          <w:rFonts w:cs="Arial"/>
        </w:rPr>
        <w:t xml:space="preserve">eksisterende SAM:BO forløb om kommunikation og samarbejde </w:t>
      </w:r>
      <w:r w:rsidR="0037230B" w:rsidRPr="00EF3313">
        <w:rPr>
          <w:rFonts w:cs="Arial"/>
        </w:rPr>
        <w:t xml:space="preserve">mellem sygehus og </w:t>
      </w:r>
      <w:r w:rsidR="00310207">
        <w:rPr>
          <w:rFonts w:cs="Arial"/>
        </w:rPr>
        <w:t xml:space="preserve">hjemmepleje/hjemmesygepleje i kommunen </w:t>
      </w:r>
      <w:r w:rsidRPr="00EF3313">
        <w:rPr>
          <w:rFonts w:cs="Arial"/>
        </w:rPr>
        <w:t xml:space="preserve">i forbindelse med </w:t>
      </w:r>
      <w:r w:rsidR="00AC4A54">
        <w:rPr>
          <w:rFonts w:cs="Arial"/>
        </w:rPr>
        <w:t>skadestuebesøg, indsatsen før ambulant forløb eller, ambulante forløb, behandlingsforlø</w:t>
      </w:r>
      <w:r w:rsidR="000F0E22">
        <w:rPr>
          <w:rFonts w:cs="Arial"/>
        </w:rPr>
        <w:t>b</w:t>
      </w:r>
      <w:r w:rsidR="00AC4A54">
        <w:rPr>
          <w:rFonts w:cs="Arial"/>
        </w:rPr>
        <w:t xml:space="preserve"> over og under 48 timer og indsatsen efter</w:t>
      </w:r>
      <w:r w:rsidRPr="00EF3313">
        <w:rPr>
          <w:rFonts w:cs="Arial"/>
        </w:rPr>
        <w:t xml:space="preserve"> udskrivning</w:t>
      </w:r>
      <w:r w:rsidR="00AC4A54">
        <w:rPr>
          <w:rFonts w:cs="Arial"/>
        </w:rPr>
        <w:t xml:space="preserve"> </w:t>
      </w:r>
      <w:r w:rsidRPr="00EF3313">
        <w:rPr>
          <w:rFonts w:cs="Arial"/>
        </w:rPr>
        <w:t>samt udviklingen af tre nye forløb i SAM:BO vedr.</w:t>
      </w:r>
      <w:r w:rsidR="00310207">
        <w:rPr>
          <w:rFonts w:cs="Arial"/>
        </w:rPr>
        <w:t xml:space="preserve"> kommunikation og samarbejde mellem sygehus og</w:t>
      </w:r>
      <w:r w:rsidRPr="00EF3313">
        <w:rPr>
          <w:rFonts w:cs="Arial"/>
        </w:rPr>
        <w:t xml:space="preserve"> </w:t>
      </w:r>
      <w:r w:rsidR="00310207">
        <w:rPr>
          <w:rFonts w:cs="Arial"/>
        </w:rPr>
        <w:t xml:space="preserve">den kommunale </w:t>
      </w:r>
      <w:r w:rsidRPr="00EF3313">
        <w:rPr>
          <w:rFonts w:cs="Arial"/>
        </w:rPr>
        <w:t xml:space="preserve">socialpsykiatri. </w:t>
      </w:r>
      <w:r w:rsidR="0037230B" w:rsidRPr="00EF3313">
        <w:rPr>
          <w:rFonts w:cs="Arial"/>
        </w:rPr>
        <w:t xml:space="preserve">Det næste område for videreudvikling af SAM:BO er arbejdsmarkedsområdet. </w:t>
      </w:r>
    </w:p>
    <w:p w14:paraId="727DA2C4" w14:textId="2B75504E" w:rsidR="007C036D" w:rsidRPr="00EF3313" w:rsidRDefault="00C61A4D" w:rsidP="00EF3313">
      <w:pPr>
        <w:pStyle w:val="Default"/>
        <w:rPr>
          <w:rFonts w:asciiTheme="minorHAnsi" w:hAnsiTheme="minorHAnsi"/>
          <w:sz w:val="22"/>
          <w:szCs w:val="22"/>
        </w:rPr>
      </w:pPr>
      <w:r w:rsidRPr="00EF3313">
        <w:rPr>
          <w:rFonts w:asciiTheme="minorHAnsi" w:hAnsiTheme="minorHAnsi"/>
          <w:bCs/>
          <w:color w:val="auto"/>
          <w:sz w:val="22"/>
          <w:szCs w:val="22"/>
        </w:rPr>
        <w:t xml:space="preserve">Der er i følgegruppen enighed om, at der er behov for at afdække </w:t>
      </w:r>
      <w:r w:rsidR="00DD34F1" w:rsidRPr="00EF3313">
        <w:rPr>
          <w:rFonts w:asciiTheme="minorHAnsi" w:hAnsiTheme="minorHAnsi"/>
          <w:bCs/>
          <w:color w:val="auto"/>
          <w:sz w:val="22"/>
          <w:szCs w:val="22"/>
        </w:rPr>
        <w:t xml:space="preserve">potentialet </w:t>
      </w:r>
      <w:r w:rsidRPr="00EF3313">
        <w:rPr>
          <w:rFonts w:asciiTheme="minorHAnsi" w:hAnsiTheme="minorHAnsi"/>
          <w:bCs/>
          <w:color w:val="auto"/>
          <w:sz w:val="22"/>
          <w:szCs w:val="22"/>
        </w:rPr>
        <w:t xml:space="preserve">for elektronisk kommunikation i relation til </w:t>
      </w:r>
      <w:r w:rsidR="00EF3313" w:rsidRPr="00EF3313">
        <w:rPr>
          <w:rFonts w:asciiTheme="minorHAnsi" w:hAnsiTheme="minorHAnsi"/>
          <w:bCs/>
          <w:color w:val="auto"/>
          <w:sz w:val="22"/>
          <w:szCs w:val="22"/>
        </w:rPr>
        <w:t xml:space="preserve">arbejdsmarkedsområdet, inden selve udviklingsarbejdet sættes i gang.  </w:t>
      </w:r>
      <w:r w:rsidR="00EF3313" w:rsidRPr="00EF3313">
        <w:rPr>
          <w:rFonts w:asciiTheme="minorHAnsi" w:hAnsiTheme="minorHAnsi"/>
          <w:sz w:val="22"/>
          <w:szCs w:val="22"/>
        </w:rPr>
        <w:t xml:space="preserve">Følgegruppen </w:t>
      </w:r>
      <w:r w:rsidR="007C036D" w:rsidRPr="00EF3313">
        <w:rPr>
          <w:rFonts w:asciiTheme="minorHAnsi" w:hAnsiTheme="minorHAnsi"/>
          <w:sz w:val="22"/>
          <w:szCs w:val="22"/>
        </w:rPr>
        <w:t>nedsætte</w:t>
      </w:r>
      <w:r w:rsidR="00EF3313" w:rsidRPr="00EF3313">
        <w:rPr>
          <w:rFonts w:asciiTheme="minorHAnsi" w:hAnsiTheme="minorHAnsi"/>
          <w:sz w:val="22"/>
          <w:szCs w:val="22"/>
        </w:rPr>
        <w:t>r derfor</w:t>
      </w:r>
      <w:r w:rsidR="007C036D" w:rsidRPr="00EF3313">
        <w:rPr>
          <w:rFonts w:asciiTheme="minorHAnsi" w:hAnsiTheme="minorHAnsi"/>
          <w:sz w:val="22"/>
          <w:szCs w:val="22"/>
        </w:rPr>
        <w:t xml:space="preserve"> en arbejdsgruppe, der i første omgang skal afdække </w:t>
      </w:r>
      <w:r w:rsidR="005C5F5B" w:rsidRPr="00EF3313">
        <w:rPr>
          <w:rFonts w:asciiTheme="minorHAnsi" w:hAnsiTheme="minorHAnsi"/>
          <w:sz w:val="22"/>
          <w:szCs w:val="22"/>
        </w:rPr>
        <w:t>potentialerne i</w:t>
      </w:r>
      <w:r w:rsidR="007C036D" w:rsidRPr="00EF3313">
        <w:rPr>
          <w:rFonts w:asciiTheme="minorHAnsi" w:hAnsiTheme="minorHAnsi"/>
          <w:sz w:val="22"/>
          <w:szCs w:val="22"/>
        </w:rPr>
        <w:t xml:space="preserve"> a</w:t>
      </w:r>
      <w:r w:rsidR="00EF3313" w:rsidRPr="00EF3313">
        <w:rPr>
          <w:rFonts w:asciiTheme="minorHAnsi" w:hAnsiTheme="minorHAnsi"/>
          <w:sz w:val="22"/>
          <w:szCs w:val="22"/>
        </w:rPr>
        <w:t>t videreudvikle SAM:BO i relation</w:t>
      </w:r>
      <w:r w:rsidR="007C036D" w:rsidRPr="00EF3313">
        <w:rPr>
          <w:rFonts w:asciiTheme="minorHAnsi" w:hAnsiTheme="minorHAnsi"/>
          <w:sz w:val="22"/>
          <w:szCs w:val="22"/>
        </w:rPr>
        <w:t xml:space="preserve"> til arbejdsmarkedsområdet. Afdækningen skal munde ud i et </w:t>
      </w:r>
      <w:r w:rsidR="00EF3313" w:rsidRPr="00EF3313">
        <w:rPr>
          <w:rFonts w:asciiTheme="minorHAnsi" w:hAnsiTheme="minorHAnsi"/>
          <w:sz w:val="22"/>
          <w:szCs w:val="22"/>
        </w:rPr>
        <w:t xml:space="preserve">kvalificeret </w:t>
      </w:r>
      <w:r w:rsidR="007C036D" w:rsidRPr="00EF3313">
        <w:rPr>
          <w:rFonts w:asciiTheme="minorHAnsi" w:hAnsiTheme="minorHAnsi"/>
          <w:sz w:val="22"/>
          <w:szCs w:val="22"/>
        </w:rPr>
        <w:t xml:space="preserve">kommissorium samt en tids- og procesplan for arbejdet. </w:t>
      </w:r>
      <w:r w:rsidR="004F5A69">
        <w:rPr>
          <w:rFonts w:asciiTheme="minorHAnsi" w:hAnsiTheme="minorHAnsi"/>
          <w:sz w:val="22"/>
          <w:szCs w:val="22"/>
        </w:rPr>
        <w:t xml:space="preserve">Arbejdet med afdækningen vil ligge i 1. halvår af 2019. </w:t>
      </w:r>
      <w:r w:rsidR="00EF3313" w:rsidRPr="00EF3313">
        <w:rPr>
          <w:rFonts w:asciiTheme="minorHAnsi" w:hAnsiTheme="minorHAnsi"/>
          <w:sz w:val="22"/>
          <w:szCs w:val="22"/>
        </w:rPr>
        <w:t xml:space="preserve">Arbejdet med selve videreudviklingen af nye SAM:BO forløb vil tidsmæssigt </w:t>
      </w:r>
      <w:r w:rsidR="00A515D2">
        <w:rPr>
          <w:rFonts w:asciiTheme="minorHAnsi" w:hAnsiTheme="minorHAnsi"/>
          <w:sz w:val="22"/>
          <w:szCs w:val="22"/>
        </w:rPr>
        <w:t>påbegyndes</w:t>
      </w:r>
      <w:r w:rsidR="00EF3313" w:rsidRPr="00EF3313">
        <w:rPr>
          <w:rFonts w:asciiTheme="minorHAnsi" w:hAnsiTheme="minorHAnsi"/>
          <w:sz w:val="22"/>
          <w:szCs w:val="22"/>
        </w:rPr>
        <w:t xml:space="preserve"> i andet halvår af 2019 og dermed i en ny sundhedsaftaleperiode.</w:t>
      </w:r>
    </w:p>
    <w:p w14:paraId="48936636" w14:textId="77777777" w:rsidR="00EF3313" w:rsidRPr="00EF3313" w:rsidRDefault="00EF3313" w:rsidP="00EF3313">
      <w:pPr>
        <w:pStyle w:val="Default"/>
        <w:rPr>
          <w:rFonts w:asciiTheme="minorHAnsi" w:hAnsiTheme="minorHAnsi"/>
          <w:sz w:val="22"/>
          <w:szCs w:val="22"/>
        </w:rPr>
      </w:pPr>
    </w:p>
    <w:p w14:paraId="4688A026" w14:textId="6BCFDB1D" w:rsidR="007C036D" w:rsidRPr="00EF3313" w:rsidRDefault="007C036D" w:rsidP="007C036D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EF3313">
        <w:rPr>
          <w:rFonts w:cs="Arial"/>
        </w:rPr>
        <w:t xml:space="preserve">På baggrund af tidligere analysearbejde indenfor området </w:t>
      </w:r>
      <w:r w:rsidR="00F612DD">
        <w:rPr>
          <w:rFonts w:cs="Arial"/>
        </w:rPr>
        <w:t xml:space="preserve">besluttede </w:t>
      </w:r>
      <w:r w:rsidRPr="00EF3313">
        <w:rPr>
          <w:rFonts w:cs="Arial"/>
        </w:rPr>
        <w:t>Det Administrative Kontaktforum</w:t>
      </w:r>
      <w:r w:rsidR="00AC4A54">
        <w:rPr>
          <w:rFonts w:cs="Arial"/>
        </w:rPr>
        <w:t xml:space="preserve">, </w:t>
      </w:r>
      <w:r w:rsidRPr="00EF3313">
        <w:rPr>
          <w:rFonts w:cs="Arial"/>
        </w:rPr>
        <w:t xml:space="preserve">at der </w:t>
      </w:r>
      <w:r w:rsidR="00AC4A54">
        <w:rPr>
          <w:rFonts w:cs="Arial"/>
        </w:rPr>
        <w:t>skulle</w:t>
      </w:r>
      <w:r w:rsidRPr="00EF3313">
        <w:rPr>
          <w:rFonts w:cs="Arial"/>
        </w:rPr>
        <w:t xml:space="preserve"> ses nærmere på følgende forløb:</w:t>
      </w:r>
    </w:p>
    <w:p w14:paraId="0274B277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Sygedagpenge</w:t>
      </w:r>
    </w:p>
    <w:p w14:paraId="51EF3ED8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Ressourceforløb</w:t>
      </w:r>
    </w:p>
    <w:p w14:paraId="624AC67A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Kontanthjælpsmodtagere</w:t>
      </w:r>
    </w:p>
    <w:p w14:paraId="3D626C11" w14:textId="77777777" w:rsidR="007C036D" w:rsidRDefault="007C036D" w:rsidP="007C036D">
      <w:pPr>
        <w:autoSpaceDE w:val="0"/>
        <w:autoSpaceDN w:val="0"/>
        <w:adjustRightInd w:val="0"/>
        <w:spacing w:line="240" w:lineRule="auto"/>
        <w:rPr>
          <w:rFonts w:cs="ArialMT"/>
        </w:rPr>
      </w:pPr>
    </w:p>
    <w:p w14:paraId="3062DA48" w14:textId="77777777" w:rsidR="007C036D" w:rsidRPr="007C036D" w:rsidRDefault="007C036D" w:rsidP="007C036D">
      <w:pPr>
        <w:autoSpaceDE w:val="0"/>
        <w:autoSpaceDN w:val="0"/>
        <w:adjustRightInd w:val="0"/>
        <w:spacing w:line="240" w:lineRule="auto"/>
        <w:rPr>
          <w:rFonts w:cs="ArialMT"/>
        </w:rPr>
      </w:pPr>
      <w:r w:rsidRPr="007C036D">
        <w:rPr>
          <w:rFonts w:cs="ArialMT"/>
        </w:rPr>
        <w:t>og følgende fire patientkategorier:</w:t>
      </w:r>
    </w:p>
    <w:p w14:paraId="5B5CCDAD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Patienter med kræft</w:t>
      </w:r>
    </w:p>
    <w:p w14:paraId="124B57AB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Patienter med sygdomme i bevægeapparatet</w:t>
      </w:r>
    </w:p>
    <w:p w14:paraId="6F6EEB39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Patienter med hjerneskade</w:t>
      </w:r>
    </w:p>
    <w:p w14:paraId="0D42DB14" w14:textId="77777777" w:rsidR="007C036D" w:rsidRPr="007C036D" w:rsidRDefault="007C036D" w:rsidP="007C036D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Patienter med en psykisk sygdom.</w:t>
      </w:r>
    </w:p>
    <w:p w14:paraId="58DB3AFF" w14:textId="77777777" w:rsidR="007C036D" w:rsidRPr="007C036D" w:rsidRDefault="007C036D" w:rsidP="007C036D">
      <w:pPr>
        <w:autoSpaceDE w:val="0"/>
        <w:autoSpaceDN w:val="0"/>
        <w:adjustRightInd w:val="0"/>
        <w:spacing w:line="240" w:lineRule="auto"/>
        <w:rPr>
          <w:rFonts w:cs="ArialMT"/>
        </w:rPr>
      </w:pPr>
    </w:p>
    <w:p w14:paraId="7E7DA9A4" w14:textId="3DEAE1F6" w:rsidR="00671A64" w:rsidRPr="007C036D" w:rsidRDefault="00671A64" w:rsidP="00671A64">
      <w:pPr>
        <w:autoSpaceDE w:val="0"/>
        <w:autoSpaceDN w:val="0"/>
        <w:adjustRightInd w:val="0"/>
        <w:spacing w:line="240" w:lineRule="auto"/>
        <w:rPr>
          <w:rFonts w:cs="ArialMT"/>
        </w:rPr>
      </w:pPr>
      <w:r>
        <w:rPr>
          <w:rFonts w:cs="ArialMT"/>
        </w:rPr>
        <w:t>Da analysen af ovenstående målgrupper er tre år gammel, bør arbejdsgruppen for det indledende arbejde om videreudvikling af SAM:BO i relation til arbejdsmarkedet, i første omgang at undersøge, hvilke områder der er relevante at inddrage i en videreudvikling af SAM:BO. Dette arb</w:t>
      </w:r>
      <w:r w:rsidR="000F0E22">
        <w:rPr>
          <w:rFonts w:cs="ArialMT"/>
        </w:rPr>
        <w:t>ejde forløber mellem januar</w:t>
      </w:r>
      <w:r>
        <w:rPr>
          <w:rFonts w:cs="ArialMT"/>
        </w:rPr>
        <w:t xml:space="preserve"> og juni 2019. </w:t>
      </w:r>
    </w:p>
    <w:p w14:paraId="35E2066B" w14:textId="76EB81D7" w:rsidR="00671A64" w:rsidRPr="00352FF8" w:rsidRDefault="00671A64" w:rsidP="00671A64">
      <w:pPr>
        <w:autoSpaceDE w:val="0"/>
        <w:autoSpaceDN w:val="0"/>
        <w:adjustRightInd w:val="0"/>
        <w:spacing w:line="240" w:lineRule="auto"/>
        <w:rPr>
          <w:rFonts w:cs="ArialMT"/>
        </w:rPr>
      </w:pPr>
      <w:r>
        <w:rPr>
          <w:rFonts w:cs="ArialMT"/>
        </w:rPr>
        <w:t>Kriterierne for valg</w:t>
      </w:r>
      <w:r w:rsidRPr="007C036D">
        <w:rPr>
          <w:rFonts w:cs="ArialMT"/>
        </w:rPr>
        <w:t xml:space="preserve"> af målgruppe</w:t>
      </w:r>
      <w:r>
        <w:rPr>
          <w:rFonts w:cs="ArialMT"/>
        </w:rPr>
        <w:t xml:space="preserve">r skal være </w:t>
      </w:r>
      <w:r w:rsidRPr="007C036D">
        <w:rPr>
          <w:rFonts w:cs="ArialMT"/>
        </w:rPr>
        <w:t xml:space="preserve">at forløbene </w:t>
      </w:r>
      <w:r>
        <w:rPr>
          <w:rFonts w:cs="ArialMT"/>
        </w:rPr>
        <w:t>i sektorovergange er udfordrede</w:t>
      </w:r>
      <w:r w:rsidR="000F0E22">
        <w:rPr>
          <w:rFonts w:cs="ArialMT"/>
        </w:rPr>
        <w:t xml:space="preserve"> af manglende kommunikation</w:t>
      </w:r>
      <w:r>
        <w:rPr>
          <w:rFonts w:cs="ArialMT"/>
        </w:rPr>
        <w:t xml:space="preserve"> </w:t>
      </w:r>
      <w:r w:rsidRPr="007C036D">
        <w:rPr>
          <w:rFonts w:cs="ArialMT"/>
        </w:rPr>
        <w:t xml:space="preserve">for både involverede patienter og pårørende samt fagprofessionelle. </w:t>
      </w:r>
    </w:p>
    <w:p w14:paraId="386EA35E" w14:textId="77777777" w:rsidR="00BC489A" w:rsidRDefault="00BC489A" w:rsidP="00426B97">
      <w:pPr>
        <w:pStyle w:val="Overskrift2"/>
      </w:pPr>
    </w:p>
    <w:p w14:paraId="73C95CDA" w14:textId="77777777" w:rsidR="00426B97" w:rsidRDefault="00426B97" w:rsidP="00426B97">
      <w:pPr>
        <w:pStyle w:val="Overskrift2"/>
      </w:pPr>
      <w:r>
        <w:t>Formål</w:t>
      </w:r>
    </w:p>
    <w:p w14:paraId="696C48FB" w14:textId="2015D0D0" w:rsidR="00C1276B" w:rsidRPr="00B816A7" w:rsidRDefault="00B816A7" w:rsidP="00C1276B">
      <w:pPr>
        <w:pStyle w:val="Default"/>
        <w:rPr>
          <w:rFonts w:asciiTheme="minorHAnsi" w:hAnsiTheme="minorHAnsi"/>
          <w:sz w:val="22"/>
          <w:szCs w:val="22"/>
        </w:rPr>
      </w:pPr>
      <w:r w:rsidRPr="00B816A7">
        <w:rPr>
          <w:rFonts w:asciiTheme="minorHAnsi" w:hAnsiTheme="minorHAnsi"/>
          <w:sz w:val="22"/>
          <w:szCs w:val="22"/>
        </w:rPr>
        <w:t xml:space="preserve">Formålet med </w:t>
      </w:r>
      <w:r w:rsidR="004F5A69">
        <w:rPr>
          <w:rFonts w:asciiTheme="minorHAnsi" w:hAnsiTheme="minorHAnsi"/>
          <w:sz w:val="22"/>
          <w:szCs w:val="22"/>
        </w:rPr>
        <w:t xml:space="preserve">det indledende arbejde </w:t>
      </w:r>
      <w:r w:rsidR="007C036D">
        <w:rPr>
          <w:rFonts w:asciiTheme="minorHAnsi" w:hAnsiTheme="minorHAnsi"/>
          <w:sz w:val="22"/>
          <w:szCs w:val="22"/>
        </w:rPr>
        <w:t>er</w:t>
      </w:r>
      <w:r w:rsidR="00671A64">
        <w:rPr>
          <w:rFonts w:asciiTheme="minorHAnsi" w:hAnsiTheme="minorHAnsi"/>
          <w:sz w:val="22"/>
          <w:szCs w:val="22"/>
        </w:rPr>
        <w:t xml:space="preserve"> at afdække hvilke målgrupper og dermed hvilke nye forløb, der er mest potentiale i at arbejde videre med.</w:t>
      </w:r>
    </w:p>
    <w:p w14:paraId="73C95CDB" w14:textId="0517F214" w:rsidR="00EB2277" w:rsidRPr="00B816A7" w:rsidRDefault="00EB2277" w:rsidP="00B816A7">
      <w:pPr>
        <w:pStyle w:val="Default"/>
        <w:rPr>
          <w:rFonts w:asciiTheme="minorHAnsi" w:hAnsiTheme="minorHAnsi"/>
          <w:sz w:val="22"/>
          <w:szCs w:val="22"/>
        </w:rPr>
      </w:pPr>
    </w:p>
    <w:p w14:paraId="73C95CDD" w14:textId="77777777" w:rsidR="00EB2277" w:rsidRDefault="00EB2277" w:rsidP="00EB2277">
      <w:pPr>
        <w:pStyle w:val="Overskrift2"/>
      </w:pPr>
      <w:r>
        <w:t>Opgaver</w:t>
      </w:r>
    </w:p>
    <w:p w14:paraId="01A306DE" w14:textId="7FF876FA" w:rsidR="00BD20CD" w:rsidRDefault="00BD20CD" w:rsidP="00BD20C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Arbejdsgruppens hovedopgave er at udarbejde et kvalificeret kommissorium og en tidsplan for videreudvikling af SAM:BO på arbejdsmarkedsområdet</w:t>
      </w:r>
      <w:r w:rsidR="00671A64">
        <w:rPr>
          <w:rFonts w:asciiTheme="minorHAnsi" w:hAnsiTheme="minorHAnsi"/>
          <w:sz w:val="22"/>
          <w:szCs w:val="22"/>
        </w:rPr>
        <w:t>, herunder sammensætningen af den arbejdsgruppe, der skal forestå selve videreudviklingen</w:t>
      </w:r>
      <w:r>
        <w:rPr>
          <w:rFonts w:asciiTheme="minorHAnsi" w:hAnsiTheme="minorHAnsi"/>
          <w:sz w:val="22"/>
          <w:szCs w:val="22"/>
        </w:rPr>
        <w:t xml:space="preserve">. </w:t>
      </w:r>
      <w:r w:rsidR="0096650E">
        <w:rPr>
          <w:rFonts w:asciiTheme="minorHAnsi" w:hAnsiTheme="minorHAnsi"/>
          <w:sz w:val="22"/>
          <w:szCs w:val="22"/>
        </w:rPr>
        <w:t>I den forbindelse</w:t>
      </w:r>
      <w:r>
        <w:rPr>
          <w:rFonts w:asciiTheme="minorHAnsi" w:hAnsiTheme="minorHAnsi"/>
          <w:sz w:val="22"/>
          <w:szCs w:val="22"/>
        </w:rPr>
        <w:t xml:space="preserve"> skal arbejdsgruppen: </w:t>
      </w:r>
      <w:r w:rsidR="00F42DAD">
        <w:rPr>
          <w:rFonts w:asciiTheme="minorHAnsi" w:hAnsiTheme="minorHAnsi"/>
          <w:sz w:val="22"/>
          <w:szCs w:val="22"/>
        </w:rPr>
        <w:br/>
      </w:r>
    </w:p>
    <w:p w14:paraId="7ED57164" w14:textId="33FED910" w:rsidR="00F42DAD" w:rsidRDefault="00F42DAD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A</w:t>
      </w:r>
      <w:r w:rsidR="002F2ABF">
        <w:rPr>
          <w:rFonts w:asciiTheme="minorHAnsi" w:hAnsiTheme="minorHAnsi"/>
          <w:bCs/>
          <w:color w:val="auto"/>
          <w:sz w:val="22"/>
          <w:szCs w:val="22"/>
        </w:rPr>
        <w:t>nalysere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hvorvidt de tre udpegede forløb </w:t>
      </w:r>
      <w:r w:rsidR="002F2ABF">
        <w:rPr>
          <w:rFonts w:asciiTheme="minorHAnsi" w:hAnsiTheme="minorHAnsi"/>
          <w:bCs/>
          <w:color w:val="auto"/>
          <w:sz w:val="22"/>
          <w:szCs w:val="22"/>
        </w:rPr>
        <w:t>(</w:t>
      </w:r>
      <w:r>
        <w:rPr>
          <w:rFonts w:asciiTheme="minorHAnsi" w:hAnsiTheme="minorHAnsi"/>
          <w:bCs/>
          <w:color w:val="auto"/>
          <w:sz w:val="22"/>
          <w:szCs w:val="22"/>
        </w:rPr>
        <w:t>sygedagpenge, ressource</w:t>
      </w:r>
      <w:r w:rsidR="002F2ABF">
        <w:rPr>
          <w:rFonts w:asciiTheme="minorHAnsi" w:hAnsiTheme="minorHAnsi"/>
          <w:bCs/>
          <w:color w:val="auto"/>
          <w:sz w:val="22"/>
          <w:szCs w:val="22"/>
        </w:rPr>
        <w:t>forløb og kontanthjælpsmodtagere)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er de mest oplagte forløb at starte med</w:t>
      </w:r>
      <w:r w:rsidR="00671A64">
        <w:rPr>
          <w:rFonts w:asciiTheme="minorHAnsi" w:hAnsiTheme="minorHAnsi"/>
          <w:bCs/>
          <w:color w:val="auto"/>
          <w:sz w:val="22"/>
          <w:szCs w:val="22"/>
        </w:rPr>
        <w:t xml:space="preserve"> henset til potentiale og arbejdsgange.</w:t>
      </w:r>
    </w:p>
    <w:p w14:paraId="3FB83467" w14:textId="20B85EC0" w:rsidR="002F2ABF" w:rsidRDefault="002F2ABF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Analysere hvorvidt de fire udpegede patientkategorier (patienter med kræft, patienter med sygdomme i bevægeapparatet, patienter med hjerneskade og patienter med psykisk sygdom) er de mest oplagte at tage udgangspunkt i henset til potentiale og arbejdsgange</w:t>
      </w:r>
      <w:r w:rsidR="0096650E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6650E">
        <w:rPr>
          <w:rFonts w:asciiTheme="minorHAnsi" w:hAnsiTheme="minorHAnsi"/>
          <w:bCs/>
          <w:color w:val="auto"/>
          <w:sz w:val="22"/>
          <w:szCs w:val="22"/>
        </w:rPr>
        <w:br/>
      </w:r>
    </w:p>
    <w:p w14:paraId="2C945934" w14:textId="153DD7F7" w:rsidR="002F2ABF" w:rsidRDefault="0096650E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Kvalificere hvilke forløb og patientkatogorier, der bør indgå i videreudviklingen. </w:t>
      </w:r>
      <w:r>
        <w:rPr>
          <w:rFonts w:asciiTheme="minorHAnsi" w:hAnsiTheme="minorHAnsi"/>
          <w:bCs/>
          <w:color w:val="auto"/>
          <w:sz w:val="22"/>
          <w:szCs w:val="22"/>
        </w:rPr>
        <w:br/>
      </w:r>
    </w:p>
    <w:p w14:paraId="0092D0B6" w14:textId="31F639D4" w:rsidR="0096650E" w:rsidRDefault="00602F27" w:rsidP="00672F7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br/>
      </w:r>
      <w:r w:rsidR="0096650E">
        <w:rPr>
          <w:rFonts w:asciiTheme="minorHAnsi" w:hAnsiTheme="minorHAnsi"/>
          <w:bCs/>
          <w:color w:val="auto"/>
          <w:sz w:val="22"/>
          <w:szCs w:val="22"/>
        </w:rPr>
        <w:t>Som afsæt for selve videreudviklingsarbejdet, vi</w:t>
      </w:r>
      <w:r>
        <w:rPr>
          <w:rFonts w:asciiTheme="minorHAnsi" w:hAnsiTheme="minorHAnsi"/>
          <w:bCs/>
          <w:color w:val="auto"/>
          <w:sz w:val="22"/>
          <w:szCs w:val="22"/>
        </w:rPr>
        <w:t>l der tillige være behov for at:</w:t>
      </w:r>
      <w:r>
        <w:rPr>
          <w:rFonts w:asciiTheme="minorHAnsi" w:hAnsiTheme="minorHAnsi"/>
          <w:bCs/>
          <w:color w:val="auto"/>
          <w:sz w:val="22"/>
          <w:szCs w:val="22"/>
        </w:rPr>
        <w:br/>
      </w:r>
    </w:p>
    <w:p w14:paraId="4076FE44" w14:textId="23B008EC" w:rsidR="00BD20CD" w:rsidRPr="00BD20CD" w:rsidRDefault="00602F27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Drøfte</w:t>
      </w:r>
      <w:r w:rsidR="00BD20CD" w:rsidRPr="00BD20CD">
        <w:rPr>
          <w:rFonts w:asciiTheme="minorHAnsi" w:hAnsiTheme="minorHAnsi"/>
          <w:bCs/>
          <w:sz w:val="22"/>
          <w:szCs w:val="22"/>
        </w:rPr>
        <w:t xml:space="preserve"> behovet for elektronisk kommunikation mellem </w:t>
      </w:r>
      <w:r>
        <w:rPr>
          <w:rFonts w:asciiTheme="minorHAnsi" w:hAnsiTheme="minorHAnsi"/>
          <w:bCs/>
          <w:sz w:val="22"/>
          <w:szCs w:val="22"/>
        </w:rPr>
        <w:t>involverede parter i forhold til de valgte forløb og patientkategorier</w:t>
      </w:r>
    </w:p>
    <w:p w14:paraId="30053C03" w14:textId="15AA4AB1" w:rsidR="00BD20CD" w:rsidRPr="00BD20CD" w:rsidRDefault="00602F27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Drøfte</w:t>
      </w:r>
      <w:r w:rsidRPr="00BD20CD">
        <w:rPr>
          <w:rFonts w:asciiTheme="minorHAnsi" w:hAnsiTheme="minorHAnsi"/>
          <w:bCs/>
          <w:sz w:val="22"/>
          <w:szCs w:val="22"/>
        </w:rPr>
        <w:t xml:space="preserve"> </w:t>
      </w:r>
      <w:r w:rsidR="00BD20CD" w:rsidRPr="00BD20CD">
        <w:rPr>
          <w:rFonts w:asciiTheme="minorHAnsi" w:hAnsiTheme="minorHAnsi"/>
          <w:bCs/>
          <w:sz w:val="22"/>
          <w:szCs w:val="22"/>
        </w:rPr>
        <w:t xml:space="preserve">juridiske problemstillinger i forhold til de </w:t>
      </w:r>
      <w:r>
        <w:rPr>
          <w:rFonts w:asciiTheme="minorHAnsi" w:hAnsiTheme="minorHAnsi"/>
          <w:bCs/>
          <w:sz w:val="22"/>
          <w:szCs w:val="22"/>
        </w:rPr>
        <w:t>valgte forløb og patientkategorier</w:t>
      </w:r>
    </w:p>
    <w:p w14:paraId="3ECC7A13" w14:textId="3CF14A8F" w:rsidR="00BD20CD" w:rsidRPr="00BD20CD" w:rsidRDefault="00602F27" w:rsidP="00BD20CD">
      <w:pPr>
        <w:pStyle w:val="Default"/>
        <w:numPr>
          <w:ilvl w:val="0"/>
          <w:numId w:val="2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Drøfte</w:t>
      </w:r>
      <w:r w:rsidRPr="00BD20CD">
        <w:rPr>
          <w:rFonts w:asciiTheme="minorHAnsi" w:hAnsiTheme="minorHAnsi"/>
          <w:bCs/>
          <w:sz w:val="22"/>
          <w:szCs w:val="22"/>
        </w:rPr>
        <w:t xml:space="preserve"> </w:t>
      </w:r>
      <w:r w:rsidR="00BD20CD" w:rsidRPr="00BD20CD">
        <w:rPr>
          <w:rFonts w:asciiTheme="minorHAnsi" w:hAnsiTheme="minorHAnsi"/>
          <w:bCs/>
          <w:sz w:val="22"/>
          <w:szCs w:val="22"/>
        </w:rPr>
        <w:t xml:space="preserve">tekniske problemstillinger i forhold til de </w:t>
      </w:r>
      <w:r>
        <w:rPr>
          <w:rFonts w:asciiTheme="minorHAnsi" w:hAnsiTheme="minorHAnsi"/>
          <w:bCs/>
          <w:sz w:val="22"/>
          <w:szCs w:val="22"/>
        </w:rPr>
        <w:t>valgte forløb og patientkategorier</w:t>
      </w:r>
    </w:p>
    <w:p w14:paraId="73C95CE2" w14:textId="6D6743FE" w:rsidR="000A12B8" w:rsidRPr="00EF3313" w:rsidRDefault="00602F27" w:rsidP="000A1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br/>
      </w:r>
      <w:r w:rsidR="00073FDC">
        <w:rPr>
          <w:rFonts w:cs="Arial"/>
        </w:rPr>
        <w:t>De to</w:t>
      </w:r>
      <w:r>
        <w:rPr>
          <w:rFonts w:cs="Arial"/>
        </w:rPr>
        <w:t xml:space="preserve"> sidstnævnte opgaver</w:t>
      </w:r>
      <w:r w:rsidR="00073FDC">
        <w:rPr>
          <w:rFonts w:cs="Arial"/>
        </w:rPr>
        <w:t xml:space="preserve"> (juridiske og tekniske problemstillinger)</w:t>
      </w:r>
      <w:r>
        <w:rPr>
          <w:rFonts w:cs="Arial"/>
        </w:rPr>
        <w:t>, vil for en nærmere afdækning eventuelt skulle opdeles</w:t>
      </w:r>
      <w:r w:rsidR="00073FDC">
        <w:rPr>
          <w:rFonts w:cs="Arial"/>
        </w:rPr>
        <w:t xml:space="preserve"> i to</w:t>
      </w:r>
      <w:r>
        <w:rPr>
          <w:rFonts w:cs="Arial"/>
        </w:rPr>
        <w:t xml:space="preserve"> selvstændige kommissorier</w:t>
      </w:r>
      <w:r w:rsidR="00E515A4">
        <w:rPr>
          <w:rFonts w:cs="Arial"/>
        </w:rPr>
        <w:t>.</w:t>
      </w:r>
    </w:p>
    <w:p w14:paraId="73C95CE5" w14:textId="77777777" w:rsidR="00426B97" w:rsidRDefault="00627F40" w:rsidP="00627F40">
      <w:pPr>
        <w:pStyle w:val="Overskrift2"/>
      </w:pPr>
      <w:r>
        <w:t>A</w:t>
      </w:r>
      <w:r w:rsidR="00F80805">
        <w:t>r</w:t>
      </w:r>
      <w:r w:rsidR="002B2A70">
        <w:t>bejdsform</w:t>
      </w:r>
    </w:p>
    <w:p w14:paraId="60799C12" w14:textId="40469BAB" w:rsidR="007C036D" w:rsidRDefault="007C036D" w:rsidP="00015EAE">
      <w:pPr>
        <w:autoSpaceDE w:val="0"/>
        <w:autoSpaceDN w:val="0"/>
        <w:adjustRightInd w:val="0"/>
        <w:spacing w:line="240" w:lineRule="auto"/>
        <w:rPr>
          <w:rFonts w:cs="ArialMT"/>
        </w:rPr>
      </w:pPr>
      <w:r w:rsidRPr="007C036D">
        <w:rPr>
          <w:rFonts w:cs="ArialMT"/>
        </w:rPr>
        <w:t>Arbejdsgr</w:t>
      </w:r>
      <w:r>
        <w:rPr>
          <w:rFonts w:cs="ArialMT"/>
        </w:rPr>
        <w:t xml:space="preserve">uppen forventes </w:t>
      </w:r>
      <w:r w:rsidRPr="007C036D">
        <w:rPr>
          <w:rFonts w:cs="ArialMT"/>
        </w:rPr>
        <w:t>at skulle deltage i 3</w:t>
      </w:r>
      <w:r w:rsidR="00602F27">
        <w:rPr>
          <w:rFonts w:cs="ArialMT"/>
        </w:rPr>
        <w:t>-4</w:t>
      </w:r>
      <w:r w:rsidRPr="007C036D">
        <w:rPr>
          <w:rFonts w:cs="ArialMT"/>
        </w:rPr>
        <w:t xml:space="preserve"> møder samt 1-2 workshops, som har til formål at afdække </w:t>
      </w:r>
      <w:r w:rsidR="00602F27">
        <w:rPr>
          <w:rFonts w:cs="ArialMT"/>
        </w:rPr>
        <w:t xml:space="preserve">potentialet i forløb og patientkategorier samt afdække </w:t>
      </w:r>
      <w:r w:rsidRPr="007C036D">
        <w:rPr>
          <w:rFonts w:cs="ArialMT"/>
        </w:rPr>
        <w:t>arbejdsgange og identificere kommunikationsbehov</w:t>
      </w:r>
      <w:r w:rsidR="00602F27">
        <w:rPr>
          <w:rFonts w:cs="ArialMT"/>
        </w:rPr>
        <w:t xml:space="preserve"> for de valgte </w:t>
      </w:r>
      <w:r w:rsidR="00073FDC">
        <w:rPr>
          <w:rFonts w:cs="ArialMT"/>
        </w:rPr>
        <w:t>forløb og patientkategorier.</w:t>
      </w:r>
      <w:r w:rsidRPr="007C036D">
        <w:rPr>
          <w:rFonts w:cs="ArialMT"/>
        </w:rPr>
        <w:t xml:space="preserve"> </w:t>
      </w:r>
    </w:p>
    <w:p w14:paraId="065851AA" w14:textId="77777777" w:rsidR="006542CE" w:rsidRPr="007C036D" w:rsidRDefault="006542CE" w:rsidP="00015EAE">
      <w:pPr>
        <w:autoSpaceDE w:val="0"/>
        <w:autoSpaceDN w:val="0"/>
        <w:adjustRightInd w:val="0"/>
        <w:spacing w:line="240" w:lineRule="auto"/>
        <w:rPr>
          <w:rFonts w:cs="ArialMT"/>
        </w:rPr>
      </w:pPr>
    </w:p>
    <w:p w14:paraId="73C95CE9" w14:textId="77777777" w:rsidR="0010548E" w:rsidRDefault="001B7E4A" w:rsidP="0010548E">
      <w:pPr>
        <w:pStyle w:val="Overskrift2"/>
      </w:pPr>
      <w:r>
        <w:t>Organisering</w:t>
      </w:r>
    </w:p>
    <w:p w14:paraId="73C95CEA" w14:textId="77777777" w:rsidR="008459D0" w:rsidRPr="00CD7E64" w:rsidRDefault="008459D0" w:rsidP="008459D0">
      <w:pPr>
        <w:rPr>
          <w:rFonts w:cs="Arial"/>
        </w:rPr>
      </w:pPr>
      <w:r w:rsidRPr="00CD7E64">
        <w:rPr>
          <w:rFonts w:cs="Arial"/>
        </w:rPr>
        <w:t>Arbejdsgruppen refererer til Følgegruppen for behandling og pleje, som refererer til DAK.</w:t>
      </w:r>
    </w:p>
    <w:p w14:paraId="3B196D98" w14:textId="77777777" w:rsidR="006542CE" w:rsidRPr="007C036D" w:rsidRDefault="006542CE" w:rsidP="006542CE">
      <w:pPr>
        <w:autoSpaceDE w:val="0"/>
        <w:autoSpaceDN w:val="0"/>
        <w:adjustRightInd w:val="0"/>
        <w:spacing w:line="240" w:lineRule="auto"/>
        <w:rPr>
          <w:rFonts w:cs="ArialMT"/>
        </w:rPr>
      </w:pPr>
      <w:r w:rsidRPr="007C036D">
        <w:rPr>
          <w:rFonts w:cs="ArialMT"/>
        </w:rPr>
        <w:t>Der er udpeget formandskab for arbejdsgruppen, som vil bestå af:</w:t>
      </w:r>
    </w:p>
    <w:p w14:paraId="598E2BBF" w14:textId="41C89E20" w:rsidR="006542CE" w:rsidRPr="007C036D" w:rsidRDefault="006542CE" w:rsidP="006542CE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 xml:space="preserve">Marianne </w:t>
      </w:r>
      <w:r w:rsidR="000F0E22">
        <w:rPr>
          <w:rFonts w:cs="ArialMT"/>
        </w:rPr>
        <w:t xml:space="preserve">Lundegaard, oversygeplejerske afdeling O, </w:t>
      </w:r>
      <w:r w:rsidRPr="007C036D">
        <w:rPr>
          <w:rFonts w:cs="ArialMT"/>
        </w:rPr>
        <w:t>OUH</w:t>
      </w:r>
    </w:p>
    <w:p w14:paraId="3E311BD3" w14:textId="77777777" w:rsidR="006542CE" w:rsidRPr="007C036D" w:rsidRDefault="006542CE" w:rsidP="006542CE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Mette Petersen Christensen, afdelingsleder Handicap og Psykiatri, Sønderborg Kommune</w:t>
      </w:r>
    </w:p>
    <w:p w14:paraId="6697BEB1" w14:textId="77777777" w:rsidR="006542CE" w:rsidRDefault="006542CE" w:rsidP="006542CE">
      <w:pPr>
        <w:autoSpaceDE w:val="0"/>
        <w:autoSpaceDN w:val="0"/>
        <w:adjustRightInd w:val="0"/>
        <w:spacing w:line="240" w:lineRule="auto"/>
        <w:rPr>
          <w:rFonts w:cs="ArialMT"/>
        </w:rPr>
      </w:pPr>
    </w:p>
    <w:p w14:paraId="6813758F" w14:textId="4D91DAC5" w:rsidR="006542CE" w:rsidRDefault="006542CE" w:rsidP="006542CE">
      <w:pPr>
        <w:rPr>
          <w:lang w:eastAsia="da-DK"/>
        </w:rPr>
      </w:pPr>
      <w:r>
        <w:rPr>
          <w:rFonts w:cs="ArialMT"/>
        </w:rPr>
        <w:t xml:space="preserve">Arbejdsgruppen understøttes af </w:t>
      </w:r>
      <w:r w:rsidRPr="007C036D">
        <w:rPr>
          <w:rFonts w:cs="ArialMT"/>
        </w:rPr>
        <w:t>hhv. en regional og en kommunal sekretær.</w:t>
      </w:r>
      <w:r>
        <w:rPr>
          <w:rFonts w:cs="ArialMT"/>
        </w:rPr>
        <w:t xml:space="preserve"> Disse er Annette Vestergaard Weng, Region Syddanmark og </w:t>
      </w:r>
      <w:r>
        <w:rPr>
          <w:lang w:eastAsia="da-DK"/>
        </w:rPr>
        <w:t>Dorthe Brænder Lilliendal, Faaborg-Midtfyn Kommune.</w:t>
      </w:r>
    </w:p>
    <w:p w14:paraId="4ED104F4" w14:textId="77777777" w:rsidR="007C036D" w:rsidRPr="007C036D" w:rsidRDefault="007C036D" w:rsidP="007C036D">
      <w:pPr>
        <w:autoSpaceDE w:val="0"/>
        <w:autoSpaceDN w:val="0"/>
        <w:adjustRightInd w:val="0"/>
        <w:spacing w:line="240" w:lineRule="auto"/>
        <w:rPr>
          <w:rFonts w:cs="ArialMT"/>
        </w:rPr>
      </w:pPr>
      <w:r w:rsidRPr="007C036D">
        <w:rPr>
          <w:rFonts w:cs="ArialMT"/>
        </w:rPr>
        <w:t>Derudover skal der til arbejdsgruppen udpeges følgende fra kommunerne:</w:t>
      </w:r>
    </w:p>
    <w:p w14:paraId="7F4DBCEC" w14:textId="77777777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 xml:space="preserve">1 kommunal medformand fra arbejdsmarkedsområdet (delt kommunalt formandskab), gerne en arbejdsmarkedschef </w:t>
      </w:r>
    </w:p>
    <w:p w14:paraId="645596E7" w14:textId="77777777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2-3 kommunale repræsentanter (medarbejdere/ledere) fra arbejdsmarkedsområdet, med kendskab til områderne sygedagpenge, ressourceforløb og kontanthjælp</w:t>
      </w:r>
    </w:p>
    <w:p w14:paraId="428B0EC9" w14:textId="77777777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1 kommunal forløbskoordinator (fx socialrådgiver)</w:t>
      </w:r>
    </w:p>
    <w:p w14:paraId="6BC2F9F4" w14:textId="52993C41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2-3 kommunale repræsentanter fra øvrige relevante områder - fx Myndighed, Handicap og Psykiatri m.fl.</w:t>
      </w:r>
      <w:r w:rsidR="00BC489A">
        <w:rPr>
          <w:rFonts w:asciiTheme="minorHAnsi" w:hAnsiTheme="minorHAnsi"/>
        </w:rPr>
        <w:t xml:space="preserve"> gerne med erfaring </w:t>
      </w:r>
      <w:r w:rsidR="00B635D8">
        <w:rPr>
          <w:rFonts w:asciiTheme="minorHAnsi" w:hAnsiTheme="minorHAnsi"/>
        </w:rPr>
        <w:t>fra de tidligere udviklede SAM:BO-forløb</w:t>
      </w:r>
    </w:p>
    <w:p w14:paraId="31FBE3AD" w14:textId="2FC2A5CA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  <w:bCs/>
        </w:rPr>
      </w:pPr>
      <w:r w:rsidRPr="007C036D">
        <w:rPr>
          <w:rFonts w:asciiTheme="minorHAnsi" w:hAnsiTheme="minorHAnsi"/>
        </w:rPr>
        <w:t xml:space="preserve">1 kommunal repræsentant som er IT-kyndig </w:t>
      </w:r>
      <w:r w:rsidR="00BC489A">
        <w:rPr>
          <w:rFonts w:asciiTheme="minorHAnsi" w:hAnsiTheme="minorHAnsi"/>
          <w:bCs/>
        </w:rPr>
        <w:t>i relation</w:t>
      </w:r>
      <w:r w:rsidRPr="007C036D">
        <w:rPr>
          <w:rFonts w:asciiTheme="minorHAnsi" w:hAnsiTheme="minorHAnsi"/>
          <w:bCs/>
        </w:rPr>
        <w:t xml:space="preserve"> arbejdsmarkedsområdet og gerne SAM:BO</w:t>
      </w:r>
      <w:r w:rsidR="00BC489A">
        <w:rPr>
          <w:rFonts w:asciiTheme="minorHAnsi" w:hAnsiTheme="minorHAnsi"/>
          <w:bCs/>
        </w:rPr>
        <w:t>-kyndig</w:t>
      </w:r>
    </w:p>
    <w:p w14:paraId="275A3C31" w14:textId="77777777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1 kommunal jurist med erfaring fra arbejdsmarkedsområdet</w:t>
      </w:r>
    </w:p>
    <w:p w14:paraId="4BC3DD32" w14:textId="77777777" w:rsidR="007C036D" w:rsidRPr="007C036D" w:rsidRDefault="007C036D" w:rsidP="007C036D">
      <w:pPr>
        <w:pStyle w:val="Almindeligtekst"/>
        <w:rPr>
          <w:rFonts w:asciiTheme="minorHAnsi" w:hAnsiTheme="minorHAnsi"/>
        </w:rPr>
      </w:pPr>
    </w:p>
    <w:p w14:paraId="3409A640" w14:textId="77777777" w:rsidR="007C036D" w:rsidRPr="007C036D" w:rsidRDefault="007C036D" w:rsidP="007C036D">
      <w:pPr>
        <w:pStyle w:val="Almindeligtekst"/>
        <w:rPr>
          <w:rFonts w:asciiTheme="minorHAnsi" w:hAnsiTheme="minorHAnsi"/>
        </w:rPr>
      </w:pPr>
      <w:r w:rsidRPr="007C036D">
        <w:rPr>
          <w:rFonts w:asciiTheme="minorHAnsi" w:hAnsiTheme="minorHAnsi"/>
        </w:rPr>
        <w:t>Fra regionen og almen praksis udpeges følgende:</w:t>
      </w:r>
    </w:p>
    <w:p w14:paraId="713BABFB" w14:textId="77777777" w:rsidR="007C036D" w:rsidRPr="007C036D" w:rsidRDefault="007C036D" w:rsidP="007C036D">
      <w:pPr>
        <w:pStyle w:val="Almindeligtekst"/>
        <w:ind w:left="360"/>
        <w:rPr>
          <w:rFonts w:asciiTheme="minorHAnsi" w:hAnsiTheme="minorHAnsi"/>
        </w:rPr>
      </w:pPr>
    </w:p>
    <w:p w14:paraId="1941A802" w14:textId="00E1049A" w:rsidR="007C036D" w:rsidRPr="007C036D" w:rsidRDefault="007C036D" w:rsidP="007C036D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C036D">
        <w:rPr>
          <w:rFonts w:cs="ArialMT"/>
        </w:rPr>
        <w:t>1 regional repræsentant med viden</w:t>
      </w:r>
      <w:r w:rsidR="00B635D8">
        <w:rPr>
          <w:rFonts w:cs="ArialMT"/>
        </w:rPr>
        <w:t xml:space="preserve"> om SAM:BO og MedCom-standarder</w:t>
      </w:r>
    </w:p>
    <w:p w14:paraId="06D716E4" w14:textId="12213D1A" w:rsidR="007C036D" w:rsidRPr="007C036D" w:rsidRDefault="007C036D" w:rsidP="007C036D">
      <w:pPr>
        <w:pStyle w:val="Listeafsnit"/>
        <w:numPr>
          <w:ilvl w:val="0"/>
          <w:numId w:val="18"/>
        </w:numPr>
        <w:spacing w:after="0" w:line="280" w:lineRule="atLeast"/>
        <w:rPr>
          <w:rFonts w:cs="ArialMT"/>
        </w:rPr>
      </w:pPr>
      <w:r w:rsidRPr="007C036D">
        <w:rPr>
          <w:rFonts w:cs="ArialMT"/>
        </w:rPr>
        <w:t>1 kliniker fra et af følgende områder: hjerneskade, bevæg</w:t>
      </w:r>
      <w:r w:rsidR="00B635D8">
        <w:rPr>
          <w:rFonts w:cs="ArialMT"/>
        </w:rPr>
        <w:t>eapparat, kræft eller psykiatri</w:t>
      </w:r>
    </w:p>
    <w:p w14:paraId="0495EB38" w14:textId="77777777" w:rsidR="007C036D" w:rsidRPr="007C036D" w:rsidRDefault="007C036D" w:rsidP="007C036D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1 regional jurist</w:t>
      </w:r>
    </w:p>
    <w:p w14:paraId="224FB35A" w14:textId="5BA96BEB" w:rsidR="006542CE" w:rsidRDefault="007C036D" w:rsidP="006542CE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 xml:space="preserve">1 regional repræsentant med erfaring </w:t>
      </w:r>
      <w:r w:rsidR="00B635D8">
        <w:rPr>
          <w:rFonts w:asciiTheme="minorHAnsi" w:hAnsiTheme="minorHAnsi"/>
        </w:rPr>
        <w:t xml:space="preserve">fra </w:t>
      </w:r>
      <w:r w:rsidRPr="007C036D">
        <w:rPr>
          <w:rFonts w:asciiTheme="minorHAnsi" w:eastAsia="Times New Roman" w:hAnsiTheme="minorHAnsi"/>
        </w:rPr>
        <w:t>de tidligere udviklede SAM:BO-forløb</w:t>
      </w:r>
      <w:r w:rsidRPr="007C036D">
        <w:rPr>
          <w:rFonts w:asciiTheme="minorHAnsi" w:hAnsiTheme="minorHAnsi"/>
        </w:rPr>
        <w:t xml:space="preserve"> </w:t>
      </w:r>
    </w:p>
    <w:p w14:paraId="21CFFC5A" w14:textId="66A03E10" w:rsidR="00CD7E64" w:rsidRDefault="007C036D" w:rsidP="006542CE">
      <w:pPr>
        <w:pStyle w:val="Almindeligtekst"/>
        <w:numPr>
          <w:ilvl w:val="0"/>
          <w:numId w:val="18"/>
        </w:numPr>
        <w:rPr>
          <w:rFonts w:asciiTheme="minorHAnsi" w:hAnsiTheme="minorHAnsi"/>
        </w:rPr>
      </w:pPr>
      <w:r w:rsidRPr="007C036D">
        <w:rPr>
          <w:rFonts w:asciiTheme="minorHAnsi" w:hAnsiTheme="minorHAnsi"/>
        </w:rPr>
        <w:t>1 repræsentant fra Almen Praksis</w:t>
      </w:r>
    </w:p>
    <w:p w14:paraId="372EC2B8" w14:textId="77777777" w:rsidR="00BC489A" w:rsidRPr="006542CE" w:rsidRDefault="00BC489A" w:rsidP="00BC489A">
      <w:pPr>
        <w:pStyle w:val="Almindeligtekst"/>
        <w:ind w:left="720"/>
        <w:rPr>
          <w:rFonts w:asciiTheme="minorHAnsi" w:hAnsiTheme="minorHAnsi"/>
        </w:rPr>
      </w:pPr>
    </w:p>
    <w:p w14:paraId="73C95CF4" w14:textId="14FA7707" w:rsidR="00426B97" w:rsidRDefault="00CD7E64" w:rsidP="001B7E4A">
      <w:pPr>
        <w:pStyle w:val="Overskrift2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</w:t>
      </w:r>
      <w:r w:rsidR="00426B97" w:rsidRPr="00426B97">
        <w:rPr>
          <w:rFonts w:eastAsia="Times New Roman"/>
          <w:lang w:eastAsia="da-DK"/>
        </w:rPr>
        <w:t>idsplan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D7E64" w:rsidRPr="00CD7E64" w14:paraId="04785394" w14:textId="77777777" w:rsidTr="006542CE">
        <w:tc>
          <w:tcPr>
            <w:tcW w:w="2660" w:type="dxa"/>
          </w:tcPr>
          <w:p w14:paraId="67B50DAC" w14:textId="6FCEBC25" w:rsidR="00CD7E64" w:rsidRPr="00CD7E64" w:rsidRDefault="00073FDC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C1276B">
              <w:rPr>
                <w:rFonts w:cs="Arial"/>
                <w:szCs w:val="20"/>
              </w:rPr>
              <w:t>ecember</w:t>
            </w:r>
            <w:r w:rsidR="00537030">
              <w:rPr>
                <w:rFonts w:cs="Arial"/>
                <w:szCs w:val="20"/>
              </w:rPr>
              <w:t xml:space="preserve"> </w:t>
            </w:r>
            <w:r w:rsidR="00CD7E64" w:rsidRPr="00CD7E64">
              <w:rPr>
                <w:rFonts w:cs="Arial"/>
                <w:szCs w:val="20"/>
              </w:rPr>
              <w:t>2018</w:t>
            </w:r>
          </w:p>
        </w:tc>
        <w:tc>
          <w:tcPr>
            <w:tcW w:w="7118" w:type="dxa"/>
          </w:tcPr>
          <w:p w14:paraId="27DA804A" w14:textId="0B07A077" w:rsidR="00CD7E64" w:rsidRPr="00CD7E64" w:rsidRDefault="00CD7E64" w:rsidP="00C1276B">
            <w:pPr>
              <w:spacing w:line="260" w:lineRule="exact"/>
              <w:rPr>
                <w:rFonts w:cs="Arial"/>
                <w:szCs w:val="20"/>
              </w:rPr>
            </w:pPr>
            <w:r w:rsidRPr="00CD7E64">
              <w:rPr>
                <w:rFonts w:cs="Arial"/>
                <w:szCs w:val="20"/>
              </w:rPr>
              <w:t>Udpegning og nedsættelse af arbejdsgruppe</w:t>
            </w:r>
          </w:p>
        </w:tc>
      </w:tr>
      <w:tr w:rsidR="00537030" w:rsidRPr="00CD7E64" w14:paraId="5D963533" w14:textId="77777777" w:rsidTr="006542CE">
        <w:tc>
          <w:tcPr>
            <w:tcW w:w="2660" w:type="dxa"/>
          </w:tcPr>
          <w:p w14:paraId="0F855838" w14:textId="2763BB3D" w:rsidR="00537030" w:rsidRPr="00CD7E64" w:rsidRDefault="00C1276B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Januar 2019</w:t>
            </w:r>
          </w:p>
        </w:tc>
        <w:tc>
          <w:tcPr>
            <w:tcW w:w="7118" w:type="dxa"/>
          </w:tcPr>
          <w:p w14:paraId="09961452" w14:textId="639E0575" w:rsidR="00537030" w:rsidRPr="00CD7E64" w:rsidRDefault="006542CE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Første møde i arbejdsgruppen</w:t>
            </w:r>
          </w:p>
        </w:tc>
      </w:tr>
      <w:tr w:rsidR="00CD7E64" w:rsidRPr="00CD7E64" w14:paraId="6CC15E4D" w14:textId="77777777" w:rsidTr="006542CE">
        <w:tc>
          <w:tcPr>
            <w:tcW w:w="2660" w:type="dxa"/>
          </w:tcPr>
          <w:p w14:paraId="753B8231" w14:textId="798649A3" w:rsidR="00CD7E64" w:rsidRPr="00CD7E64" w:rsidRDefault="006542CE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Februar-marts</w:t>
            </w:r>
            <w:r w:rsidR="00C1276B">
              <w:rPr>
                <w:rFonts w:cs="Arial"/>
                <w:szCs w:val="20"/>
              </w:rPr>
              <w:t xml:space="preserve"> 2019</w:t>
            </w:r>
          </w:p>
        </w:tc>
        <w:tc>
          <w:tcPr>
            <w:tcW w:w="7118" w:type="dxa"/>
          </w:tcPr>
          <w:p w14:paraId="06FE81AC" w14:textId="33FE0B63" w:rsidR="00CD7E64" w:rsidRPr="00CD7E64" w:rsidRDefault="006542CE" w:rsidP="006542C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1-2 workshops</w:t>
            </w:r>
          </w:p>
        </w:tc>
      </w:tr>
      <w:tr w:rsidR="006542CE" w:rsidRPr="00CD7E64" w14:paraId="554CAC99" w14:textId="77777777" w:rsidTr="006542CE">
        <w:tc>
          <w:tcPr>
            <w:tcW w:w="2660" w:type="dxa"/>
          </w:tcPr>
          <w:p w14:paraId="6B092C7E" w14:textId="262E81FC" w:rsidR="006542CE" w:rsidRDefault="006542CE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 2019</w:t>
            </w:r>
          </w:p>
        </w:tc>
        <w:tc>
          <w:tcPr>
            <w:tcW w:w="7118" w:type="dxa"/>
          </w:tcPr>
          <w:p w14:paraId="59FCE0E6" w14:textId="00FF7EA4" w:rsidR="006542CE" w:rsidRDefault="006542CE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Afsluttende møde</w:t>
            </w:r>
            <w:r w:rsidR="00073FDC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 i arbejdsgruppen</w:t>
            </w:r>
          </w:p>
        </w:tc>
      </w:tr>
      <w:tr w:rsidR="00C1276B" w:rsidRPr="00CD7E64" w14:paraId="18D9A5B5" w14:textId="77777777" w:rsidTr="006542CE">
        <w:tc>
          <w:tcPr>
            <w:tcW w:w="2660" w:type="dxa"/>
          </w:tcPr>
          <w:p w14:paraId="1D99BA38" w14:textId="14B0A372" w:rsidR="00C1276B" w:rsidRDefault="00C1276B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 2019</w:t>
            </w:r>
          </w:p>
        </w:tc>
        <w:tc>
          <w:tcPr>
            <w:tcW w:w="7118" w:type="dxa"/>
          </w:tcPr>
          <w:p w14:paraId="2D89C1B9" w14:textId="5EF87904" w:rsidR="00C1276B" w:rsidRPr="00CD7E64" w:rsidRDefault="00C1276B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Følgegruppen for behandling og pleje forelægges oplæg til kommissorium</w:t>
            </w:r>
            <w:r w:rsidR="006542CE">
              <w:rPr>
                <w:rFonts w:cs="Arial"/>
                <w:szCs w:val="20"/>
              </w:rPr>
              <w:t xml:space="preserve"> og tidsplan</w:t>
            </w:r>
            <w:r>
              <w:rPr>
                <w:rFonts w:cs="Arial"/>
                <w:szCs w:val="20"/>
              </w:rPr>
              <w:t xml:space="preserve"> for SAM:BO arbejdsmarked til godkendelse.</w:t>
            </w:r>
          </w:p>
        </w:tc>
      </w:tr>
      <w:tr w:rsidR="00CD7E64" w:rsidRPr="00CD7E64" w14:paraId="79DCD246" w14:textId="77777777" w:rsidTr="006542CE">
        <w:tc>
          <w:tcPr>
            <w:tcW w:w="2660" w:type="dxa"/>
          </w:tcPr>
          <w:p w14:paraId="514BA05D" w14:textId="15C8C32A" w:rsidR="00CD7E64" w:rsidRPr="00CD7E64" w:rsidRDefault="00C1276B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Juni 2019</w:t>
            </w:r>
          </w:p>
        </w:tc>
        <w:tc>
          <w:tcPr>
            <w:tcW w:w="7118" w:type="dxa"/>
          </w:tcPr>
          <w:p w14:paraId="5D53FB4E" w14:textId="7D477EC4" w:rsidR="00CD7E64" w:rsidRPr="00CD7E64" w:rsidRDefault="00C1276B" w:rsidP="00C255D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DAK forelægges oplæg til kommissorium </w:t>
            </w:r>
            <w:r w:rsidR="006542CE">
              <w:rPr>
                <w:rFonts w:cs="Arial"/>
                <w:szCs w:val="20"/>
              </w:rPr>
              <w:t xml:space="preserve">og tidsplan </w:t>
            </w:r>
            <w:r>
              <w:rPr>
                <w:rFonts w:cs="Arial"/>
                <w:szCs w:val="20"/>
              </w:rPr>
              <w:t>for SAM:BO arbejdsmarked til godkendelse.</w:t>
            </w:r>
          </w:p>
        </w:tc>
      </w:tr>
    </w:tbl>
    <w:p w14:paraId="73C95CF7" w14:textId="77777777" w:rsidR="008604F3" w:rsidRDefault="008604F3" w:rsidP="008604F3">
      <w:pPr>
        <w:rPr>
          <w:lang w:eastAsia="da-DK"/>
        </w:rPr>
      </w:pPr>
    </w:p>
    <w:p w14:paraId="1E8E9BD5" w14:textId="5B1AA146" w:rsidR="00194B0C" w:rsidRDefault="00194B0C" w:rsidP="00426B97">
      <w:pPr>
        <w:rPr>
          <w:lang w:eastAsia="da-DK"/>
        </w:rPr>
      </w:pPr>
    </w:p>
    <w:sectPr w:rsidR="00194B0C" w:rsidSect="00CD16E0"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9944" w14:textId="77777777" w:rsidR="00242A8F" w:rsidRDefault="00242A8F" w:rsidP="00FE5810">
      <w:pPr>
        <w:spacing w:after="0" w:line="240" w:lineRule="auto"/>
      </w:pPr>
      <w:r>
        <w:separator/>
      </w:r>
    </w:p>
  </w:endnote>
  <w:endnote w:type="continuationSeparator" w:id="0">
    <w:p w14:paraId="7E7E0E10" w14:textId="77777777" w:rsidR="00242A8F" w:rsidRDefault="00242A8F" w:rsidP="00F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0B4A" w14:textId="77777777" w:rsidR="004E4463" w:rsidRDefault="004E4463">
    <w:pPr>
      <w:pStyle w:val="Sidefod"/>
    </w:pPr>
  </w:p>
  <w:p w14:paraId="5DB83B2A" w14:textId="6B43E774" w:rsidR="00E84EA3" w:rsidRDefault="00E84EA3">
    <w:pPr>
      <w:pStyle w:val="Sidefod"/>
    </w:pPr>
    <w:r>
      <w:t>Følgegruppen for behandling og pleje</w:t>
    </w:r>
  </w:p>
  <w:p w14:paraId="00ADD23D" w14:textId="1A2A070C" w:rsidR="00E84EA3" w:rsidRDefault="00C1276B">
    <w:pPr>
      <w:pStyle w:val="Sidefod"/>
    </w:pPr>
    <w:r>
      <w:t>Den 1. november 2018</w:t>
    </w:r>
  </w:p>
  <w:p w14:paraId="73C95CFF" w14:textId="7CB82064" w:rsidR="00CD16E0" w:rsidRDefault="00E84EA3">
    <w:pPr>
      <w:pStyle w:val="Sidefod"/>
    </w:pPr>
    <w:r>
      <w:t xml:space="preserve">Sagsbehandler: Signe Gronwald, Sønderborg Kommune </w:t>
    </w:r>
    <w:r w:rsidR="009F5AEF">
      <w:t>og</w:t>
    </w:r>
    <w:r w:rsidR="00C1276B">
      <w:t xml:space="preserve"> Mette Nygaard</w:t>
    </w:r>
    <w:r>
      <w:t>, Region Syddanmark</w:t>
    </w:r>
    <w:r w:rsidR="00CD16E0">
      <w:ptab w:relativeTo="margin" w:alignment="center" w:leader="none"/>
    </w:r>
    <w:r w:rsidR="00CD16E0">
      <w:ptab w:relativeTo="margin" w:alignment="right" w:leader="none"/>
    </w:r>
    <w:r w:rsidR="00CD16E0">
      <w:fldChar w:fldCharType="begin"/>
    </w:r>
    <w:r w:rsidR="00CD16E0">
      <w:instrText xml:space="preserve"> PAGE  \* Arabic  \* MERGEFORMAT </w:instrText>
    </w:r>
    <w:r w:rsidR="00CD16E0">
      <w:fldChar w:fldCharType="separate"/>
    </w:r>
    <w:r w:rsidR="00F8058D">
      <w:rPr>
        <w:noProof/>
      </w:rPr>
      <w:t>1</w:t>
    </w:r>
    <w:r w:rsidR="00CD16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6DB1" w14:textId="77777777" w:rsidR="00242A8F" w:rsidRDefault="00242A8F" w:rsidP="00FE5810">
      <w:pPr>
        <w:spacing w:after="0" w:line="240" w:lineRule="auto"/>
      </w:pPr>
      <w:r>
        <w:separator/>
      </w:r>
    </w:p>
  </w:footnote>
  <w:footnote w:type="continuationSeparator" w:id="0">
    <w:p w14:paraId="49E739EC" w14:textId="77777777" w:rsidR="00242A8F" w:rsidRDefault="00242A8F" w:rsidP="00F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95CFE" w14:textId="77777777" w:rsidR="00FE5810" w:rsidRDefault="00CD16E0" w:rsidP="00672F76">
    <w:pPr>
      <w:pStyle w:val="Sidehoved"/>
    </w:pPr>
    <w:r w:rsidRPr="00FE5810">
      <w:rPr>
        <w:noProof/>
        <w:lang w:eastAsia="da-DK"/>
      </w:rPr>
      <w:drawing>
        <wp:inline distT="0" distB="0" distL="0" distR="0" wp14:anchorId="73C95D01" wp14:editId="73C95D02">
          <wp:extent cx="1181100" cy="951222"/>
          <wp:effectExtent l="0" t="0" r="0" b="1905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1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95D00" w14:textId="77777777" w:rsidR="00FE5810" w:rsidRDefault="00FE5810" w:rsidP="00FE5810">
    <w:pPr>
      <w:pStyle w:val="Sidehoved"/>
      <w:jc w:val="right"/>
    </w:pPr>
    <w:r w:rsidRPr="00FE5810">
      <w:rPr>
        <w:noProof/>
        <w:lang w:eastAsia="da-DK"/>
      </w:rPr>
      <w:drawing>
        <wp:inline distT="0" distB="0" distL="0" distR="0" wp14:anchorId="73C95D03" wp14:editId="73C95D04">
          <wp:extent cx="1181100" cy="951222"/>
          <wp:effectExtent l="0" t="0" r="0" b="190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1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D3"/>
    <w:multiLevelType w:val="hybridMultilevel"/>
    <w:tmpl w:val="E794BF5E"/>
    <w:lvl w:ilvl="0" w:tplc="8C90EC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152"/>
    <w:multiLevelType w:val="hybridMultilevel"/>
    <w:tmpl w:val="08AE6A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26F7F"/>
    <w:multiLevelType w:val="hybridMultilevel"/>
    <w:tmpl w:val="E412063E"/>
    <w:lvl w:ilvl="0" w:tplc="8ED2AD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6A83"/>
    <w:multiLevelType w:val="hybridMultilevel"/>
    <w:tmpl w:val="E9E8F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75BC"/>
    <w:multiLevelType w:val="hybridMultilevel"/>
    <w:tmpl w:val="E6864BA4"/>
    <w:lvl w:ilvl="0" w:tplc="53EC001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1EC"/>
    <w:multiLevelType w:val="hybridMultilevel"/>
    <w:tmpl w:val="EB141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7B47"/>
    <w:multiLevelType w:val="hybridMultilevel"/>
    <w:tmpl w:val="6BE49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580F"/>
    <w:multiLevelType w:val="hybridMultilevel"/>
    <w:tmpl w:val="8C866BAA"/>
    <w:lvl w:ilvl="0" w:tplc="E7C07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904"/>
    <w:multiLevelType w:val="hybridMultilevel"/>
    <w:tmpl w:val="07A49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A5D"/>
    <w:multiLevelType w:val="hybridMultilevel"/>
    <w:tmpl w:val="8C003F1A"/>
    <w:lvl w:ilvl="0" w:tplc="088430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42085"/>
    <w:multiLevelType w:val="hybridMultilevel"/>
    <w:tmpl w:val="722EA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359C"/>
    <w:multiLevelType w:val="hybridMultilevel"/>
    <w:tmpl w:val="B8E6C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018"/>
    <w:multiLevelType w:val="hybridMultilevel"/>
    <w:tmpl w:val="880CDD1E"/>
    <w:lvl w:ilvl="0" w:tplc="DD6865DE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12056"/>
    <w:multiLevelType w:val="hybridMultilevel"/>
    <w:tmpl w:val="73B446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80C76"/>
    <w:multiLevelType w:val="hybridMultilevel"/>
    <w:tmpl w:val="9638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3F23"/>
    <w:multiLevelType w:val="hybridMultilevel"/>
    <w:tmpl w:val="06B0F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015B"/>
    <w:multiLevelType w:val="hybridMultilevel"/>
    <w:tmpl w:val="7E286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26495"/>
    <w:multiLevelType w:val="hybridMultilevel"/>
    <w:tmpl w:val="4AA299C4"/>
    <w:lvl w:ilvl="0" w:tplc="4C1063F0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A1DDA"/>
    <w:multiLevelType w:val="hybridMultilevel"/>
    <w:tmpl w:val="F61E7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0665"/>
    <w:multiLevelType w:val="hybridMultilevel"/>
    <w:tmpl w:val="03145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004F8"/>
    <w:multiLevelType w:val="hybridMultilevel"/>
    <w:tmpl w:val="A0E27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86898"/>
    <w:multiLevelType w:val="hybridMultilevel"/>
    <w:tmpl w:val="D4683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D1874"/>
    <w:multiLevelType w:val="hybridMultilevel"/>
    <w:tmpl w:val="84A2C22E"/>
    <w:lvl w:ilvl="0" w:tplc="5B58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4"/>
  </w:num>
  <w:num w:numId="18">
    <w:abstractNumId w:val="21"/>
  </w:num>
  <w:num w:numId="19">
    <w:abstractNumId w:val="7"/>
  </w:num>
  <w:num w:numId="20">
    <w:abstractNumId w:val="5"/>
  </w:num>
  <w:num w:numId="21">
    <w:abstractNumId w:val="2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7"/>
    <w:rsid w:val="00015EAE"/>
    <w:rsid w:val="000600FB"/>
    <w:rsid w:val="00073FDC"/>
    <w:rsid w:val="00076E25"/>
    <w:rsid w:val="00097F68"/>
    <w:rsid w:val="000A12B8"/>
    <w:rsid w:val="000F0E22"/>
    <w:rsid w:val="000F701B"/>
    <w:rsid w:val="0010548E"/>
    <w:rsid w:val="00117B5C"/>
    <w:rsid w:val="0013772D"/>
    <w:rsid w:val="00166486"/>
    <w:rsid w:val="00170195"/>
    <w:rsid w:val="00185AC1"/>
    <w:rsid w:val="00186AF3"/>
    <w:rsid w:val="0019067D"/>
    <w:rsid w:val="00194B0C"/>
    <w:rsid w:val="001B7186"/>
    <w:rsid w:val="001B7E4A"/>
    <w:rsid w:val="001C5B36"/>
    <w:rsid w:val="00213864"/>
    <w:rsid w:val="00221629"/>
    <w:rsid w:val="00236494"/>
    <w:rsid w:val="00242A8F"/>
    <w:rsid w:val="00244476"/>
    <w:rsid w:val="00244A3E"/>
    <w:rsid w:val="002A58D3"/>
    <w:rsid w:val="002B2A70"/>
    <w:rsid w:val="002B675B"/>
    <w:rsid w:val="002F2ABF"/>
    <w:rsid w:val="00310207"/>
    <w:rsid w:val="003118C3"/>
    <w:rsid w:val="00312A3E"/>
    <w:rsid w:val="00365874"/>
    <w:rsid w:val="003705AE"/>
    <w:rsid w:val="0037230B"/>
    <w:rsid w:val="003A036E"/>
    <w:rsid w:val="003E2D4A"/>
    <w:rsid w:val="004155A6"/>
    <w:rsid w:val="00426B97"/>
    <w:rsid w:val="00444F68"/>
    <w:rsid w:val="00474DB4"/>
    <w:rsid w:val="004908AA"/>
    <w:rsid w:val="00496345"/>
    <w:rsid w:val="004971BE"/>
    <w:rsid w:val="004B224C"/>
    <w:rsid w:val="004E4463"/>
    <w:rsid w:val="004F5A69"/>
    <w:rsid w:val="005045E6"/>
    <w:rsid w:val="00537030"/>
    <w:rsid w:val="00543CEE"/>
    <w:rsid w:val="005718B0"/>
    <w:rsid w:val="00573E45"/>
    <w:rsid w:val="005B087A"/>
    <w:rsid w:val="005C5F5B"/>
    <w:rsid w:val="00602F27"/>
    <w:rsid w:val="0060747F"/>
    <w:rsid w:val="00627F40"/>
    <w:rsid w:val="006324C5"/>
    <w:rsid w:val="006542CE"/>
    <w:rsid w:val="00671A64"/>
    <w:rsid w:val="00672F76"/>
    <w:rsid w:val="006921CE"/>
    <w:rsid w:val="006A4BCF"/>
    <w:rsid w:val="006A7081"/>
    <w:rsid w:val="006C6AD1"/>
    <w:rsid w:val="006F2F42"/>
    <w:rsid w:val="006F3E46"/>
    <w:rsid w:val="00701409"/>
    <w:rsid w:val="00737B7B"/>
    <w:rsid w:val="00760403"/>
    <w:rsid w:val="007630A8"/>
    <w:rsid w:val="00795C12"/>
    <w:rsid w:val="007C036D"/>
    <w:rsid w:val="008459D0"/>
    <w:rsid w:val="008604F3"/>
    <w:rsid w:val="008761D1"/>
    <w:rsid w:val="008D096A"/>
    <w:rsid w:val="0090347B"/>
    <w:rsid w:val="00904AE0"/>
    <w:rsid w:val="009375C0"/>
    <w:rsid w:val="00965557"/>
    <w:rsid w:val="0096650E"/>
    <w:rsid w:val="009C71CB"/>
    <w:rsid w:val="009F5AEF"/>
    <w:rsid w:val="00A06628"/>
    <w:rsid w:val="00A13334"/>
    <w:rsid w:val="00A315D3"/>
    <w:rsid w:val="00A515D2"/>
    <w:rsid w:val="00A5772A"/>
    <w:rsid w:val="00A904D3"/>
    <w:rsid w:val="00A932BA"/>
    <w:rsid w:val="00AA54EB"/>
    <w:rsid w:val="00AA7482"/>
    <w:rsid w:val="00AC4A54"/>
    <w:rsid w:val="00AD7AC0"/>
    <w:rsid w:val="00AF1D56"/>
    <w:rsid w:val="00B14DBB"/>
    <w:rsid w:val="00B17361"/>
    <w:rsid w:val="00B635D8"/>
    <w:rsid w:val="00B816A7"/>
    <w:rsid w:val="00BA4781"/>
    <w:rsid w:val="00BC489A"/>
    <w:rsid w:val="00BD20CD"/>
    <w:rsid w:val="00BE1679"/>
    <w:rsid w:val="00C07D0B"/>
    <w:rsid w:val="00C105A3"/>
    <w:rsid w:val="00C1276B"/>
    <w:rsid w:val="00C21242"/>
    <w:rsid w:val="00C35409"/>
    <w:rsid w:val="00C61A4D"/>
    <w:rsid w:val="00CD0C7A"/>
    <w:rsid w:val="00CD16E0"/>
    <w:rsid w:val="00CD7E64"/>
    <w:rsid w:val="00CF3834"/>
    <w:rsid w:val="00D603C8"/>
    <w:rsid w:val="00D834FD"/>
    <w:rsid w:val="00DC19B5"/>
    <w:rsid w:val="00DC5AEF"/>
    <w:rsid w:val="00DD34F1"/>
    <w:rsid w:val="00E515A4"/>
    <w:rsid w:val="00E54354"/>
    <w:rsid w:val="00E7658D"/>
    <w:rsid w:val="00E773BB"/>
    <w:rsid w:val="00E84EA3"/>
    <w:rsid w:val="00E9707F"/>
    <w:rsid w:val="00EA256A"/>
    <w:rsid w:val="00EB2277"/>
    <w:rsid w:val="00EE2BB6"/>
    <w:rsid w:val="00EF3313"/>
    <w:rsid w:val="00F05106"/>
    <w:rsid w:val="00F065D6"/>
    <w:rsid w:val="00F139AD"/>
    <w:rsid w:val="00F358FF"/>
    <w:rsid w:val="00F42DAD"/>
    <w:rsid w:val="00F612DD"/>
    <w:rsid w:val="00F8058D"/>
    <w:rsid w:val="00F80805"/>
    <w:rsid w:val="00FB097B"/>
    <w:rsid w:val="00FB18FA"/>
    <w:rsid w:val="00FE246D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95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8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810"/>
  </w:style>
  <w:style w:type="paragraph" w:styleId="Sidefod">
    <w:name w:val="footer"/>
    <w:basedOn w:val="Normal"/>
    <w:link w:val="Sidefo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810"/>
  </w:style>
  <w:style w:type="character" w:customStyle="1" w:styleId="Overskrift1Tegn">
    <w:name w:val="Overskrift 1 Tegn"/>
    <w:basedOn w:val="Standardskrifttypeiafsnit"/>
    <w:link w:val="Overskrift1"/>
    <w:uiPriority w:val="9"/>
    <w:rsid w:val="00FE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224C"/>
    <w:pPr>
      <w:ind w:left="720"/>
      <w:contextualSpacing/>
    </w:pPr>
  </w:style>
  <w:style w:type="table" w:styleId="Tabel-Gitter">
    <w:name w:val="Table Grid"/>
    <w:basedOn w:val="Tabel-Normal"/>
    <w:uiPriority w:val="59"/>
    <w:rsid w:val="007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2B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B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B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B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BB6"/>
    <w:rPr>
      <w:b/>
      <w:bCs/>
      <w:sz w:val="20"/>
      <w:szCs w:val="20"/>
    </w:rPr>
  </w:style>
  <w:style w:type="paragraph" w:customStyle="1" w:styleId="Default">
    <w:name w:val="Default"/>
    <w:rsid w:val="0050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16A7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7C036D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C036D"/>
    <w:rPr>
      <w:rFonts w:ascii="Calibri" w:hAnsi="Calibri" w:cs="Times New Roman"/>
    </w:rPr>
  </w:style>
  <w:style w:type="paragraph" w:styleId="Ingenafstand">
    <w:name w:val="No Spacing"/>
    <w:uiPriority w:val="1"/>
    <w:qFormat/>
    <w:rsid w:val="00BD20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8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810"/>
  </w:style>
  <w:style w:type="paragraph" w:styleId="Sidefod">
    <w:name w:val="footer"/>
    <w:basedOn w:val="Normal"/>
    <w:link w:val="SidefodTegn"/>
    <w:uiPriority w:val="99"/>
    <w:unhideWhenUsed/>
    <w:rsid w:val="00FE5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810"/>
  </w:style>
  <w:style w:type="character" w:customStyle="1" w:styleId="Overskrift1Tegn">
    <w:name w:val="Overskrift 1 Tegn"/>
    <w:basedOn w:val="Standardskrifttypeiafsnit"/>
    <w:link w:val="Overskrift1"/>
    <w:uiPriority w:val="9"/>
    <w:rsid w:val="00FE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B224C"/>
    <w:pPr>
      <w:ind w:left="720"/>
      <w:contextualSpacing/>
    </w:pPr>
  </w:style>
  <w:style w:type="table" w:styleId="Tabel-Gitter">
    <w:name w:val="Table Grid"/>
    <w:basedOn w:val="Tabel-Normal"/>
    <w:uiPriority w:val="59"/>
    <w:rsid w:val="007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2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2B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B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B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B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BB6"/>
    <w:rPr>
      <w:b/>
      <w:bCs/>
      <w:sz w:val="20"/>
      <w:szCs w:val="20"/>
    </w:rPr>
  </w:style>
  <w:style w:type="paragraph" w:customStyle="1" w:styleId="Default">
    <w:name w:val="Default"/>
    <w:rsid w:val="0050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16A7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7C036D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C036D"/>
    <w:rPr>
      <w:rFonts w:ascii="Calibri" w:hAnsi="Calibri" w:cs="Times New Roman"/>
    </w:rPr>
  </w:style>
  <w:style w:type="paragraph" w:styleId="Ingenafstand">
    <w:name w:val="No Spacing"/>
    <w:uiPriority w:val="1"/>
    <w:qFormat/>
    <w:rsid w:val="00BD20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1te\AppData\Roaming\Microsoft\Skabeloner\Notat%20Sundhedsaftal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426A-C601-45F5-98DB-32988543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EF8C-3A2C-41C7-AFEB-0E36B70710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7552E-46D0-40E9-B1E6-D0BADF9EE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1A6A1-BCF9-4C69-9C67-E7572A8F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Sundhedsaftalen</Template>
  <TotalTime>0</TotalTime>
  <Pages>4</Pages>
  <Words>930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Æbelø</dc:creator>
  <cp:lastModifiedBy>Christina Ryborg</cp:lastModifiedBy>
  <cp:revision>2</cp:revision>
  <cp:lastPrinted>2015-10-23T07:28:00Z</cp:lastPrinted>
  <dcterms:created xsi:type="dcterms:W3CDTF">2018-12-11T08:36:00Z</dcterms:created>
  <dcterms:modified xsi:type="dcterms:W3CDTF">2018-12-11T08:36:00Z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0x01010021163088C044BD4AA8D1CB0242367493</vt:lpwstr>
  </property>
  <property fmtid="{D5CDD505-2E9C-101B-9397-08002B2CF9AE}" pid="3" name="OfficeInstanceGUID">
    <vt:lpwstr>{C902970D-6411-4254-920E-2B5576379E46}</vt:lpwstr>
  </property>
</Properties>
</file>