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A7" w:rsidRDefault="002141A7"/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FE5E3F">
        <w:tc>
          <w:tcPr>
            <w:tcW w:w="15021" w:type="dxa"/>
            <w:shd w:val="clear" w:color="auto" w:fill="CCC0D9" w:themeFill="accent4" w:themeFillTint="66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</w:t>
            </w:r>
            <w:r w:rsidR="00573200">
              <w:rPr>
                <w:b/>
                <w:sz w:val="28"/>
              </w:rPr>
              <w:t>parenteral ernæring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14992" w:type="dxa"/>
        <w:tblLook w:val="04A0" w:firstRow="1" w:lastRow="0" w:firstColumn="1" w:lastColumn="0" w:noHBand="0" w:noVBand="1"/>
      </w:tblPr>
      <w:tblGrid>
        <w:gridCol w:w="1526"/>
        <w:gridCol w:w="2835"/>
        <w:gridCol w:w="10631"/>
      </w:tblGrid>
      <w:tr w:rsidR="00B1346C" w:rsidTr="00B1346C">
        <w:trPr>
          <w:trHeight w:val="394"/>
          <w:tblHeader/>
        </w:trPr>
        <w:tc>
          <w:tcPr>
            <w:tcW w:w="1526" w:type="dxa"/>
            <w:vAlign w:val="bottom"/>
          </w:tcPr>
          <w:p w:rsidR="00B1346C" w:rsidRPr="0017746F" w:rsidRDefault="00B1346C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Måned</w:t>
            </w:r>
          </w:p>
        </w:tc>
        <w:tc>
          <w:tcPr>
            <w:tcW w:w="2835" w:type="dxa"/>
          </w:tcPr>
          <w:p w:rsidR="00B1346C" w:rsidRPr="0017746F" w:rsidRDefault="00B1346C" w:rsidP="0017746F">
            <w:pPr>
              <w:jc w:val="center"/>
              <w:rPr>
                <w:b/>
              </w:rPr>
            </w:pPr>
            <w:r>
              <w:rPr>
                <w:b/>
              </w:rPr>
              <w:t>Antal borgere</w:t>
            </w:r>
          </w:p>
        </w:tc>
        <w:tc>
          <w:tcPr>
            <w:tcW w:w="10631" w:type="dxa"/>
          </w:tcPr>
          <w:p w:rsidR="00B1346C" w:rsidRDefault="00B1346C" w:rsidP="0017746F">
            <w:pPr>
              <w:jc w:val="center"/>
              <w:rPr>
                <w:b/>
              </w:rPr>
            </w:pPr>
            <w:r>
              <w:rPr>
                <w:b/>
              </w:rPr>
              <w:t>Bemærkninger til samarbejdsaftalens funktion</w:t>
            </w:r>
          </w:p>
        </w:tc>
      </w:tr>
      <w:tr w:rsidR="00B1346C" w:rsidTr="00B1346C">
        <w:trPr>
          <w:trHeight w:val="372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Januar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 w:val="restart"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Februar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Marts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72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  <w:tr w:rsidR="00B1346C" w:rsidTr="00B1346C">
        <w:trPr>
          <w:trHeight w:val="394"/>
        </w:trPr>
        <w:tc>
          <w:tcPr>
            <w:tcW w:w="1526" w:type="dxa"/>
            <w:vAlign w:val="bottom"/>
          </w:tcPr>
          <w:p w:rsidR="00B1346C" w:rsidRDefault="00B1346C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 2018</w:t>
            </w:r>
          </w:p>
        </w:tc>
        <w:tc>
          <w:tcPr>
            <w:tcW w:w="2835" w:type="dxa"/>
          </w:tcPr>
          <w:p w:rsidR="00B1346C" w:rsidRDefault="00B1346C" w:rsidP="008E40AD"/>
        </w:tc>
        <w:tc>
          <w:tcPr>
            <w:tcW w:w="10631" w:type="dxa"/>
            <w:vMerge/>
          </w:tcPr>
          <w:p w:rsidR="00B1346C" w:rsidRDefault="00B1346C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3F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41AF548" wp14:editId="39408CCB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17746F"/>
    <w:rsid w:val="002141A7"/>
    <w:rsid w:val="002A563F"/>
    <w:rsid w:val="003816F7"/>
    <w:rsid w:val="003B6F29"/>
    <w:rsid w:val="00465782"/>
    <w:rsid w:val="00573200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A86699"/>
    <w:rsid w:val="00B1346C"/>
    <w:rsid w:val="00C029F9"/>
    <w:rsid w:val="00C4067F"/>
    <w:rsid w:val="00C47FBA"/>
    <w:rsid w:val="00C923E4"/>
    <w:rsid w:val="00CA622C"/>
    <w:rsid w:val="00CF537B"/>
    <w:rsid w:val="00DB0116"/>
    <w:rsid w:val="00E201E2"/>
    <w:rsid w:val="00E74D2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FA66-2F99-4BF5-BE8C-D043B44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FA164328.dotm</Template>
  <TotalTime>1</TotalTime>
  <Pages>1</Pages>
  <Words>30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Cæcilie Lumby</cp:lastModifiedBy>
  <cp:revision>2</cp:revision>
  <dcterms:created xsi:type="dcterms:W3CDTF">2018-08-08T11:09:00Z</dcterms:created>
  <dcterms:modified xsi:type="dcterms:W3CDTF">2018-08-08T11:09:00Z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{B9BC8771-0B94-49E2-A327-08D364A3748C}</vt:lpwstr>
  </property>
</Properties>
</file>