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4884" w:type="dxa"/>
        <w:tblInd w:w="-601" w:type="dxa"/>
        <w:tblLook w:val="04A0" w:firstRow="1" w:lastRow="0" w:firstColumn="1" w:lastColumn="0" w:noHBand="0" w:noVBand="1"/>
      </w:tblPr>
      <w:tblGrid>
        <w:gridCol w:w="3860"/>
        <w:gridCol w:w="5921"/>
        <w:gridCol w:w="5103"/>
      </w:tblGrid>
      <w:tr w:rsidR="008C6749" w:rsidRPr="008C6749" w:rsidTr="00BA2EB0">
        <w:trPr>
          <w:trHeight w:val="556"/>
        </w:trPr>
        <w:tc>
          <w:tcPr>
            <w:tcW w:w="3860" w:type="dxa"/>
            <w:shd w:val="clear" w:color="auto" w:fill="D9D9D9" w:themeFill="background1" w:themeFillShade="D9"/>
            <w:noWrap/>
            <w:hideMark/>
          </w:tcPr>
          <w:p w:rsidR="008C6749" w:rsidRPr="008C6749" w:rsidRDefault="008C6749" w:rsidP="008C674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bookmarkStart w:id="0" w:name="_GoBack"/>
            <w:bookmarkEnd w:id="0"/>
            <w:r w:rsidRPr="008C6749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Navn på præparatgruppe</w:t>
            </w:r>
          </w:p>
        </w:tc>
        <w:tc>
          <w:tcPr>
            <w:tcW w:w="5921" w:type="dxa"/>
            <w:shd w:val="clear" w:color="auto" w:fill="D9D9D9" w:themeFill="background1" w:themeFillShade="D9"/>
            <w:noWrap/>
            <w:hideMark/>
          </w:tcPr>
          <w:p w:rsidR="008C6749" w:rsidRPr="008C6749" w:rsidRDefault="008C6749" w:rsidP="008C674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8C6749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Beskrivelse af nuværende praksis for medicinadministration</w:t>
            </w:r>
          </w:p>
        </w:tc>
        <w:tc>
          <w:tcPr>
            <w:tcW w:w="5103" w:type="dxa"/>
            <w:shd w:val="clear" w:color="auto" w:fill="D9D9D9" w:themeFill="background1" w:themeFillShade="D9"/>
            <w:noWrap/>
            <w:hideMark/>
          </w:tcPr>
          <w:p w:rsidR="008C6749" w:rsidRPr="008C6749" w:rsidRDefault="008C6749" w:rsidP="008C674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58240" behindDoc="0" locked="0" layoutInCell="1" allowOverlap="1" wp14:anchorId="48C6EBF4" wp14:editId="1256BBB2">
                  <wp:simplePos x="0" y="0"/>
                  <wp:positionH relativeFrom="column">
                    <wp:posOffset>3120390</wp:posOffset>
                  </wp:positionH>
                  <wp:positionV relativeFrom="paragraph">
                    <wp:posOffset>-645414</wp:posOffset>
                  </wp:positionV>
                  <wp:extent cx="566964" cy="476250"/>
                  <wp:effectExtent l="0" t="0" r="5080" b="0"/>
                  <wp:wrapNone/>
                  <wp:docPr id="3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64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6749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Argumentation for et ændret samarbejde</w:t>
            </w:r>
          </w:p>
        </w:tc>
      </w:tr>
      <w:tr w:rsidR="008C6749" w:rsidTr="008C6749">
        <w:tc>
          <w:tcPr>
            <w:tcW w:w="3860" w:type="dxa"/>
          </w:tcPr>
          <w:p w:rsidR="008C6749" w:rsidRDefault="008C6749"/>
        </w:tc>
        <w:tc>
          <w:tcPr>
            <w:tcW w:w="5921" w:type="dxa"/>
          </w:tcPr>
          <w:p w:rsidR="008C6749" w:rsidRDefault="008C6749"/>
        </w:tc>
        <w:tc>
          <w:tcPr>
            <w:tcW w:w="5103" w:type="dxa"/>
          </w:tcPr>
          <w:p w:rsidR="008C6749" w:rsidRDefault="008C6749"/>
        </w:tc>
      </w:tr>
      <w:tr w:rsidR="008C6749" w:rsidTr="008C6749">
        <w:tc>
          <w:tcPr>
            <w:tcW w:w="3860" w:type="dxa"/>
          </w:tcPr>
          <w:p w:rsidR="008C6749" w:rsidRDefault="008C6749"/>
        </w:tc>
        <w:tc>
          <w:tcPr>
            <w:tcW w:w="5921" w:type="dxa"/>
          </w:tcPr>
          <w:p w:rsidR="008C6749" w:rsidRDefault="008C6749"/>
        </w:tc>
        <w:tc>
          <w:tcPr>
            <w:tcW w:w="5103" w:type="dxa"/>
          </w:tcPr>
          <w:p w:rsidR="008C6749" w:rsidRDefault="008C6749"/>
        </w:tc>
      </w:tr>
      <w:tr w:rsidR="008C6749" w:rsidTr="008C6749">
        <w:tc>
          <w:tcPr>
            <w:tcW w:w="3860" w:type="dxa"/>
          </w:tcPr>
          <w:p w:rsidR="008C6749" w:rsidRDefault="008C6749"/>
        </w:tc>
        <w:tc>
          <w:tcPr>
            <w:tcW w:w="5921" w:type="dxa"/>
          </w:tcPr>
          <w:p w:rsidR="008C6749" w:rsidRDefault="008C6749"/>
        </w:tc>
        <w:tc>
          <w:tcPr>
            <w:tcW w:w="5103" w:type="dxa"/>
          </w:tcPr>
          <w:p w:rsidR="008C6749" w:rsidRDefault="008C6749"/>
        </w:tc>
      </w:tr>
      <w:tr w:rsidR="008C6749" w:rsidTr="008C6749">
        <w:tc>
          <w:tcPr>
            <w:tcW w:w="3860" w:type="dxa"/>
          </w:tcPr>
          <w:p w:rsidR="008C6749" w:rsidRDefault="008C6749"/>
        </w:tc>
        <w:tc>
          <w:tcPr>
            <w:tcW w:w="5921" w:type="dxa"/>
          </w:tcPr>
          <w:p w:rsidR="008C6749" w:rsidRDefault="008C6749"/>
        </w:tc>
        <w:tc>
          <w:tcPr>
            <w:tcW w:w="5103" w:type="dxa"/>
          </w:tcPr>
          <w:p w:rsidR="008C6749" w:rsidRDefault="008C6749"/>
        </w:tc>
      </w:tr>
      <w:tr w:rsidR="008C6749" w:rsidTr="008C6749">
        <w:tc>
          <w:tcPr>
            <w:tcW w:w="3860" w:type="dxa"/>
          </w:tcPr>
          <w:p w:rsidR="008C6749" w:rsidRDefault="008C6749"/>
        </w:tc>
        <w:tc>
          <w:tcPr>
            <w:tcW w:w="5921" w:type="dxa"/>
          </w:tcPr>
          <w:p w:rsidR="008C6749" w:rsidRDefault="008C6749"/>
        </w:tc>
        <w:tc>
          <w:tcPr>
            <w:tcW w:w="5103" w:type="dxa"/>
          </w:tcPr>
          <w:p w:rsidR="008C6749" w:rsidRDefault="008C6749"/>
        </w:tc>
      </w:tr>
      <w:tr w:rsidR="008C6749" w:rsidTr="008C6749">
        <w:tc>
          <w:tcPr>
            <w:tcW w:w="3860" w:type="dxa"/>
          </w:tcPr>
          <w:p w:rsidR="008C6749" w:rsidRDefault="008C6749"/>
        </w:tc>
        <w:tc>
          <w:tcPr>
            <w:tcW w:w="5921" w:type="dxa"/>
          </w:tcPr>
          <w:p w:rsidR="008C6749" w:rsidRDefault="008C6749"/>
        </w:tc>
        <w:tc>
          <w:tcPr>
            <w:tcW w:w="5103" w:type="dxa"/>
          </w:tcPr>
          <w:p w:rsidR="008C6749" w:rsidRDefault="008C6749"/>
        </w:tc>
      </w:tr>
      <w:tr w:rsidR="008C6749" w:rsidTr="008C6749">
        <w:tc>
          <w:tcPr>
            <w:tcW w:w="3860" w:type="dxa"/>
          </w:tcPr>
          <w:p w:rsidR="008C6749" w:rsidRDefault="008C6749"/>
        </w:tc>
        <w:tc>
          <w:tcPr>
            <w:tcW w:w="5921" w:type="dxa"/>
          </w:tcPr>
          <w:p w:rsidR="008C6749" w:rsidRDefault="008C6749"/>
        </w:tc>
        <w:tc>
          <w:tcPr>
            <w:tcW w:w="5103" w:type="dxa"/>
          </w:tcPr>
          <w:p w:rsidR="008C6749" w:rsidRDefault="008C6749"/>
        </w:tc>
      </w:tr>
      <w:tr w:rsidR="008C6749" w:rsidTr="008C6749">
        <w:tc>
          <w:tcPr>
            <w:tcW w:w="3860" w:type="dxa"/>
          </w:tcPr>
          <w:p w:rsidR="008C6749" w:rsidRDefault="008C6749"/>
        </w:tc>
        <w:tc>
          <w:tcPr>
            <w:tcW w:w="5921" w:type="dxa"/>
          </w:tcPr>
          <w:p w:rsidR="008C6749" w:rsidRDefault="008C6749"/>
        </w:tc>
        <w:tc>
          <w:tcPr>
            <w:tcW w:w="5103" w:type="dxa"/>
          </w:tcPr>
          <w:p w:rsidR="008C6749" w:rsidRDefault="008C6749"/>
        </w:tc>
      </w:tr>
      <w:tr w:rsidR="008C6749" w:rsidTr="008C6749">
        <w:tc>
          <w:tcPr>
            <w:tcW w:w="3860" w:type="dxa"/>
          </w:tcPr>
          <w:p w:rsidR="008C6749" w:rsidRDefault="008C6749"/>
        </w:tc>
        <w:tc>
          <w:tcPr>
            <w:tcW w:w="5921" w:type="dxa"/>
          </w:tcPr>
          <w:p w:rsidR="008C6749" w:rsidRDefault="008C6749"/>
        </w:tc>
        <w:tc>
          <w:tcPr>
            <w:tcW w:w="5103" w:type="dxa"/>
          </w:tcPr>
          <w:p w:rsidR="008C6749" w:rsidRDefault="008C6749"/>
        </w:tc>
      </w:tr>
      <w:tr w:rsidR="008C6749" w:rsidTr="008C6749">
        <w:tc>
          <w:tcPr>
            <w:tcW w:w="3860" w:type="dxa"/>
          </w:tcPr>
          <w:p w:rsidR="008C6749" w:rsidRDefault="008C6749"/>
        </w:tc>
        <w:tc>
          <w:tcPr>
            <w:tcW w:w="5921" w:type="dxa"/>
          </w:tcPr>
          <w:p w:rsidR="008C6749" w:rsidRDefault="008C6749"/>
        </w:tc>
        <w:tc>
          <w:tcPr>
            <w:tcW w:w="5103" w:type="dxa"/>
          </w:tcPr>
          <w:p w:rsidR="008C6749" w:rsidRDefault="008C6749"/>
        </w:tc>
      </w:tr>
    </w:tbl>
    <w:p w:rsidR="00CF1FEB" w:rsidRDefault="00CF1FEB"/>
    <w:sectPr w:rsidR="00CF1FEB" w:rsidSect="008C6749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49"/>
    <w:rsid w:val="008C6749"/>
    <w:rsid w:val="00BA2EB0"/>
    <w:rsid w:val="00CD22A2"/>
    <w:rsid w:val="00C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C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6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C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6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E566D8F9.dotm</Template>
  <TotalTime>1</TotalTime>
  <Pages>1</Pages>
  <Words>23</Words>
  <Characters>141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Vestergaard Fournaise</dc:creator>
  <cp:lastModifiedBy>Cæcilie Lumby</cp:lastModifiedBy>
  <cp:revision>2</cp:revision>
  <dcterms:created xsi:type="dcterms:W3CDTF">2018-06-20T13:49:00Z</dcterms:created>
  <dcterms:modified xsi:type="dcterms:W3CDTF">2018-06-20T13:49:00Z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{F010BE52-3C35-4D01-9F86-8041B485CD3A}</vt:lpwstr>
  </property>
</Properties>
</file>