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D48" w:rsidRDefault="00CA5BFC">
      <w:pPr>
        <w:rPr>
          <w:b/>
        </w:rPr>
      </w:pPr>
      <w:r>
        <w:rPr>
          <w:b/>
        </w:rPr>
        <w:t>Sammen om Velfærd – fokus på ledelse i tværfagligt, tværorgan</w:t>
      </w:r>
      <w:r w:rsidR="000F6ED6">
        <w:rPr>
          <w:b/>
        </w:rPr>
        <w:t>isatorisk og tværsektorielt perspektiv</w:t>
      </w:r>
    </w:p>
    <w:p w:rsidR="00CA5BFC" w:rsidRPr="001D3718" w:rsidRDefault="000F6ED6">
      <w:pPr>
        <w:rPr>
          <w:i/>
        </w:rPr>
      </w:pPr>
      <w:r>
        <w:rPr>
          <w:i/>
        </w:rPr>
        <w:t>Vi søger</w:t>
      </w:r>
      <w:r w:rsidR="001D3718" w:rsidRPr="001D3718">
        <w:rPr>
          <w:i/>
        </w:rPr>
        <w:t xml:space="preserve"> visionære ledere</w:t>
      </w:r>
      <w:r w:rsidR="00A40079">
        <w:rPr>
          <w:i/>
        </w:rPr>
        <w:t>,</w:t>
      </w:r>
      <w:r w:rsidR="001D3718" w:rsidRPr="001D3718">
        <w:rPr>
          <w:i/>
        </w:rPr>
        <w:t xml:space="preserve"> som ønsker at indgå i arbejdsgruppen</w:t>
      </w:r>
    </w:p>
    <w:p w:rsidR="00CA5BFC" w:rsidRDefault="001D3718">
      <w:r>
        <w:rPr>
          <w:noProof/>
          <w:lang w:eastAsia="da-DK"/>
        </w:rPr>
        <w:drawing>
          <wp:inline distT="0" distB="0" distL="0" distR="0" wp14:anchorId="383DAC2C" wp14:editId="3102EBBA">
            <wp:extent cx="4993005" cy="2440940"/>
            <wp:effectExtent l="0" t="0" r="0" b="0"/>
            <wp:docPr id="9" name="Billed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lede 9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64"/>
                    <a:stretch/>
                  </pic:blipFill>
                  <pic:spPr bwMode="auto">
                    <a:xfrm>
                      <a:off x="0" y="0"/>
                      <a:ext cx="4993005" cy="2440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5BFC" w:rsidRDefault="00CA5BFC">
      <w:r w:rsidRPr="00CA5BFC">
        <w:t xml:space="preserve">Sammen om Velfærd </w:t>
      </w:r>
      <w:r>
        <w:t xml:space="preserve">er et fælles projekt mellem de 22 syddanske kommuner, Region Syddanmark, SDU, </w:t>
      </w:r>
      <w:proofErr w:type="spellStart"/>
      <w:r>
        <w:t>UCSyd</w:t>
      </w:r>
      <w:proofErr w:type="spellEnd"/>
      <w:r>
        <w:t>, UC Lillebælt og de 4 SOSU skoler i Syddanmark. Projektet fokusere</w:t>
      </w:r>
      <w:r w:rsidR="00134FD0">
        <w:t>r</w:t>
      </w:r>
      <w:r>
        <w:t xml:space="preserve"> på, at borgerne ikke oplever en opsplittet proces men en helhedsorienteret indsats på tværs af fagligheder, organisationer og sektorer. </w:t>
      </w:r>
    </w:p>
    <w:p w:rsidR="00CA5BFC" w:rsidRDefault="00CA5BFC">
      <w:r>
        <w:t>Der er igangsat forskellig</w:t>
      </w:r>
      <w:r w:rsidR="00134FD0">
        <w:t>e</w:t>
      </w:r>
      <w:r>
        <w:t xml:space="preserve"> aktiviteter i Sammen om Velfærd</w:t>
      </w:r>
      <w:r w:rsidR="00134FD0">
        <w:t>,</w:t>
      </w:r>
      <w:r>
        <w:t xml:space="preserve"> og nu er turen kommet til ledelse og de kompetencer og den opmærksomhed, som e</w:t>
      </w:r>
      <w:r w:rsidR="00134FD0">
        <w:t>r nødvendige forudsætninger for</w:t>
      </w:r>
      <w:r>
        <w:t xml:space="preserve"> at opnå intentionerne i Sammen om Velfærd.</w:t>
      </w:r>
    </w:p>
    <w:p w:rsidR="00CA5BFC" w:rsidRDefault="00CA5BFC">
      <w:r>
        <w:t xml:space="preserve">Der skal nedsættes </w:t>
      </w:r>
      <w:r w:rsidR="00134FD0">
        <w:t>en arbejdsgruppe hvis opgave er</w:t>
      </w:r>
      <w:r>
        <w:t xml:space="preserve"> at igangsætte aktiviteter, som bidrager til, at ledere understøtter og driver en udvikling, hvor der arbejdes på tværs og med endnu bedre sammenhæng for borgerne på social- og sundhedsområdet. Dette skal bl.a. sikre</w:t>
      </w:r>
      <w:r w:rsidR="00C82BEA">
        <w:t>s</w:t>
      </w:r>
      <w:r>
        <w:t xml:space="preserve"> gennem kendskab og forståelse og gennem egentlig lederudvikling målrette</w:t>
      </w:r>
      <w:r w:rsidR="00134FD0">
        <w:t>t</w:t>
      </w:r>
      <w:r>
        <w:t xml:space="preserve"> den tværgående dimension i ledelsesopgaven. </w:t>
      </w:r>
    </w:p>
    <w:p w:rsidR="000F6ED6" w:rsidRDefault="000F6ED6">
      <w:r>
        <w:t>Arbej</w:t>
      </w:r>
      <w:r w:rsidR="00134FD0">
        <w:t>dsgruppen vil blive sammensat af kommunale ledere, sygehus</w:t>
      </w:r>
      <w:r>
        <w:t>ledere samt medarbejder</w:t>
      </w:r>
      <w:r w:rsidR="00134FD0">
        <w:t>e</w:t>
      </w:r>
      <w:r>
        <w:t>/ledere fra UCL, UC Syd, SDU og SOSU skolerne.</w:t>
      </w:r>
    </w:p>
    <w:p w:rsidR="001D3718" w:rsidRDefault="00C82BEA">
      <w:r>
        <w:t>For mere information om Sammen om Velfærd:</w:t>
      </w:r>
    </w:p>
    <w:p w:rsidR="00CA5BFC" w:rsidRDefault="00134FD0">
      <w:hyperlink r:id="rId5" w:history="1">
        <w:r w:rsidR="001D3718" w:rsidRPr="009803B0">
          <w:rPr>
            <w:rStyle w:val="Hyperlink"/>
          </w:rPr>
          <w:t>http://www.sammenomvelfaerd.nu/</w:t>
        </w:r>
      </w:hyperlink>
    </w:p>
    <w:p w:rsidR="001D3718" w:rsidRDefault="00C82BEA">
      <w:pPr>
        <w:rPr>
          <w:rFonts w:cstheme="minorHAnsi"/>
          <w:color w:val="000000"/>
          <w:sz w:val="20"/>
          <w:szCs w:val="20"/>
          <w:lang w:eastAsia="da-DK"/>
        </w:rPr>
      </w:pPr>
      <w:r>
        <w:t>Hvis du synes projektet lyder spændende og har lyst til at deltage</w:t>
      </w:r>
      <w:r w:rsidR="00134FD0">
        <w:t xml:space="preserve"> i arbejdsgruppen – eller høre </w:t>
      </w:r>
      <w:bookmarkStart w:id="0" w:name="_GoBack"/>
      <w:bookmarkEnd w:id="0"/>
      <w:r>
        <w:t xml:space="preserve">nærmere så kontakt: Tove Tørnes, Fælleskommunalt Socialsekretariat mail: </w:t>
      </w:r>
      <w:hyperlink r:id="rId6" w:history="1">
        <w:r w:rsidRPr="009803B0">
          <w:rPr>
            <w:rStyle w:val="Hyperlink"/>
          </w:rPr>
          <w:t>tot@vejen.dk</w:t>
        </w:r>
      </w:hyperlink>
      <w:r>
        <w:t xml:space="preserve"> tlf.: 21 33 92 11 eller Christina Trankær Ryborg, Fælleskommunalt Sundhedssekretariat mail: </w:t>
      </w:r>
      <w:hyperlink r:id="rId7" w:history="1">
        <w:r w:rsidRPr="009803B0">
          <w:rPr>
            <w:rStyle w:val="Hyperlink"/>
          </w:rPr>
          <w:t>cetr@vejen.dk</w:t>
        </w:r>
      </w:hyperlink>
      <w:r>
        <w:t xml:space="preserve"> tlf.: </w:t>
      </w:r>
      <w:r w:rsidRPr="00C82BEA">
        <w:rPr>
          <w:rFonts w:cstheme="minorHAnsi"/>
          <w:color w:val="000000"/>
          <w:sz w:val="20"/>
          <w:szCs w:val="20"/>
          <w:lang w:eastAsia="da-DK"/>
        </w:rPr>
        <w:t>40 28 13 07</w:t>
      </w:r>
    </w:p>
    <w:p w:rsidR="00C82BEA" w:rsidRDefault="00C82BEA">
      <w:pPr>
        <w:rPr>
          <w:rFonts w:cstheme="minorHAnsi"/>
          <w:color w:val="000000"/>
          <w:sz w:val="20"/>
          <w:szCs w:val="20"/>
          <w:lang w:eastAsia="da-DK"/>
        </w:rPr>
      </w:pPr>
    </w:p>
    <w:p w:rsidR="00C82BEA" w:rsidRPr="00C640B1" w:rsidRDefault="00C82BEA">
      <w:pPr>
        <w:rPr>
          <w:rFonts w:cstheme="minorHAnsi"/>
          <w:b/>
          <w:color w:val="000000"/>
          <w:sz w:val="20"/>
          <w:szCs w:val="20"/>
          <w:lang w:eastAsia="da-DK"/>
        </w:rPr>
      </w:pPr>
      <w:r w:rsidRPr="00C640B1">
        <w:rPr>
          <w:rFonts w:cstheme="minorHAnsi"/>
          <w:b/>
          <w:color w:val="000000"/>
          <w:sz w:val="20"/>
          <w:szCs w:val="20"/>
          <w:lang w:eastAsia="da-DK"/>
        </w:rPr>
        <w:t>Styregruppen for Sammen om Velfærd er:</w:t>
      </w:r>
    </w:p>
    <w:p w:rsidR="00C82BEA" w:rsidRDefault="00C82BEA">
      <w:pPr>
        <w:rPr>
          <w:rFonts w:cstheme="minorHAnsi"/>
          <w:color w:val="000000"/>
          <w:sz w:val="20"/>
          <w:szCs w:val="20"/>
          <w:lang w:eastAsia="da-DK"/>
        </w:rPr>
      </w:pPr>
      <w:r>
        <w:rPr>
          <w:rFonts w:cstheme="minorHAnsi"/>
          <w:color w:val="000000"/>
          <w:sz w:val="20"/>
          <w:szCs w:val="20"/>
          <w:lang w:eastAsia="da-DK"/>
        </w:rPr>
        <w:t>Sygeplejefaglig direktør Sygehus Lillebælt Helle Adolfsen</w:t>
      </w:r>
    </w:p>
    <w:p w:rsidR="00C82BEA" w:rsidRDefault="00C82BEA">
      <w:pPr>
        <w:rPr>
          <w:rFonts w:cstheme="minorHAnsi"/>
          <w:color w:val="000000"/>
          <w:sz w:val="20"/>
          <w:szCs w:val="20"/>
          <w:lang w:eastAsia="da-DK"/>
        </w:rPr>
      </w:pPr>
      <w:r>
        <w:rPr>
          <w:rFonts w:cstheme="minorHAnsi"/>
          <w:color w:val="000000"/>
          <w:sz w:val="20"/>
          <w:szCs w:val="20"/>
          <w:lang w:eastAsia="da-DK"/>
        </w:rPr>
        <w:t>Velfærdsdirektør Assens Kommune Henrik Juul Kjær</w:t>
      </w:r>
    </w:p>
    <w:p w:rsidR="00C82BEA" w:rsidRDefault="00C82BEA">
      <w:pPr>
        <w:rPr>
          <w:rFonts w:cstheme="minorHAnsi"/>
          <w:color w:val="000000"/>
          <w:sz w:val="20"/>
          <w:szCs w:val="20"/>
          <w:lang w:eastAsia="da-DK"/>
        </w:rPr>
      </w:pPr>
      <w:r>
        <w:rPr>
          <w:rFonts w:cstheme="minorHAnsi"/>
          <w:color w:val="000000"/>
          <w:sz w:val="20"/>
          <w:szCs w:val="20"/>
          <w:lang w:eastAsia="da-DK"/>
        </w:rPr>
        <w:t>Direktør Social og Sundhed, Aabenraa Kommune Jacob</w:t>
      </w:r>
      <w:r w:rsidR="00C640B1">
        <w:rPr>
          <w:rFonts w:cstheme="minorHAnsi"/>
          <w:color w:val="000000"/>
          <w:sz w:val="20"/>
          <w:szCs w:val="20"/>
          <w:lang w:eastAsia="da-DK"/>
        </w:rPr>
        <w:t xml:space="preserve"> Kyndal</w:t>
      </w:r>
    </w:p>
    <w:p w:rsidR="00C640B1" w:rsidRDefault="00C640B1">
      <w:pPr>
        <w:rPr>
          <w:rFonts w:cstheme="minorHAnsi"/>
          <w:color w:val="000000"/>
          <w:sz w:val="20"/>
          <w:szCs w:val="20"/>
          <w:lang w:eastAsia="da-DK"/>
        </w:rPr>
      </w:pPr>
      <w:r>
        <w:rPr>
          <w:rFonts w:cstheme="minorHAnsi"/>
          <w:color w:val="000000"/>
          <w:sz w:val="20"/>
          <w:szCs w:val="20"/>
          <w:lang w:eastAsia="da-DK"/>
        </w:rPr>
        <w:t>Udviklingschef Social- og sundhedsskolen Esbjerg, Mogens Schlüter</w:t>
      </w:r>
    </w:p>
    <w:p w:rsidR="00C640B1" w:rsidRDefault="00C640B1">
      <w:pPr>
        <w:rPr>
          <w:rFonts w:cstheme="minorHAnsi"/>
          <w:color w:val="000000"/>
          <w:sz w:val="20"/>
          <w:szCs w:val="20"/>
          <w:lang w:eastAsia="da-DK"/>
        </w:rPr>
      </w:pPr>
      <w:r>
        <w:rPr>
          <w:rFonts w:cstheme="minorHAnsi"/>
          <w:color w:val="000000"/>
          <w:sz w:val="20"/>
          <w:szCs w:val="20"/>
          <w:lang w:eastAsia="da-DK"/>
        </w:rPr>
        <w:lastRenderedPageBreak/>
        <w:t>Direktør SOSU Syd, Lotte Dalegaard Pedersen</w:t>
      </w:r>
    </w:p>
    <w:p w:rsidR="00C640B1" w:rsidRDefault="00C640B1">
      <w:pPr>
        <w:rPr>
          <w:rFonts w:cstheme="minorHAnsi"/>
          <w:color w:val="000000"/>
          <w:sz w:val="20"/>
          <w:szCs w:val="20"/>
          <w:lang w:eastAsia="da-DK"/>
        </w:rPr>
      </w:pPr>
      <w:r>
        <w:rPr>
          <w:rFonts w:cstheme="minorHAnsi"/>
          <w:color w:val="000000"/>
          <w:sz w:val="20"/>
          <w:szCs w:val="20"/>
          <w:lang w:eastAsia="da-DK"/>
        </w:rPr>
        <w:t>Rektor UC Syd, Erik Knudsen</w:t>
      </w:r>
    </w:p>
    <w:p w:rsidR="00C640B1" w:rsidRDefault="00C640B1">
      <w:pPr>
        <w:rPr>
          <w:rFonts w:cstheme="minorHAnsi"/>
          <w:color w:val="000000"/>
          <w:sz w:val="20"/>
          <w:szCs w:val="20"/>
          <w:lang w:eastAsia="da-DK"/>
        </w:rPr>
      </w:pPr>
      <w:r>
        <w:rPr>
          <w:rFonts w:cstheme="minorHAnsi"/>
          <w:color w:val="000000"/>
          <w:sz w:val="20"/>
          <w:szCs w:val="20"/>
          <w:lang w:eastAsia="da-DK"/>
        </w:rPr>
        <w:t>Uddannelseschef Syddansk Universitet, Merete Munk</w:t>
      </w:r>
    </w:p>
    <w:p w:rsidR="00C640B1" w:rsidRDefault="00C640B1">
      <w:pPr>
        <w:rPr>
          <w:rFonts w:cstheme="minorHAnsi"/>
          <w:color w:val="000000"/>
          <w:sz w:val="20"/>
          <w:szCs w:val="20"/>
          <w:lang w:eastAsia="da-DK"/>
        </w:rPr>
      </w:pPr>
    </w:p>
    <w:p w:rsidR="00C640B1" w:rsidRDefault="00C640B1">
      <w:pPr>
        <w:rPr>
          <w:rFonts w:cstheme="minorHAnsi"/>
          <w:color w:val="000000"/>
          <w:sz w:val="20"/>
          <w:szCs w:val="20"/>
          <w:lang w:eastAsia="da-DK"/>
        </w:rPr>
      </w:pPr>
    </w:p>
    <w:p w:rsidR="00C640B1" w:rsidRDefault="00C640B1">
      <w:pPr>
        <w:rPr>
          <w:rFonts w:cstheme="minorHAnsi"/>
          <w:color w:val="000000"/>
          <w:sz w:val="20"/>
          <w:szCs w:val="20"/>
          <w:lang w:eastAsia="da-DK"/>
        </w:rPr>
      </w:pPr>
    </w:p>
    <w:p w:rsidR="00C82BEA" w:rsidRDefault="00C82BEA">
      <w:pPr>
        <w:rPr>
          <w:rFonts w:cstheme="minorHAnsi"/>
          <w:color w:val="000000"/>
          <w:sz w:val="20"/>
          <w:szCs w:val="20"/>
          <w:lang w:eastAsia="da-DK"/>
        </w:rPr>
      </w:pPr>
    </w:p>
    <w:p w:rsidR="00C82BEA" w:rsidRPr="00C82BEA" w:rsidRDefault="00C82BEA"/>
    <w:sectPr w:rsidR="00C82BEA" w:rsidRPr="00C82BE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BFC"/>
    <w:rsid w:val="000F6ED6"/>
    <w:rsid w:val="00134FD0"/>
    <w:rsid w:val="001D3718"/>
    <w:rsid w:val="00267E8E"/>
    <w:rsid w:val="002C1647"/>
    <w:rsid w:val="00A40079"/>
    <w:rsid w:val="00B50DFE"/>
    <w:rsid w:val="00C640B1"/>
    <w:rsid w:val="00C82BEA"/>
    <w:rsid w:val="00CA5BFC"/>
    <w:rsid w:val="00F6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F91C2-1C8A-441C-9FE9-081AE53D6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1D3718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1D3718"/>
    <w:rPr>
      <w:color w:val="954F72" w:themeColor="followedHyperlink"/>
      <w:u w:val="single"/>
    </w:rPr>
  </w:style>
  <w:style w:type="table" w:styleId="Tabel-Gitter">
    <w:name w:val="Table Grid"/>
    <w:basedOn w:val="Tabel-Normal"/>
    <w:uiPriority w:val="39"/>
    <w:rsid w:val="00C64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40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400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5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etr@vejen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t@vejen.dk" TargetMode="External"/><Relationship Id="rId5" Type="http://schemas.openxmlformats.org/officeDocument/2006/relationships/hyperlink" Target="http://www.sammenomvelfaerd.nu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254736A5</Template>
  <TotalTime>5</TotalTime>
  <Pages>2</Pages>
  <Words>297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Vejen Kommune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Tørnæs</dc:creator>
  <cp:keywords/>
  <dc:description/>
  <cp:lastModifiedBy>Christina Trankær Ryborg</cp:lastModifiedBy>
  <cp:revision>3</cp:revision>
  <cp:lastPrinted>2018-01-08T07:44:00Z</cp:lastPrinted>
  <dcterms:created xsi:type="dcterms:W3CDTF">2018-01-08T08:18:00Z</dcterms:created>
  <dcterms:modified xsi:type="dcterms:W3CDTF">2018-01-08T08:24:00Z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{C84B15EB-2723-4ED4-BBA7-F8E155A5B02F}</vt:lpwstr>
  </property>
</Properties>
</file>