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3E" w:rsidRDefault="00D9423E" w:rsidP="00D9423E">
      <w:pPr>
        <w:pStyle w:val="Overskrift2"/>
      </w:pPr>
      <w:bookmarkStart w:id="0" w:name="_GoBack"/>
      <w:bookmarkEnd w:id="0"/>
      <w:r>
        <w:t>Task force til forebyggelse af vold på botilbud</w:t>
      </w:r>
    </w:p>
    <w:p w:rsidR="00D9423E" w:rsidRDefault="00D9423E" w:rsidP="00D9423E">
      <w:pPr>
        <w:pStyle w:val="Overskrift3"/>
      </w:pPr>
      <w:r>
        <w:t>Skema til afklaring af rådgivningsbehov – udfyldes ved henvendelse til task forcen</w:t>
      </w:r>
    </w:p>
    <w:p w:rsidR="00D9423E" w:rsidRDefault="00D9423E" w:rsidP="00D9423E">
      <w:pPr>
        <w:pStyle w:val="Overskrift3"/>
      </w:pPr>
      <w:r>
        <w:t>Baggrundsoplysninger</w:t>
      </w:r>
    </w:p>
    <w:p w:rsidR="00D9423E" w:rsidRDefault="00D9423E" w:rsidP="00D942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9423E" w:rsidRDefault="00D9423E" w:rsidP="00D942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9423E" w:rsidRDefault="00D9423E" w:rsidP="00D942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3110"/>
        <w:gridCol w:w="5947"/>
        <w:gridCol w:w="551"/>
      </w:tblGrid>
      <w:tr w:rsidR="00D9423E" w:rsidTr="00674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210A">
              <w:rPr>
                <w:rFonts w:ascii="Calibri" w:hAnsi="Calibri" w:cs="Calibri"/>
                <w:sz w:val="20"/>
                <w:szCs w:val="20"/>
              </w:rPr>
              <w:t>Botilbud/driftsherre</w:t>
            </w:r>
          </w:p>
        </w:tc>
        <w:tc>
          <w:tcPr>
            <w:tcW w:w="649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423E" w:rsidTr="00674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210A">
              <w:rPr>
                <w:rFonts w:ascii="Calibri" w:hAnsi="Calibri" w:cs="Calibri"/>
                <w:sz w:val="20"/>
                <w:szCs w:val="20"/>
              </w:rPr>
              <w:t>Navn på kontaktperson</w:t>
            </w:r>
          </w:p>
        </w:tc>
        <w:tc>
          <w:tcPr>
            <w:tcW w:w="649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423E" w:rsidTr="00674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210A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649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423E" w:rsidTr="00674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210A">
              <w:rPr>
                <w:rFonts w:ascii="Calibri" w:hAnsi="Calibri" w:cs="Calibri"/>
                <w:sz w:val="20"/>
                <w:szCs w:val="20"/>
              </w:rPr>
              <w:t>Telefonnummer</w:t>
            </w:r>
          </w:p>
        </w:tc>
        <w:tc>
          <w:tcPr>
            <w:tcW w:w="649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423E" w:rsidTr="00674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210A">
              <w:rPr>
                <w:rFonts w:ascii="Calibri" w:hAnsi="Calibri" w:cs="Calibri"/>
                <w:sz w:val="20"/>
                <w:szCs w:val="20"/>
              </w:rPr>
              <w:t>Nærmest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D8210A">
              <w:rPr>
                <w:rFonts w:ascii="Calibri" w:hAnsi="Calibri" w:cs="Calibri"/>
                <w:sz w:val="20"/>
                <w:szCs w:val="20"/>
              </w:rPr>
              <w:t xml:space="preserve"> overordnede</w:t>
            </w:r>
          </w:p>
        </w:tc>
        <w:tc>
          <w:tcPr>
            <w:tcW w:w="649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423E" w:rsidTr="00674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210A">
              <w:rPr>
                <w:rFonts w:ascii="Calibri" w:hAnsi="Calibri" w:cs="Calibri"/>
                <w:sz w:val="20"/>
                <w:szCs w:val="20"/>
              </w:rPr>
              <w:t>Hvad omhandler problemstillingen</w:t>
            </w:r>
          </w:p>
          <w:p w:rsidR="00D9423E" w:rsidRPr="00D8210A" w:rsidRDefault="00D9423E" w:rsidP="00674A7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D8210A">
              <w:rPr>
                <w:rFonts w:ascii="Calibri" w:hAnsi="Calibri" w:cs="Calibri"/>
                <w:b w:val="0"/>
                <w:i/>
                <w:sz w:val="20"/>
                <w:szCs w:val="20"/>
              </w:rPr>
              <w:t>Vær opmærksom på, at task forcens rådgivning kan være målrettet konkret borgers problematikker og botilbuddets håndtering af voldsforebyggelse og foregår i tæt dialog med den konkrete kommunale myndighed.</w:t>
            </w:r>
          </w:p>
        </w:tc>
        <w:tc>
          <w:tcPr>
            <w:tcW w:w="649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423E" w:rsidTr="00674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210A">
              <w:rPr>
                <w:rFonts w:ascii="Calibri" w:hAnsi="Calibri" w:cs="Calibri"/>
                <w:sz w:val="20"/>
                <w:szCs w:val="20"/>
              </w:rPr>
              <w:t>Hvad ønskes der rådgivning om?</w:t>
            </w:r>
          </w:p>
          <w:p w:rsidR="00D9423E" w:rsidRPr="00D8210A" w:rsidRDefault="00D9423E" w:rsidP="00674A7B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8210A">
              <w:rPr>
                <w:rFonts w:ascii="Calibri" w:hAnsi="Calibri" w:cs="Calibri"/>
                <w:b w:val="0"/>
                <w:i/>
                <w:sz w:val="20"/>
                <w:szCs w:val="20"/>
              </w:rPr>
              <w:t>Task forcen kan bl.a. henvise til sparring i praksisfeltet i forhold til:</w:t>
            </w:r>
          </w:p>
          <w:p w:rsidR="00D9423E" w:rsidRPr="00D8210A" w:rsidRDefault="00D9423E" w:rsidP="00674A7B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8210A">
              <w:rPr>
                <w:rFonts w:ascii="ArialMT" w:hAnsi="ArialMT" w:cs="ArialMT"/>
                <w:b w:val="0"/>
                <w:i/>
                <w:sz w:val="20"/>
                <w:szCs w:val="20"/>
              </w:rPr>
              <w:t xml:space="preserve">- </w:t>
            </w:r>
            <w:r w:rsidRPr="00D8210A">
              <w:rPr>
                <w:rFonts w:ascii="Calibri" w:hAnsi="Calibri" w:cs="Calibri"/>
                <w:b w:val="0"/>
                <w:i/>
                <w:sz w:val="20"/>
                <w:szCs w:val="20"/>
              </w:rPr>
              <w:t>Metoder til voldsforebyggelse</w:t>
            </w:r>
          </w:p>
          <w:p w:rsidR="00D9423E" w:rsidRPr="00D8210A" w:rsidRDefault="00D9423E" w:rsidP="00674A7B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8210A">
              <w:rPr>
                <w:rFonts w:ascii="ArialMT" w:hAnsi="ArialMT" w:cs="ArialMT"/>
                <w:b w:val="0"/>
                <w:i/>
                <w:sz w:val="20"/>
                <w:szCs w:val="20"/>
              </w:rPr>
              <w:t xml:space="preserve">- </w:t>
            </w:r>
            <w:r w:rsidRPr="00D8210A">
              <w:rPr>
                <w:rFonts w:ascii="Calibri" w:hAnsi="Calibri" w:cs="Calibri"/>
                <w:b w:val="0"/>
                <w:i/>
                <w:sz w:val="20"/>
                <w:szCs w:val="20"/>
              </w:rPr>
              <w:t>Fysiske rammer, der imødekommer borgers problematikker</w:t>
            </w:r>
          </w:p>
          <w:p w:rsidR="00D9423E" w:rsidRPr="00D8210A" w:rsidRDefault="00D9423E" w:rsidP="00674A7B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8210A">
              <w:rPr>
                <w:rFonts w:ascii="ArialMT" w:hAnsi="ArialMT" w:cs="ArialMT"/>
                <w:b w:val="0"/>
                <w:i/>
                <w:sz w:val="20"/>
                <w:szCs w:val="20"/>
              </w:rPr>
              <w:t xml:space="preserve">- </w:t>
            </w:r>
            <w:r w:rsidRPr="00D8210A">
              <w:rPr>
                <w:rFonts w:ascii="Calibri" w:hAnsi="Calibri" w:cs="Calibri"/>
                <w:b w:val="0"/>
                <w:i/>
                <w:sz w:val="20"/>
                <w:szCs w:val="20"/>
              </w:rPr>
              <w:t>Socialfaglig viden og indsatser</w:t>
            </w:r>
          </w:p>
          <w:p w:rsidR="00D9423E" w:rsidRPr="00D8210A" w:rsidRDefault="00D9423E" w:rsidP="00674A7B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8210A">
              <w:rPr>
                <w:rFonts w:ascii="ArialMT" w:hAnsi="ArialMT" w:cs="ArialMT"/>
                <w:b w:val="0"/>
                <w:i/>
                <w:sz w:val="20"/>
                <w:szCs w:val="20"/>
              </w:rPr>
              <w:t xml:space="preserve">- </w:t>
            </w:r>
            <w:r w:rsidRPr="00D8210A">
              <w:rPr>
                <w:rFonts w:ascii="Calibri" w:hAnsi="Calibri" w:cs="Calibri"/>
                <w:b w:val="0"/>
                <w:i/>
                <w:sz w:val="20"/>
                <w:szCs w:val="20"/>
              </w:rPr>
              <w:t>Specialiseret sundheds‐ og psykiatrifaglig viden, herunder udfordringer ift. rusmidlers betydning for en borgers adfærd og behandling</w:t>
            </w:r>
          </w:p>
        </w:tc>
        <w:tc>
          <w:tcPr>
            <w:tcW w:w="649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423E" w:rsidTr="00674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8210A">
              <w:rPr>
                <w:rFonts w:ascii="Calibri" w:hAnsi="Calibri" w:cs="Calibri"/>
                <w:sz w:val="20"/>
                <w:szCs w:val="20"/>
              </w:rPr>
              <w:t>Hvilken forudgående rådgivning har botilbuddet gjort brug af?</w:t>
            </w:r>
          </w:p>
          <w:p w:rsidR="00D9423E" w:rsidRPr="00D8210A" w:rsidRDefault="00D9423E" w:rsidP="00674A7B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8210A">
              <w:rPr>
                <w:rFonts w:ascii="Calibri" w:hAnsi="Calibri" w:cs="Calibri"/>
                <w:b w:val="0"/>
                <w:i/>
                <w:sz w:val="20"/>
                <w:szCs w:val="20"/>
              </w:rPr>
              <w:t>Sæt kryd</w:t>
            </w:r>
            <w:r>
              <w:rPr>
                <w:rFonts w:ascii="Calibri" w:hAnsi="Calibri" w:cs="Calibri"/>
                <w:b w:val="0"/>
                <w:i/>
                <w:sz w:val="20"/>
                <w:szCs w:val="20"/>
              </w:rPr>
              <w:t>s</w:t>
            </w:r>
          </w:p>
        </w:tc>
        <w:tc>
          <w:tcPr>
            <w:tcW w:w="594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8210A">
              <w:rPr>
                <w:rFonts w:ascii="Calibri" w:hAnsi="Calibri" w:cs="Calibri"/>
                <w:sz w:val="20"/>
                <w:szCs w:val="20"/>
              </w:rPr>
              <w:t>VISO</w:t>
            </w:r>
          </w:p>
        </w:tc>
        <w:tc>
          <w:tcPr>
            <w:tcW w:w="55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423E" w:rsidTr="00674A7B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8210A">
              <w:rPr>
                <w:rFonts w:ascii="Calibri" w:hAnsi="Calibri" w:cs="Calibri"/>
                <w:sz w:val="20"/>
                <w:szCs w:val="20"/>
              </w:rPr>
              <w:t>Interne kommunal rådgivning</w:t>
            </w:r>
          </w:p>
        </w:tc>
        <w:tc>
          <w:tcPr>
            <w:tcW w:w="55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423E" w:rsidTr="00674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8210A">
              <w:rPr>
                <w:rFonts w:ascii="Calibri" w:hAnsi="Calibri" w:cs="Calibri"/>
                <w:sz w:val="20"/>
                <w:szCs w:val="20"/>
              </w:rPr>
              <w:t>Rådgivning fra behandlingspsykiatrien</w:t>
            </w:r>
          </w:p>
        </w:tc>
        <w:tc>
          <w:tcPr>
            <w:tcW w:w="55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423E" w:rsidTr="00674A7B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8210A">
              <w:rPr>
                <w:rFonts w:ascii="Calibri" w:hAnsi="Calibri" w:cs="Calibri"/>
                <w:sz w:val="20"/>
                <w:szCs w:val="20"/>
              </w:rPr>
              <w:t>Rådgivning fra arbejdsmiljø repræsentanter</w:t>
            </w:r>
          </w:p>
        </w:tc>
        <w:tc>
          <w:tcPr>
            <w:tcW w:w="55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423E" w:rsidTr="00674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8210A">
              <w:rPr>
                <w:rFonts w:ascii="Calibri" w:hAnsi="Calibri" w:cs="Calibri"/>
                <w:sz w:val="20"/>
                <w:szCs w:val="20"/>
              </w:rPr>
              <w:t>Rådgivning fra politiet</w:t>
            </w:r>
          </w:p>
        </w:tc>
        <w:tc>
          <w:tcPr>
            <w:tcW w:w="55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423E" w:rsidTr="00674A7B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8210A">
              <w:rPr>
                <w:rFonts w:ascii="Calibri" w:hAnsi="Calibri" w:cs="Calibri"/>
                <w:sz w:val="20"/>
                <w:szCs w:val="20"/>
              </w:rPr>
              <w:t xml:space="preserve">Anden rådgivning </w:t>
            </w:r>
          </w:p>
        </w:tc>
        <w:tc>
          <w:tcPr>
            <w:tcW w:w="55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423E" w:rsidTr="00674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8210A">
              <w:rPr>
                <w:rFonts w:ascii="Calibri" w:hAnsi="Calibri" w:cs="Calibri"/>
                <w:sz w:val="20"/>
                <w:szCs w:val="20"/>
              </w:rPr>
              <w:t>Ingen rådgivning</w:t>
            </w:r>
          </w:p>
        </w:tc>
        <w:tc>
          <w:tcPr>
            <w:tcW w:w="55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423E" w:rsidTr="00674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8210A">
              <w:rPr>
                <w:rFonts w:cstheme="minorHAnsi"/>
                <w:b w:val="0"/>
                <w:bCs w:val="0"/>
                <w:sz w:val="20"/>
                <w:szCs w:val="20"/>
              </w:rPr>
              <w:t>Hvilke tiltag til forebyggelse af vold har botilbuddet afprøvet i forbindelse med tidligere indhentet rådgivning?</w:t>
            </w:r>
          </w:p>
        </w:tc>
        <w:tc>
          <w:tcPr>
            <w:tcW w:w="649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423E" w:rsidRPr="00D8210A" w:rsidRDefault="00D9423E" w:rsidP="00674A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423E" w:rsidRDefault="00D9423E" w:rsidP="00D942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9423E" w:rsidRDefault="00D9423E" w:rsidP="00D942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9423E" w:rsidRDefault="00D9423E" w:rsidP="00D942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Det udfyldte skema sendes til: </w:t>
      </w:r>
      <w:r w:rsidRPr="00E921E3">
        <w:t>sikkerpost_socialsekretariatet@vejen.dk</w:t>
      </w:r>
    </w:p>
    <w:p w:rsidR="00926D48" w:rsidRDefault="00287DC5"/>
    <w:sectPr w:rsidR="00926D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3E"/>
    <w:rsid w:val="00267E8E"/>
    <w:rsid w:val="00287DC5"/>
    <w:rsid w:val="002C1647"/>
    <w:rsid w:val="00D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2F1C7-62F0-408E-8825-EC9CA726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3E"/>
    <w:rPr>
      <w:rFonts w:eastAsiaTheme="minorEastAsi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9423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942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942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9423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table" w:styleId="Almindeligtabel1">
    <w:name w:val="Plain Table 1"/>
    <w:basedOn w:val="Tabel-Normal"/>
    <w:uiPriority w:val="41"/>
    <w:rsid w:val="00D9423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2574068A</Template>
  <TotalTime>0</TotalTime>
  <Pages>1</Pages>
  <Words>184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Tørnæs</dc:creator>
  <cp:keywords/>
  <dc:description/>
  <cp:lastModifiedBy>Christina Trankær Ryborg</cp:lastModifiedBy>
  <cp:revision>2</cp:revision>
  <dcterms:created xsi:type="dcterms:W3CDTF">2017-11-17T11:02:00Z</dcterms:created>
  <dcterms:modified xsi:type="dcterms:W3CDTF">2017-11-17T11:02:00Z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{7E1292AC-13DF-42EE-BDD0-60AA56BBA510}</vt:lpwstr>
  </property>
</Properties>
</file>