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BB" w:rsidRDefault="00412D37">
      <w:pPr>
        <w:rPr>
          <w:b/>
          <w:sz w:val="36"/>
        </w:rPr>
      </w:pPr>
      <w:bookmarkStart w:id="0" w:name="_GoBack"/>
      <w:r w:rsidRPr="00412D37">
        <w:rPr>
          <w:b/>
          <w:sz w:val="36"/>
        </w:rPr>
        <w:t>Udpegede kommunale kandidater til den undersøgende arbejdsgruppe for en syddansk børne</w:t>
      </w:r>
      <w:r>
        <w:rPr>
          <w:b/>
          <w:sz w:val="36"/>
        </w:rPr>
        <w:t>-</w:t>
      </w:r>
      <w:r w:rsidRPr="00412D37">
        <w:rPr>
          <w:b/>
          <w:sz w:val="36"/>
        </w:rPr>
        <w:t xml:space="preserve"> og ungesundhedsprofil</w:t>
      </w:r>
    </w:p>
    <w:bookmarkEnd w:id="0"/>
    <w:p w:rsidR="00412D37" w:rsidRDefault="00412D37" w:rsidP="00412D37"/>
    <w:p w:rsidR="00412D37" w:rsidRPr="00C07106" w:rsidRDefault="00412D37" w:rsidP="00412D37">
      <w:r>
        <w:t xml:space="preserve">DE </w:t>
      </w:r>
      <w:r w:rsidRPr="00C07106">
        <w:t>UDPEGEDE ER:</w:t>
      </w:r>
    </w:p>
    <w:p w:rsidR="00412D37" w:rsidRPr="00C07106" w:rsidRDefault="00412D37" w:rsidP="00412D37">
      <w:pPr>
        <w:pStyle w:val="Listeafsnit"/>
        <w:numPr>
          <w:ilvl w:val="0"/>
          <w:numId w:val="1"/>
        </w:numPr>
      </w:pPr>
      <w:r w:rsidRPr="00C07106">
        <w:t xml:space="preserve">Sønderborg Kommune, Marie Theodorsen (FORMAND), Sundhedsplanlægger, </w:t>
      </w:r>
      <w:hyperlink r:id="rId5" w:history="1">
        <w:r w:rsidRPr="00C07106">
          <w:rPr>
            <w:rStyle w:val="Hyperlink"/>
            <w:rFonts w:eastAsia="Times New Roman" w:cs="Arial"/>
          </w:rPr>
          <w:t>matd@sonderborg.dk</w:t>
        </w:r>
      </w:hyperlink>
    </w:p>
    <w:p w:rsidR="00412D37" w:rsidRPr="00C07106" w:rsidRDefault="00412D37" w:rsidP="00412D37">
      <w:pPr>
        <w:pStyle w:val="Listeafsnit"/>
        <w:numPr>
          <w:ilvl w:val="0"/>
          <w:numId w:val="1"/>
        </w:numPr>
      </w:pPr>
      <w:r w:rsidRPr="00C07106">
        <w:t xml:space="preserve">Odense Kommune, Line Hansen, Analysekonsulent, </w:t>
      </w:r>
      <w:hyperlink r:id="rId6" w:history="1">
        <w:r w:rsidRPr="00C07106">
          <w:rPr>
            <w:rStyle w:val="Hyperlink"/>
            <w:rFonts w:eastAsia="Times New Roman" w:cs="Arial"/>
          </w:rPr>
          <w:t>LINEH@odense.dk</w:t>
        </w:r>
      </w:hyperlink>
    </w:p>
    <w:p w:rsidR="00412D37" w:rsidRPr="00C07106" w:rsidRDefault="00412D37" w:rsidP="00412D37">
      <w:pPr>
        <w:pStyle w:val="Listeafsnit"/>
        <w:numPr>
          <w:ilvl w:val="0"/>
          <w:numId w:val="1"/>
        </w:numPr>
      </w:pPr>
      <w:r w:rsidRPr="00C07106">
        <w:t xml:space="preserve">Vejle Kommune, Pernille </w:t>
      </w:r>
      <w:r w:rsidRPr="00C07106">
        <w:rPr>
          <w:rFonts w:eastAsia="Times New Roman" w:cs="Arial"/>
        </w:rPr>
        <w:t xml:space="preserve">Damgaard Freund, Konsulent for inklusion og </w:t>
      </w:r>
      <w:proofErr w:type="spellStart"/>
      <w:r w:rsidRPr="00C07106">
        <w:rPr>
          <w:rFonts w:eastAsia="Times New Roman" w:cs="Arial"/>
        </w:rPr>
        <w:t>specialpædagogik</w:t>
      </w:r>
      <w:proofErr w:type="spellEnd"/>
      <w:r w:rsidRPr="00C07106">
        <w:rPr>
          <w:rFonts w:eastAsia="Times New Roman" w:cs="Arial"/>
        </w:rPr>
        <w:t xml:space="preserve"> på skoleområdet, </w:t>
      </w:r>
      <w:hyperlink r:id="rId7" w:history="1">
        <w:r w:rsidRPr="00C07106">
          <w:rPr>
            <w:rStyle w:val="Hyperlink"/>
            <w:rFonts w:eastAsia="Times New Roman" w:cs="Arial"/>
          </w:rPr>
          <w:t>pedfr@vejle.dk</w:t>
        </w:r>
      </w:hyperlink>
    </w:p>
    <w:p w:rsidR="00412D37" w:rsidRPr="00C07106" w:rsidRDefault="00412D37" w:rsidP="00412D37">
      <w:pPr>
        <w:pStyle w:val="Listeafsnit"/>
        <w:numPr>
          <w:ilvl w:val="0"/>
          <w:numId w:val="1"/>
        </w:numPr>
      </w:pPr>
      <w:r w:rsidRPr="00C07106">
        <w:t xml:space="preserve">Varde Kommune, Mai Sønderby, Sundhedskonsulent, </w:t>
      </w:r>
      <w:hyperlink r:id="rId8" w:history="1">
        <w:r w:rsidRPr="00C07106">
          <w:rPr>
            <w:rStyle w:val="Hyperlink"/>
            <w:rFonts w:eastAsia="Times New Roman" w:cs="Arial"/>
          </w:rPr>
          <w:t>Maix@varde.dk</w:t>
        </w:r>
      </w:hyperlink>
    </w:p>
    <w:p w:rsidR="00412D37" w:rsidRDefault="00412D37"/>
    <w:p w:rsidR="00412D37" w:rsidRPr="00412D37" w:rsidRDefault="00412D37">
      <w:r w:rsidRPr="00412D37">
        <w:rPr>
          <w:i/>
        </w:rPr>
        <w:t>Vi takker for de indsendte forslag.</w:t>
      </w:r>
    </w:p>
    <w:sectPr w:rsidR="00412D37" w:rsidRPr="00412D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E356B"/>
    <w:multiLevelType w:val="hybridMultilevel"/>
    <w:tmpl w:val="EBD29C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7"/>
    <w:rsid w:val="00237F9D"/>
    <w:rsid w:val="00412D37"/>
    <w:rsid w:val="006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08D0-110A-4E50-B726-0B034FBF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2D3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12D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x@vard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fr@vej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H@odense.dk" TargetMode="External"/><Relationship Id="rId5" Type="http://schemas.openxmlformats.org/officeDocument/2006/relationships/hyperlink" Target="mailto:matd@sonderborg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F947D4AA</Template>
  <TotalTime>2</TotalTime>
  <Pages>1</Pages>
  <Words>91</Words>
  <Characters>558</Characters>
  <Application>Microsoft Office Word</Application>
  <DocSecurity>0</DocSecurity>
  <Lines>4</Lines>
  <Paragraphs>1</Paragraphs>
  <ScaleCrop>false</ScaleCrop>
  <Company>Vejen Kommune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Madsen-Østerbye</dc:creator>
  <cp:keywords/>
  <dc:description/>
  <cp:lastModifiedBy>Jesper Madsen-Østerbye</cp:lastModifiedBy>
  <cp:revision>1</cp:revision>
  <dcterms:created xsi:type="dcterms:W3CDTF">2017-03-02T10:21:00Z</dcterms:created>
  <dcterms:modified xsi:type="dcterms:W3CDTF">2017-03-02T10:23:00Z</dcterms:modified>
</cp:coreProperties>
</file>