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FE" w:rsidRDefault="00C235FE">
      <w:pPr>
        <w:rPr>
          <w:rFonts w:ascii="Calibri" w:hAnsi="Calibri"/>
        </w:rPr>
      </w:pPr>
    </w:p>
    <w:tbl>
      <w:tblPr>
        <w:tblW w:w="1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383"/>
        <w:gridCol w:w="2160"/>
        <w:gridCol w:w="3280"/>
        <w:gridCol w:w="3818"/>
      </w:tblGrid>
      <w:tr w:rsidR="00C235FE" w:rsidRPr="00C235FE" w:rsidTr="00C235FE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Arbejdsgruppe om </w:t>
            </w:r>
            <w:proofErr w:type="spellStart"/>
            <w:r w:rsidRPr="00C235FE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UTH´er</w:t>
            </w:r>
            <w:proofErr w:type="spellEnd"/>
            <w:r w:rsidRPr="00C235FE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, jan 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235FE" w:rsidRPr="00C235FE" w:rsidTr="00C235FE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b/>
                <w:bCs/>
                <w:u w:val="single"/>
                <w:lang w:eastAsia="da-DK"/>
              </w:rPr>
              <w:t>Navn på medlemmer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b/>
                <w:bCs/>
                <w:u w:val="single"/>
                <w:lang w:eastAsia="da-DK"/>
              </w:rPr>
              <w:t>SOF-områder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b/>
                <w:bCs/>
                <w:u w:val="single"/>
                <w:lang w:eastAsia="da-DK"/>
              </w:rPr>
              <w:t>Kommune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u w:val="single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b/>
                <w:bCs/>
                <w:color w:val="1F497D"/>
                <w:u w:val="single"/>
                <w:lang w:eastAsia="da-DK"/>
              </w:rPr>
              <w:t>Stilling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da-DK"/>
              </w:rPr>
              <w:t>E-mailadresse</w:t>
            </w:r>
          </w:p>
        </w:tc>
      </w:tr>
      <w:tr w:rsidR="00C235FE" w:rsidRPr="00C235FE" w:rsidTr="00C235FE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Mette  Normann</w:t>
            </w:r>
            <w:proofErr w:type="gramEnd"/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Hansen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SOF OUH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Assens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Riskmanager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a-DK"/>
              </w:rPr>
            </w:pPr>
            <w:hyperlink r:id="rId4" w:history="1">
              <w:r w:rsidRPr="00C235FE">
                <w:rPr>
                  <w:rFonts w:ascii="Calibri" w:eastAsia="Times New Roman" w:hAnsi="Calibri" w:cs="Times New Roman"/>
                  <w:color w:val="0000FF"/>
                  <w:u w:val="single"/>
                  <w:lang w:eastAsia="da-DK"/>
                </w:rPr>
                <w:t>menoh@assens.dk</w:t>
              </w:r>
            </w:hyperlink>
          </w:p>
        </w:tc>
      </w:tr>
      <w:tr w:rsidR="00C235FE" w:rsidRPr="00C235FE" w:rsidTr="00C235FE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Dorthe B. Lilliendal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SOF OUH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Faaborg-Midtfyn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Specialkonsulent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a-DK"/>
              </w:rPr>
            </w:pPr>
            <w:hyperlink r:id="rId5" w:history="1">
              <w:r w:rsidRPr="00C235FE">
                <w:rPr>
                  <w:rFonts w:ascii="Calibri" w:eastAsia="Times New Roman" w:hAnsi="Calibri" w:cs="Times New Roman"/>
                  <w:color w:val="0000FF"/>
                  <w:u w:val="single"/>
                  <w:lang w:eastAsia="da-DK"/>
                </w:rPr>
                <w:t xml:space="preserve">dobli@fmk.dk </w:t>
              </w:r>
            </w:hyperlink>
          </w:p>
        </w:tc>
      </w:tr>
      <w:tr w:rsidR="00C235FE" w:rsidRPr="00C235FE" w:rsidTr="00C235FE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Ann-Christina</w:t>
            </w:r>
            <w:proofErr w:type="spellEnd"/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Dahlgaard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SOF Vest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Varde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a-DK"/>
              </w:rPr>
            </w:pPr>
            <w:hyperlink r:id="rId6" w:history="1">
              <w:r w:rsidRPr="00C235FE">
                <w:rPr>
                  <w:rFonts w:ascii="Calibri" w:eastAsia="Times New Roman" w:hAnsi="Calibri" w:cs="Times New Roman"/>
                  <w:color w:val="0000FF"/>
                  <w:u w:val="single"/>
                  <w:lang w:eastAsia="da-DK"/>
                </w:rPr>
                <w:t>ancd@varde.dk</w:t>
              </w:r>
            </w:hyperlink>
          </w:p>
        </w:tc>
      </w:tr>
      <w:tr w:rsidR="00C235FE" w:rsidRPr="00C235FE" w:rsidTr="00C235FE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Lone Hede Bisgaard Kristensen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lang w:eastAsia="da-DK"/>
              </w:rPr>
              <w:t>Kolding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Udviklingskonsulent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a-DK"/>
              </w:rPr>
            </w:pPr>
            <w:hyperlink r:id="rId7" w:history="1">
              <w:r w:rsidRPr="00C235FE">
                <w:rPr>
                  <w:rFonts w:ascii="Calibri" w:eastAsia="Times New Roman" w:hAnsi="Calibri" w:cs="Times New Roman"/>
                  <w:color w:val="0000FF"/>
                  <w:u w:val="single"/>
                  <w:lang w:eastAsia="da-DK"/>
                </w:rPr>
                <w:t>lhbi@kolding.dk</w:t>
              </w:r>
            </w:hyperlink>
          </w:p>
        </w:tc>
      </w:tr>
      <w:tr w:rsidR="00C235FE" w:rsidRPr="00C235FE" w:rsidTr="00C235FE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a-D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235FE" w:rsidRPr="00C235FE" w:rsidTr="00C235FE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Samarbejdsaftale for sårbare gravide, januar 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235FE" w:rsidRPr="00C235FE" w:rsidTr="00C235FE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b/>
                <w:bCs/>
                <w:u w:val="single"/>
                <w:lang w:eastAsia="da-DK"/>
              </w:rPr>
              <w:t>Navn på medlemmer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b/>
                <w:bCs/>
                <w:u w:val="single"/>
                <w:lang w:eastAsia="da-DK"/>
              </w:rPr>
              <w:t>SOF-områder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b/>
                <w:bCs/>
                <w:u w:val="single"/>
                <w:lang w:eastAsia="da-DK"/>
              </w:rPr>
              <w:t>Kommune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u w:val="single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b/>
                <w:bCs/>
                <w:color w:val="1F497D"/>
                <w:u w:val="single"/>
                <w:lang w:eastAsia="da-DK"/>
              </w:rPr>
              <w:t>Stilling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da-DK"/>
              </w:rPr>
              <w:t>E-mailadresse</w:t>
            </w:r>
          </w:p>
        </w:tc>
      </w:tr>
      <w:tr w:rsidR="00C235FE" w:rsidRPr="00C235FE" w:rsidTr="00C235FE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Jane </w:t>
            </w:r>
            <w:proofErr w:type="spellStart"/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Zenker</w:t>
            </w:r>
            <w:proofErr w:type="spellEnd"/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Bergenhagen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SOF-OUH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lang w:eastAsia="da-DK"/>
              </w:rPr>
              <w:t>Svendborg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Leder af sundhedsplejen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a-DK"/>
              </w:rPr>
            </w:pPr>
            <w:hyperlink r:id="rId8" w:history="1">
              <w:r w:rsidRPr="00C235FE">
                <w:rPr>
                  <w:rFonts w:ascii="Calibri" w:eastAsia="Times New Roman" w:hAnsi="Calibri" w:cs="Times New Roman"/>
                  <w:color w:val="0000FF"/>
                  <w:u w:val="single"/>
                  <w:lang w:eastAsia="da-DK"/>
                </w:rPr>
                <w:t>jane.zenker.bergenhagen@svendborg.dk</w:t>
              </w:r>
            </w:hyperlink>
          </w:p>
        </w:tc>
      </w:tr>
      <w:tr w:rsidR="00C235FE" w:rsidRPr="00C235FE" w:rsidTr="00C235FE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Anne Thomsen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SOF-Lillebælt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lang w:eastAsia="da-DK"/>
              </w:rPr>
              <w:t>Fredericia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Leder af familierådgivningen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a-DK"/>
              </w:rPr>
            </w:pPr>
            <w:hyperlink r:id="rId9" w:history="1">
              <w:r w:rsidRPr="00C235FE">
                <w:rPr>
                  <w:rFonts w:ascii="Calibri" w:eastAsia="Times New Roman" w:hAnsi="Calibri" w:cs="Times New Roman"/>
                  <w:color w:val="0000FF"/>
                  <w:u w:val="single"/>
                  <w:lang w:eastAsia="da-DK"/>
                </w:rPr>
                <w:t>anne.thomsen@fredericia.dk</w:t>
              </w:r>
            </w:hyperlink>
          </w:p>
        </w:tc>
      </w:tr>
      <w:tr w:rsidR="00C235FE" w:rsidRPr="00C235FE" w:rsidTr="00C235FE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Lene Willumsen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SOF-Lillebælt/Vest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lang w:eastAsia="da-DK"/>
              </w:rPr>
              <w:t>Vejen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Leder børn og ungeenheden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a-DK"/>
              </w:rPr>
            </w:pPr>
            <w:hyperlink r:id="rId10" w:history="1">
              <w:r w:rsidRPr="00C235FE">
                <w:rPr>
                  <w:rFonts w:ascii="Calibri" w:eastAsia="Times New Roman" w:hAnsi="Calibri" w:cs="Times New Roman"/>
                  <w:color w:val="0000FF"/>
                  <w:u w:val="single"/>
                  <w:lang w:eastAsia="da-DK"/>
                </w:rPr>
                <w:t>lewi@vejen.dk</w:t>
              </w:r>
            </w:hyperlink>
          </w:p>
        </w:tc>
      </w:tr>
      <w:tr w:rsidR="00C235FE" w:rsidRPr="00C235FE" w:rsidTr="00C235FE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Susanne Borring Bak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SOF-Syd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lang w:eastAsia="da-DK"/>
              </w:rPr>
              <w:t>Haderslev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Faglig koordinator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C235FE" w:rsidRPr="00C235FE" w:rsidTr="00C235FE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Ulla Dupont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SOF-Lillebælt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lang w:eastAsia="da-DK"/>
              </w:rPr>
              <w:t>Vejle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Ledende sundhedsplejerske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C235FE" w:rsidRPr="00C235FE" w:rsidTr="00C235FE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Bettina Brøndsted</w:t>
            </w:r>
            <w:r w:rsidR="00E124E1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(formand) –medbringer sekretær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SOF-OUH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lang w:eastAsia="da-DK"/>
              </w:rPr>
              <w:t>Odense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Leder af børn og ungerådgivningen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a-DK"/>
              </w:rPr>
            </w:pPr>
            <w:hyperlink r:id="rId11" w:history="1">
              <w:r w:rsidRPr="00C235FE">
                <w:rPr>
                  <w:rFonts w:ascii="Calibri" w:eastAsia="Times New Roman" w:hAnsi="Calibri" w:cs="Times New Roman"/>
                  <w:color w:val="0000FF"/>
                  <w:u w:val="single"/>
                  <w:lang w:eastAsia="da-DK"/>
                </w:rPr>
                <w:t>bmb@odense.dk</w:t>
              </w:r>
            </w:hyperlink>
          </w:p>
        </w:tc>
      </w:tr>
      <w:tr w:rsidR="00C235FE" w:rsidRPr="00C235FE" w:rsidTr="00C235FE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Jette Lauvring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SOF-OUH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lang w:eastAsia="da-DK"/>
              </w:rPr>
              <w:t>Assens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235FE">
              <w:rPr>
                <w:rFonts w:ascii="Calibri" w:eastAsia="Times New Roman" w:hAnsi="Calibri" w:cs="Times New Roman"/>
                <w:color w:val="000000"/>
                <w:lang w:eastAsia="da-DK"/>
              </w:rPr>
              <w:t>Leder af børnesundhed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FE" w:rsidRPr="00C235FE" w:rsidRDefault="00C235FE" w:rsidP="00C23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</w:tbl>
    <w:p w:rsidR="00C235FE" w:rsidRPr="004E44DA" w:rsidRDefault="00C235FE">
      <w:pPr>
        <w:rPr>
          <w:rFonts w:ascii="Calibri" w:hAnsi="Calibri"/>
        </w:rPr>
      </w:pPr>
      <w:bookmarkStart w:id="0" w:name="_GoBack"/>
      <w:bookmarkEnd w:id="0"/>
    </w:p>
    <w:sectPr w:rsidR="00C235FE" w:rsidRPr="004E44DA" w:rsidSect="00C235F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DA"/>
    <w:rsid w:val="004E44DA"/>
    <w:rsid w:val="00C235FE"/>
    <w:rsid w:val="00E06557"/>
    <w:rsid w:val="00E1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B9783-E671-4DE5-8DE6-10534D2A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E44DA"/>
    <w:rPr>
      <w:color w:val="0563C1" w:themeColor="hyperlink"/>
      <w:u w:val="single"/>
    </w:rPr>
  </w:style>
  <w:style w:type="character" w:customStyle="1" w:styleId="st1">
    <w:name w:val="st1"/>
    <w:basedOn w:val="Standardskrifttypeiafsnit"/>
    <w:rsid w:val="004E44D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4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4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zenker.bergenhagen@svendborg.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hbi@kolding.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cd@varde.dk" TargetMode="External"/><Relationship Id="rId11" Type="http://schemas.openxmlformats.org/officeDocument/2006/relationships/hyperlink" Target="mailto:bmb@odense.dk" TargetMode="External"/><Relationship Id="rId5" Type="http://schemas.openxmlformats.org/officeDocument/2006/relationships/hyperlink" Target="mailto:dobli@fmk.dk" TargetMode="External"/><Relationship Id="rId10" Type="http://schemas.openxmlformats.org/officeDocument/2006/relationships/hyperlink" Target="mailto:lewi@vejen.dk" TargetMode="External"/><Relationship Id="rId4" Type="http://schemas.openxmlformats.org/officeDocument/2006/relationships/hyperlink" Target="mailto:menoh@assens.dk" TargetMode="External"/><Relationship Id="rId9" Type="http://schemas.openxmlformats.org/officeDocument/2006/relationships/hyperlink" Target="mailto:anne.thomsen@fredericia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1D8910A7</Template>
  <TotalTime>22</TotalTime>
  <Pages>1</Pages>
  <Words>197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Trankær Ryborg</dc:creator>
  <cp:keywords/>
  <dc:description/>
  <cp:lastModifiedBy>Christina Trankær Ryborg</cp:lastModifiedBy>
  <cp:revision>2</cp:revision>
  <cp:lastPrinted>2017-01-25T10:02:00Z</cp:lastPrinted>
  <dcterms:created xsi:type="dcterms:W3CDTF">2017-01-25T09:50:00Z</dcterms:created>
  <dcterms:modified xsi:type="dcterms:W3CDTF">2017-01-25T12:51:00Z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{8F702F93-F62B-4AB6-AAD5-9A1862E32C8B}</vt:lpwstr>
  </property>
</Properties>
</file>