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DCC1" w14:textId="30107248" w:rsidR="003803D6" w:rsidRPr="00190147" w:rsidRDefault="003803D6" w:rsidP="00190147">
      <w:pPr>
        <w:pStyle w:val="Titel"/>
        <w:rPr>
          <w:rFonts w:asciiTheme="minorHAnsi" w:hAnsiTheme="minorHAnsi"/>
          <w:bCs/>
          <w:color w:val="auto"/>
          <w:sz w:val="26"/>
          <w:szCs w:val="28"/>
        </w:rPr>
      </w:pPr>
      <w:bookmarkStart w:id="0" w:name="bmStart"/>
      <w:bookmarkStart w:id="1" w:name="_GoBack"/>
      <w:bookmarkEnd w:id="1"/>
      <w:r w:rsidRPr="00190147">
        <w:rPr>
          <w:rFonts w:asciiTheme="minorHAnsi" w:hAnsiTheme="minorHAnsi"/>
          <w:bCs/>
          <w:color w:val="auto"/>
          <w:sz w:val="26"/>
          <w:szCs w:val="28"/>
        </w:rPr>
        <w:t>Bilag A</w:t>
      </w:r>
      <w:r w:rsidR="00E92CAD">
        <w:rPr>
          <w:rFonts w:asciiTheme="minorHAnsi" w:hAnsiTheme="minorHAnsi"/>
          <w:bCs/>
          <w:color w:val="auto"/>
          <w:sz w:val="26"/>
          <w:szCs w:val="28"/>
        </w:rPr>
        <w:t>:</w:t>
      </w:r>
      <w:r w:rsidRPr="00190147">
        <w:rPr>
          <w:rFonts w:asciiTheme="minorHAnsi" w:hAnsiTheme="minorHAnsi"/>
          <w:bCs/>
          <w:color w:val="auto"/>
          <w:sz w:val="26"/>
          <w:szCs w:val="28"/>
        </w:rPr>
        <w:t xml:space="preserve"> Standardkontrakt - Fasttilknyttede praktiserende læger på plejecentre i region Syddanmark</w:t>
      </w:r>
    </w:p>
    <w:p w14:paraId="6838A24B" w14:textId="77777777" w:rsidR="003803D6" w:rsidRDefault="003803D6" w:rsidP="003803D6">
      <w:pPr>
        <w:autoSpaceDE w:val="0"/>
        <w:autoSpaceDN w:val="0"/>
        <w:adjustRightInd w:val="0"/>
        <w:spacing w:line="240" w:lineRule="auto"/>
      </w:pPr>
    </w:p>
    <w:p w14:paraId="5FB6F8B8" w14:textId="77777777" w:rsidR="003803D6" w:rsidRDefault="003803D6" w:rsidP="003803D6">
      <w:pPr>
        <w:autoSpaceDE w:val="0"/>
        <w:autoSpaceDN w:val="0"/>
        <w:adjustRightInd w:val="0"/>
        <w:spacing w:line="240" w:lineRule="auto"/>
      </w:pPr>
      <w:r w:rsidRPr="005F3BE9">
        <w:t>Med henvisning til rammeaftale om fasttilknyttede praktiserende læger på plejecentre ansætter</w:t>
      </w:r>
    </w:p>
    <w:p w14:paraId="09708177" w14:textId="77777777" w:rsidR="003803D6" w:rsidRDefault="003803D6" w:rsidP="003803D6">
      <w:pPr>
        <w:autoSpaceDE w:val="0"/>
        <w:autoSpaceDN w:val="0"/>
        <w:adjustRightInd w:val="0"/>
        <w:spacing w:line="240" w:lineRule="auto"/>
      </w:pPr>
    </w:p>
    <w:p w14:paraId="3C2364CF" w14:textId="77777777" w:rsidR="003803D6" w:rsidRPr="005F3BE9" w:rsidRDefault="003803D6" w:rsidP="003803D6">
      <w:pPr>
        <w:autoSpaceDE w:val="0"/>
        <w:autoSpaceDN w:val="0"/>
        <w:adjustRightInd w:val="0"/>
        <w:spacing w:line="240" w:lineRule="auto"/>
      </w:pPr>
    </w:p>
    <w:p w14:paraId="34DF23FB" w14:textId="77777777" w:rsidR="003803D6" w:rsidRPr="005F3BE9" w:rsidRDefault="003803D6" w:rsidP="003803D6">
      <w:pPr>
        <w:autoSpaceDE w:val="0"/>
        <w:autoSpaceDN w:val="0"/>
        <w:adjustRightInd w:val="0"/>
        <w:spacing w:line="240" w:lineRule="auto"/>
      </w:pPr>
      <w:r w:rsidRPr="002301B5">
        <w:rPr>
          <w:highlight w:val="lightGray"/>
        </w:rPr>
        <w:t>XX</w:t>
      </w:r>
      <w:r>
        <w:t xml:space="preserve"> kommune herved læge </w:t>
      </w:r>
      <w:r w:rsidRPr="002301B5">
        <w:rPr>
          <w:highlight w:val="lightGray"/>
        </w:rPr>
        <w:t>NN</w:t>
      </w:r>
      <w:r w:rsidRPr="005F3BE9">
        <w:t xml:space="preserve"> som fast tilkny</w:t>
      </w:r>
      <w:r>
        <w:t xml:space="preserve">ttet konsulent på plejecenter </w:t>
      </w:r>
      <w:r w:rsidRPr="002301B5">
        <w:rPr>
          <w:highlight w:val="lightGray"/>
        </w:rPr>
        <w:t>YY</w:t>
      </w:r>
      <w:r w:rsidRPr="005F3BE9">
        <w:t>.</w:t>
      </w:r>
    </w:p>
    <w:p w14:paraId="6F74124C" w14:textId="77777777" w:rsidR="003803D6" w:rsidRDefault="003803D6" w:rsidP="003803D6">
      <w:pPr>
        <w:autoSpaceDE w:val="0"/>
        <w:autoSpaceDN w:val="0"/>
        <w:adjustRightInd w:val="0"/>
        <w:spacing w:line="240" w:lineRule="auto"/>
      </w:pPr>
    </w:p>
    <w:p w14:paraId="52EEDDB4" w14:textId="7EEF5D99" w:rsidR="003803D6" w:rsidRPr="005F3BE9" w:rsidRDefault="00407F76" w:rsidP="003803D6">
      <w:pPr>
        <w:autoSpaceDE w:val="0"/>
        <w:autoSpaceDN w:val="0"/>
        <w:adjustRightInd w:val="0"/>
        <w:spacing w:line="240" w:lineRule="auto"/>
      </w:pPr>
      <w:r>
        <w:t xml:space="preserve">Kontrakten er gældende fra </w:t>
      </w:r>
      <w:r w:rsidR="003803D6" w:rsidRPr="002301B5">
        <w:rPr>
          <w:highlight w:val="lightGray"/>
        </w:rPr>
        <w:t>DDMMÅÅ</w:t>
      </w:r>
      <w:r w:rsidR="003803D6" w:rsidRPr="005F3BE9">
        <w:t xml:space="preserve"> og kan </w:t>
      </w:r>
      <w:r w:rsidR="003803D6">
        <w:t>opsiges med 6 måneders varsel.</w:t>
      </w:r>
    </w:p>
    <w:p w14:paraId="30BC120A" w14:textId="77777777" w:rsidR="003803D6" w:rsidRDefault="003803D6" w:rsidP="003803D6">
      <w:pPr>
        <w:autoSpaceDE w:val="0"/>
        <w:autoSpaceDN w:val="0"/>
        <w:adjustRightInd w:val="0"/>
        <w:spacing w:line="240" w:lineRule="auto"/>
      </w:pPr>
    </w:p>
    <w:p w14:paraId="3A0CE6B2" w14:textId="77777777" w:rsidR="003803D6" w:rsidRPr="005F3BE9" w:rsidRDefault="003803D6" w:rsidP="003803D6">
      <w:pPr>
        <w:autoSpaceDE w:val="0"/>
        <w:autoSpaceDN w:val="0"/>
        <w:adjustRightInd w:val="0"/>
        <w:spacing w:line="240" w:lineRule="auto"/>
      </w:pPr>
      <w:r w:rsidRPr="005F3BE9">
        <w:t xml:space="preserve">Der honoreres med </w:t>
      </w:r>
      <w:r w:rsidRPr="002301B5">
        <w:rPr>
          <w:highlight w:val="lightGray"/>
        </w:rPr>
        <w:t>AA</w:t>
      </w:r>
      <w:r w:rsidRPr="005F3BE9">
        <w:t xml:space="preserve"> </w:t>
      </w:r>
      <w:r>
        <w:t xml:space="preserve">timer á </w:t>
      </w:r>
      <w:r w:rsidRPr="005F3BE9">
        <w:t>901 kr</w:t>
      </w:r>
      <w:r>
        <w:t>. p</w:t>
      </w:r>
      <w:r w:rsidRPr="005F3BE9">
        <w:t>r</w:t>
      </w:r>
      <w:r>
        <w:t>.</w:t>
      </w:r>
      <w:r w:rsidRPr="005F3BE9">
        <w:t xml:space="preserve"> måned det første halve år og derefter </w:t>
      </w:r>
      <w:r w:rsidRPr="002301B5">
        <w:rPr>
          <w:highlight w:val="lightGray"/>
        </w:rPr>
        <w:t>AA/2</w:t>
      </w:r>
      <w:r w:rsidRPr="005F3BE9">
        <w:t xml:space="preserve"> pr</w:t>
      </w:r>
      <w:r>
        <w:t>.</w:t>
      </w:r>
      <w:r w:rsidRPr="005F3BE9">
        <w:t xml:space="preserve"> måned.</w:t>
      </w:r>
    </w:p>
    <w:p w14:paraId="1BFB0512" w14:textId="77777777" w:rsidR="003803D6" w:rsidRDefault="003803D6" w:rsidP="003803D6">
      <w:pPr>
        <w:autoSpaceDE w:val="0"/>
        <w:autoSpaceDN w:val="0"/>
        <w:adjustRightInd w:val="0"/>
        <w:spacing w:line="240" w:lineRule="auto"/>
      </w:pPr>
    </w:p>
    <w:p w14:paraId="07FE452E" w14:textId="77777777" w:rsidR="003803D6" w:rsidRDefault="003803D6" w:rsidP="003803D6">
      <w:pPr>
        <w:autoSpaceDE w:val="0"/>
        <w:autoSpaceDN w:val="0"/>
        <w:adjustRightInd w:val="0"/>
        <w:spacing w:line="240" w:lineRule="auto"/>
      </w:pPr>
      <w:r w:rsidRPr="005F3BE9">
        <w:t>Den mere præcise placering af fremmødetimer aftales med plejecenteret.</w:t>
      </w:r>
    </w:p>
    <w:p w14:paraId="40B0ADAF" w14:textId="77777777" w:rsidR="003803D6" w:rsidRPr="005F3BE9" w:rsidRDefault="003803D6" w:rsidP="003803D6">
      <w:pPr>
        <w:autoSpaceDE w:val="0"/>
        <w:autoSpaceDN w:val="0"/>
        <w:adjustRightInd w:val="0"/>
        <w:spacing w:line="240" w:lineRule="auto"/>
      </w:pPr>
    </w:p>
    <w:p w14:paraId="5503E059" w14:textId="77777777" w:rsidR="003803D6" w:rsidRPr="00991F3B" w:rsidRDefault="003803D6" w:rsidP="003803D6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5F3BE9">
        <w:t>Transporttid til og fra plejecenteret inkluderes i konsulenttimeforbruget.</w:t>
      </w:r>
      <w:r>
        <w:t xml:space="preserve"> Dog må der maksimalt</w:t>
      </w:r>
      <w:r w:rsidRPr="00BC194D">
        <w:t xml:space="preserve"> medregnes 30</w:t>
      </w:r>
      <w:r>
        <w:t xml:space="preserve"> min.</w:t>
      </w:r>
      <w:r w:rsidRPr="00BC194D">
        <w:t xml:space="preserve"> på transport pr. fremmøde. </w:t>
      </w:r>
      <w:r>
        <w:t xml:space="preserve">Der ydes kørselsgodtgørelse med </w:t>
      </w:r>
      <w:r w:rsidRPr="00991F3B">
        <w:rPr>
          <w:highlight w:val="lightGray"/>
        </w:rPr>
        <w:t xml:space="preserve">QQQ </w:t>
      </w:r>
      <w:proofErr w:type="spellStart"/>
      <w:r w:rsidRPr="00991F3B">
        <w:rPr>
          <w:highlight w:val="lightGray"/>
        </w:rPr>
        <w:t>kr</w:t>
      </w:r>
      <w:proofErr w:type="spellEnd"/>
      <w:r w:rsidRPr="00991F3B">
        <w:rPr>
          <w:highlight w:val="lightGray"/>
        </w:rPr>
        <w:t>/km</w:t>
      </w:r>
      <w:r>
        <w:rPr>
          <w:highlight w:val="lightGray"/>
        </w:rPr>
        <w:t xml:space="preserve"> (fastsat efter den til enhver tid gældende overenskomst for almen praksis.</w:t>
      </w:r>
    </w:p>
    <w:p w14:paraId="10C2A501" w14:textId="77777777" w:rsidR="003803D6" w:rsidRDefault="003803D6" w:rsidP="003803D6">
      <w:pPr>
        <w:autoSpaceDE w:val="0"/>
        <w:autoSpaceDN w:val="0"/>
        <w:adjustRightInd w:val="0"/>
        <w:spacing w:line="240" w:lineRule="auto"/>
      </w:pPr>
    </w:p>
    <w:p w14:paraId="1640D5B5" w14:textId="77777777" w:rsidR="003803D6" w:rsidRDefault="003803D6" w:rsidP="003803D6">
      <w:pPr>
        <w:autoSpaceDE w:val="0"/>
        <w:autoSpaceDN w:val="0"/>
        <w:adjustRightInd w:val="0"/>
        <w:spacing w:line="240" w:lineRule="auto"/>
      </w:pPr>
      <w:r w:rsidRPr="005F3BE9">
        <w:t xml:space="preserve">Patientbehandling udføres og afregnes </w:t>
      </w:r>
      <w:r>
        <w:t>efter vanlige principper jf. den</w:t>
      </w:r>
      <w:r w:rsidRPr="005F3BE9">
        <w:t xml:space="preserve"> </w:t>
      </w:r>
      <w:r>
        <w:t xml:space="preserve">til enhver tid gældende </w:t>
      </w:r>
      <w:r w:rsidRPr="005F3BE9">
        <w:t>overenskomst om almen</w:t>
      </w:r>
      <w:r>
        <w:t xml:space="preserve"> praksis samt lokale aftaler i region Syddanmark. </w:t>
      </w:r>
    </w:p>
    <w:p w14:paraId="50533906" w14:textId="77777777" w:rsidR="003803D6" w:rsidRDefault="003803D6" w:rsidP="003803D6">
      <w:pPr>
        <w:autoSpaceDE w:val="0"/>
        <w:autoSpaceDN w:val="0"/>
        <w:adjustRightInd w:val="0"/>
        <w:spacing w:line="240" w:lineRule="auto"/>
      </w:pPr>
    </w:p>
    <w:p w14:paraId="23BF84D5" w14:textId="77777777" w:rsidR="003803D6" w:rsidRDefault="003803D6" w:rsidP="003803D6">
      <w:pPr>
        <w:autoSpaceDE w:val="0"/>
        <w:autoSpaceDN w:val="0"/>
        <w:adjustRightInd w:val="0"/>
        <w:spacing w:line="240" w:lineRule="auto"/>
      </w:pPr>
      <w:r w:rsidRPr="005F3BE9">
        <w:t xml:space="preserve">Ved eventuel patientbehandling i tilknytning til eller forlængelse af </w:t>
      </w:r>
      <w:r>
        <w:t xml:space="preserve">sundhedsfaglige rådgivningstimer på </w:t>
      </w:r>
      <w:r w:rsidRPr="005F3BE9">
        <w:t>plejecenteret kan lægen ikke skrive regning på afstandstil</w:t>
      </w:r>
      <w:r>
        <w:t>læg og kilometergodtgørelse til region Syddanmark</w:t>
      </w:r>
      <w:r w:rsidRPr="005F3BE9">
        <w:t>.</w:t>
      </w:r>
    </w:p>
    <w:p w14:paraId="05579734" w14:textId="77777777" w:rsidR="003803D6" w:rsidRPr="005F3BE9" w:rsidRDefault="003803D6" w:rsidP="003803D6">
      <w:pPr>
        <w:autoSpaceDE w:val="0"/>
        <w:autoSpaceDN w:val="0"/>
        <w:adjustRightInd w:val="0"/>
        <w:spacing w:line="240" w:lineRule="auto"/>
      </w:pPr>
    </w:p>
    <w:p w14:paraId="0C5065BC" w14:textId="77777777" w:rsidR="003803D6" w:rsidRDefault="003803D6" w:rsidP="003803D6">
      <w:pPr>
        <w:autoSpaceDE w:val="0"/>
        <w:autoSpaceDN w:val="0"/>
        <w:adjustRightInd w:val="0"/>
        <w:spacing w:line="240" w:lineRule="auto"/>
      </w:pPr>
      <w:r w:rsidRPr="005F3BE9">
        <w:t xml:space="preserve">Lægen fremsender hver måned elektronisk faktura til EAN </w:t>
      </w:r>
      <w:r w:rsidRPr="005A477B">
        <w:rPr>
          <w:highlight w:val="lightGray"/>
        </w:rPr>
        <w:t>570............</w:t>
      </w:r>
      <w:r>
        <w:t xml:space="preserve"> omfattende de aftalte sundhedsfaglige rådgivningstimer samt kørte kilometer. </w:t>
      </w:r>
    </w:p>
    <w:p w14:paraId="035B877C" w14:textId="77777777" w:rsidR="003803D6" w:rsidRPr="005F3BE9" w:rsidRDefault="003803D6" w:rsidP="003803D6">
      <w:pPr>
        <w:autoSpaceDE w:val="0"/>
        <w:autoSpaceDN w:val="0"/>
        <w:adjustRightInd w:val="0"/>
        <w:spacing w:line="240" w:lineRule="auto"/>
      </w:pPr>
    </w:p>
    <w:p w14:paraId="0A3A1BE5" w14:textId="3ED357DA" w:rsidR="003803D6" w:rsidRDefault="003803D6" w:rsidP="003803D6">
      <w:pPr>
        <w:autoSpaceDE w:val="0"/>
        <w:autoSpaceDN w:val="0"/>
        <w:adjustRightInd w:val="0"/>
        <w:spacing w:line="240" w:lineRule="auto"/>
      </w:pPr>
      <w:r w:rsidRPr="005F3BE9">
        <w:t xml:space="preserve">Lægen forpligter sig til at være åben for tilmelding af patienter på plejecenteret, som har </w:t>
      </w:r>
      <w:r w:rsidRPr="005A477B">
        <w:rPr>
          <w:highlight w:val="lightGray"/>
        </w:rPr>
        <w:t>XX an</w:t>
      </w:r>
      <w:r>
        <w:t>tal</w:t>
      </w:r>
      <w:r w:rsidR="00B37AE5">
        <w:t xml:space="preserve"> </w:t>
      </w:r>
      <w:r w:rsidRPr="005F3BE9">
        <w:t xml:space="preserve">plejepladser per </w:t>
      </w:r>
      <w:r>
        <w:rPr>
          <w:highlight w:val="lightGray"/>
        </w:rPr>
        <w:t>DDMMÅÅ</w:t>
      </w:r>
      <w:r>
        <w:t xml:space="preserve">. </w:t>
      </w:r>
    </w:p>
    <w:p w14:paraId="575956D1" w14:textId="77777777" w:rsidR="00E92CAD" w:rsidRDefault="00E92CAD" w:rsidP="003803D6">
      <w:pPr>
        <w:autoSpaceDE w:val="0"/>
        <w:autoSpaceDN w:val="0"/>
        <w:adjustRightInd w:val="0"/>
        <w:spacing w:line="240" w:lineRule="auto"/>
      </w:pPr>
    </w:p>
    <w:p w14:paraId="3B0C8374" w14:textId="77777777" w:rsidR="00E92CAD" w:rsidRDefault="00E92CAD" w:rsidP="00E92CAD">
      <w:pPr>
        <w:spacing w:line="240" w:lineRule="auto"/>
        <w:rPr>
          <w:iCs/>
          <w:szCs w:val="20"/>
        </w:rPr>
      </w:pPr>
    </w:p>
    <w:p w14:paraId="6A1BDD3E" w14:textId="77777777" w:rsidR="00E92CAD" w:rsidRDefault="00E92CAD" w:rsidP="00E92CAD">
      <w:pPr>
        <w:spacing w:line="240" w:lineRule="auto"/>
        <w:rPr>
          <w:iCs/>
          <w:szCs w:val="20"/>
        </w:rPr>
      </w:pPr>
      <w:r>
        <w:rPr>
          <w:iCs/>
          <w:szCs w:val="20"/>
        </w:rPr>
        <w:t xml:space="preserve">_____________   </w:t>
      </w:r>
      <w:r>
        <w:rPr>
          <w:iCs/>
          <w:szCs w:val="20"/>
        </w:rPr>
        <w:tab/>
        <w:t>____________________________________</w:t>
      </w:r>
    </w:p>
    <w:p w14:paraId="4A038723" w14:textId="77777777" w:rsidR="00E92CAD" w:rsidRDefault="00E92CAD" w:rsidP="00E92CAD">
      <w:pPr>
        <w:spacing w:line="240" w:lineRule="auto"/>
        <w:rPr>
          <w:iCs/>
          <w:szCs w:val="20"/>
        </w:rPr>
      </w:pPr>
      <w:r>
        <w:rPr>
          <w:iCs/>
          <w:szCs w:val="20"/>
          <w:highlight w:val="lightGray"/>
        </w:rPr>
        <w:t>DDMMÅÅ</w:t>
      </w:r>
      <w:r w:rsidRPr="00D927D1">
        <w:rPr>
          <w:iCs/>
          <w:szCs w:val="20"/>
        </w:rPr>
        <w:tab/>
      </w:r>
      <w:r w:rsidRPr="00D927D1">
        <w:rPr>
          <w:iCs/>
          <w:szCs w:val="20"/>
        </w:rPr>
        <w:tab/>
      </w:r>
      <w:r w:rsidRPr="005A477B">
        <w:rPr>
          <w:iCs/>
          <w:szCs w:val="20"/>
          <w:highlight w:val="lightGray"/>
        </w:rPr>
        <w:t>NN</w:t>
      </w:r>
      <w:r>
        <w:rPr>
          <w:iCs/>
          <w:szCs w:val="20"/>
        </w:rPr>
        <w:t xml:space="preserve"> </w:t>
      </w:r>
    </w:p>
    <w:p w14:paraId="04642DF9" w14:textId="03E1E70B" w:rsidR="00E92CAD" w:rsidRDefault="00B37AE5" w:rsidP="00E92CAD">
      <w:pPr>
        <w:spacing w:line="240" w:lineRule="auto"/>
        <w:ind w:left="1304" w:firstLine="1304"/>
        <w:rPr>
          <w:iCs/>
          <w:szCs w:val="20"/>
        </w:rPr>
      </w:pPr>
      <w:r>
        <w:rPr>
          <w:iCs/>
          <w:szCs w:val="20"/>
        </w:rPr>
        <w:t>Praktiserende</w:t>
      </w:r>
      <w:r w:rsidR="00E92CAD">
        <w:rPr>
          <w:iCs/>
          <w:szCs w:val="20"/>
        </w:rPr>
        <w:t xml:space="preserve"> Læge</w:t>
      </w:r>
    </w:p>
    <w:p w14:paraId="12445E49" w14:textId="77777777" w:rsidR="00E92CAD" w:rsidRDefault="00E92CAD" w:rsidP="00E92CAD">
      <w:pPr>
        <w:spacing w:line="240" w:lineRule="auto"/>
        <w:rPr>
          <w:iCs/>
          <w:szCs w:val="20"/>
        </w:rPr>
      </w:pPr>
    </w:p>
    <w:p w14:paraId="63E1CC2B" w14:textId="77777777" w:rsidR="00E92CAD" w:rsidRDefault="00E92CAD" w:rsidP="00E92CAD">
      <w:pPr>
        <w:spacing w:line="240" w:lineRule="auto"/>
        <w:rPr>
          <w:iCs/>
          <w:szCs w:val="20"/>
        </w:rPr>
      </w:pPr>
    </w:p>
    <w:p w14:paraId="6862698E" w14:textId="77777777" w:rsidR="00E92CAD" w:rsidRDefault="00E92CAD" w:rsidP="00E92CAD">
      <w:pPr>
        <w:spacing w:line="240" w:lineRule="auto"/>
        <w:rPr>
          <w:iCs/>
          <w:szCs w:val="20"/>
        </w:rPr>
      </w:pPr>
    </w:p>
    <w:p w14:paraId="227867EC" w14:textId="77777777" w:rsidR="00E92CAD" w:rsidRDefault="00E92CAD" w:rsidP="00E92CAD">
      <w:pPr>
        <w:spacing w:line="240" w:lineRule="auto"/>
        <w:rPr>
          <w:iCs/>
          <w:szCs w:val="20"/>
        </w:rPr>
      </w:pPr>
      <w:r>
        <w:rPr>
          <w:iCs/>
          <w:szCs w:val="20"/>
        </w:rPr>
        <w:t xml:space="preserve">_____________ </w:t>
      </w:r>
      <w:r>
        <w:rPr>
          <w:iCs/>
          <w:szCs w:val="20"/>
        </w:rPr>
        <w:tab/>
        <w:t>____________________________________</w:t>
      </w:r>
    </w:p>
    <w:p w14:paraId="00377B77" w14:textId="77777777" w:rsidR="00E92CAD" w:rsidRDefault="00E92CAD" w:rsidP="00E92CAD">
      <w:pPr>
        <w:spacing w:line="240" w:lineRule="auto"/>
        <w:rPr>
          <w:iCs/>
          <w:szCs w:val="20"/>
        </w:rPr>
      </w:pPr>
      <w:r>
        <w:rPr>
          <w:iCs/>
          <w:szCs w:val="20"/>
          <w:highlight w:val="lightGray"/>
        </w:rPr>
        <w:t>DDMMÅÅ</w:t>
      </w:r>
      <w:r w:rsidRPr="00D927D1">
        <w:rPr>
          <w:iCs/>
          <w:szCs w:val="20"/>
        </w:rPr>
        <w:t xml:space="preserve"> </w:t>
      </w:r>
      <w:r w:rsidRPr="00D927D1">
        <w:rPr>
          <w:iCs/>
          <w:szCs w:val="20"/>
        </w:rPr>
        <w:tab/>
      </w:r>
      <w:r w:rsidRPr="00D927D1">
        <w:rPr>
          <w:iCs/>
          <w:szCs w:val="20"/>
        </w:rPr>
        <w:tab/>
      </w:r>
      <w:r>
        <w:rPr>
          <w:iCs/>
          <w:szCs w:val="20"/>
          <w:highlight w:val="lightGray"/>
        </w:rPr>
        <w:t xml:space="preserve">TITEL, </w:t>
      </w:r>
      <w:r w:rsidRPr="005A477B">
        <w:rPr>
          <w:iCs/>
          <w:szCs w:val="20"/>
          <w:highlight w:val="lightGray"/>
        </w:rPr>
        <w:t>NN</w:t>
      </w:r>
      <w:r>
        <w:rPr>
          <w:iCs/>
          <w:szCs w:val="20"/>
        </w:rPr>
        <w:t xml:space="preserve"> </w:t>
      </w:r>
    </w:p>
    <w:p w14:paraId="6B883694" w14:textId="77777777" w:rsidR="00E92CAD" w:rsidRDefault="00E92CAD" w:rsidP="00E92CAD">
      <w:pPr>
        <w:spacing w:line="240" w:lineRule="auto"/>
        <w:ind w:left="1304" w:firstLine="1304"/>
        <w:rPr>
          <w:iCs/>
          <w:szCs w:val="20"/>
        </w:rPr>
      </w:pPr>
      <w:r>
        <w:rPr>
          <w:iCs/>
          <w:szCs w:val="20"/>
        </w:rPr>
        <w:t xml:space="preserve">Plejecenter </w:t>
      </w:r>
      <w:r w:rsidRPr="005A477B">
        <w:rPr>
          <w:iCs/>
          <w:szCs w:val="20"/>
          <w:highlight w:val="lightGray"/>
        </w:rPr>
        <w:t>YY</w:t>
      </w:r>
    </w:p>
    <w:p w14:paraId="63A2CE5E" w14:textId="77777777" w:rsidR="00E92CAD" w:rsidRDefault="00E92CAD" w:rsidP="00E92CAD">
      <w:pPr>
        <w:spacing w:line="240" w:lineRule="auto"/>
        <w:ind w:left="1304" w:firstLine="1304"/>
        <w:rPr>
          <w:iCs/>
          <w:szCs w:val="20"/>
        </w:rPr>
      </w:pPr>
    </w:p>
    <w:p w14:paraId="77D3C516" w14:textId="77777777" w:rsidR="00E92CAD" w:rsidRPr="00A25D47" w:rsidRDefault="00E92CAD" w:rsidP="00E92CAD">
      <w:pPr>
        <w:spacing w:line="240" w:lineRule="auto"/>
        <w:ind w:left="1304" w:firstLine="1304"/>
        <w:rPr>
          <w:iCs/>
          <w:szCs w:val="20"/>
        </w:rPr>
      </w:pPr>
    </w:p>
    <w:p w14:paraId="123CCE23" w14:textId="77777777" w:rsidR="00E92CAD" w:rsidRDefault="00E92CAD" w:rsidP="00E92CAD">
      <w:pPr>
        <w:spacing w:line="240" w:lineRule="auto"/>
        <w:rPr>
          <w:iCs/>
          <w:szCs w:val="20"/>
        </w:rPr>
      </w:pPr>
      <w:r>
        <w:rPr>
          <w:iCs/>
          <w:szCs w:val="20"/>
        </w:rPr>
        <w:t xml:space="preserve">_____________ </w:t>
      </w:r>
      <w:r>
        <w:rPr>
          <w:iCs/>
          <w:szCs w:val="20"/>
        </w:rPr>
        <w:tab/>
        <w:t>____________________________________</w:t>
      </w:r>
    </w:p>
    <w:p w14:paraId="41BCD2FB" w14:textId="77777777" w:rsidR="00E92CAD" w:rsidRDefault="00E92CAD" w:rsidP="00E92CAD">
      <w:pPr>
        <w:spacing w:line="240" w:lineRule="auto"/>
        <w:rPr>
          <w:iCs/>
          <w:szCs w:val="20"/>
        </w:rPr>
      </w:pPr>
      <w:r>
        <w:rPr>
          <w:iCs/>
          <w:szCs w:val="20"/>
          <w:highlight w:val="lightGray"/>
        </w:rPr>
        <w:t>DDMMÅÅ</w:t>
      </w:r>
      <w:r w:rsidRPr="00D927D1">
        <w:rPr>
          <w:iCs/>
          <w:szCs w:val="20"/>
        </w:rPr>
        <w:t xml:space="preserve"> </w:t>
      </w:r>
      <w:r w:rsidRPr="00D927D1">
        <w:rPr>
          <w:iCs/>
          <w:szCs w:val="20"/>
        </w:rPr>
        <w:tab/>
      </w:r>
      <w:r w:rsidRPr="00D927D1">
        <w:rPr>
          <w:iCs/>
          <w:szCs w:val="20"/>
        </w:rPr>
        <w:tab/>
      </w:r>
      <w:r>
        <w:rPr>
          <w:iCs/>
          <w:szCs w:val="20"/>
          <w:highlight w:val="lightGray"/>
        </w:rPr>
        <w:t xml:space="preserve">TITEL, </w:t>
      </w:r>
      <w:r w:rsidRPr="005A477B">
        <w:rPr>
          <w:iCs/>
          <w:szCs w:val="20"/>
          <w:highlight w:val="lightGray"/>
        </w:rPr>
        <w:t>NN</w:t>
      </w:r>
      <w:r>
        <w:rPr>
          <w:iCs/>
          <w:szCs w:val="20"/>
        </w:rPr>
        <w:t xml:space="preserve"> </w:t>
      </w:r>
    </w:p>
    <w:p w14:paraId="3EF48289" w14:textId="78B9C424" w:rsidR="003803D6" w:rsidRPr="00916281" w:rsidRDefault="00E92CAD" w:rsidP="00916281">
      <w:pPr>
        <w:spacing w:line="240" w:lineRule="auto"/>
        <w:ind w:left="1304" w:firstLine="1304"/>
        <w:rPr>
          <w:iCs/>
          <w:szCs w:val="20"/>
        </w:rPr>
      </w:pPr>
      <w:r>
        <w:rPr>
          <w:iCs/>
          <w:szCs w:val="20"/>
        </w:rPr>
        <w:t xml:space="preserve">Kommune </w:t>
      </w:r>
      <w:r w:rsidRPr="005A477B">
        <w:rPr>
          <w:iCs/>
          <w:szCs w:val="20"/>
          <w:highlight w:val="lightGray"/>
        </w:rPr>
        <w:t>YY</w:t>
      </w:r>
      <w:bookmarkEnd w:id="0"/>
    </w:p>
    <w:sectPr w:rsidR="003803D6" w:rsidRPr="00916281">
      <w:headerReference w:type="default" r:id="rId13"/>
      <w:footerReference w:type="default" r:id="rId14"/>
      <w:headerReference w:type="first" r:id="rId15"/>
      <w:pgSz w:w="11906" w:h="16838" w:code="9"/>
      <w:pgMar w:top="2495" w:right="3856" w:bottom="1531" w:left="1247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48291" w14:textId="77777777" w:rsidR="00CB5BAD" w:rsidRDefault="00663C7A">
      <w:pPr>
        <w:spacing w:line="240" w:lineRule="auto"/>
      </w:pPr>
      <w:r>
        <w:separator/>
      </w:r>
    </w:p>
  </w:endnote>
  <w:endnote w:type="continuationSeparator" w:id="0">
    <w:p w14:paraId="3EF48293" w14:textId="77777777" w:rsidR="00CB5BAD" w:rsidRDefault="00663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828B" w14:textId="77777777" w:rsidR="00A300AE" w:rsidRDefault="006E3FF8">
    <w:pPr>
      <w:pStyle w:val="Sidefod"/>
      <w:tabs>
        <w:tab w:val="clear" w:pos="4819"/>
        <w:tab w:val="clear" w:pos="9638"/>
        <w:tab w:val="center" w:pos="3686"/>
        <w:tab w:val="lef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4828D" w14:textId="77777777" w:rsidR="00CB5BAD" w:rsidRDefault="00663C7A">
      <w:pPr>
        <w:spacing w:line="240" w:lineRule="auto"/>
      </w:pPr>
      <w:r>
        <w:separator/>
      </w:r>
    </w:p>
  </w:footnote>
  <w:footnote w:type="continuationSeparator" w:id="0">
    <w:p w14:paraId="3EF4828F" w14:textId="77777777" w:rsidR="00CB5BAD" w:rsidRDefault="00663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828A" w14:textId="6DC6F42D" w:rsidR="00A300AE" w:rsidRDefault="00663C7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F4828F" wp14:editId="049248A1">
              <wp:simplePos x="0" y="0"/>
              <wp:positionH relativeFrom="page">
                <wp:posOffset>6192520</wp:posOffset>
              </wp:positionH>
              <wp:positionV relativeFrom="page">
                <wp:posOffset>1584325</wp:posOffset>
              </wp:positionV>
              <wp:extent cx="1080000" cy="4320000"/>
              <wp:effectExtent l="0" t="0" r="6350" b="4445"/>
              <wp:wrapNone/>
              <wp:docPr id="6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48295" w14:textId="272F39C8" w:rsidR="00276034" w:rsidRDefault="006E3FF8" w:rsidP="00276034">
                          <w:pPr>
                            <w:pStyle w:val="Kolofon"/>
                          </w:pPr>
                          <w:sdt>
                            <w:sdtPr>
                              <w:tag w:val="ccDatoPrefiks"/>
                              <w:id w:val="738905406"/>
                            </w:sdtPr>
                            <w:sdtEndPr/>
                            <w:sdtContent>
                              <w:r w:rsidR="003803D6">
                                <w:t xml:space="preserve">Dato: </w:t>
                              </w:r>
                            </w:sdtContent>
                          </w:sdt>
                          <w:sdt>
                            <w:sdtPr>
                              <w:tag w:val="Udgivelsesdato"/>
                              <w:id w:val="553819237"/>
                              <w:dataBinding w:prefixMappings="xmlns:ns0='opt'" w:xpath="/ns0:root[1]/ns0:dato[1]" w:storeItemID="{E57B19E8-1777-4F00-AD03-1108B10820A5}"/>
                              <w:date w:fullDate="2016-12-06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16281">
                                <w:t>6. december 2016</w:t>
                              </w:r>
                            </w:sdtContent>
                          </w:sdt>
                        </w:p>
                        <w:sdt>
                          <w:sdtPr>
                            <w:tag w:val="ccKolofonTitel"/>
                            <w:id w:val="1017200572"/>
                            <w:placeholder>
                              <w:docPart w:val="4C4C3F92850446B28EF313461ABAA19A"/>
                            </w:placeholder>
                            <w:dataBinding w:prefixMappings="xmlns:ns0='opt'" w:xpath="/ns0:root[1]/ns0:titel[1]" w:storeItemID="{E57B19E8-1777-4F00-AD03-1108B10820A5}"/>
                            <w:text w:multiLine="1"/>
                          </w:sdtPr>
                          <w:sdtEndPr/>
                          <w:sdtContent>
                            <w:p w14:paraId="3EF48296" w14:textId="2D06D953" w:rsidR="00276034" w:rsidRDefault="00B37AE5" w:rsidP="00276034">
                              <w:pPr>
                                <w:pStyle w:val="Kolofon"/>
                              </w:pPr>
                              <w:r>
                                <w:t>‌</w:t>
                              </w:r>
                            </w:p>
                          </w:sdtContent>
                        </w:sdt>
                        <w:p w14:paraId="3EF4829F" w14:textId="467575AE" w:rsidR="00276034" w:rsidRDefault="006E3FF8" w:rsidP="00B37AE5">
                          <w:pPr>
                            <w:pStyle w:val="Kolofon"/>
                          </w:pPr>
                          <w:sdt>
                            <w:sdtPr>
                              <w:tag w:val="ccSagsIdPrefiks"/>
                              <w:id w:val="1831943014"/>
                              <w:showingPlcHdr/>
                            </w:sdtPr>
                            <w:sdtEndPr/>
                            <w:sdtContent>
                              <w:r w:rsidR="00B37AE5">
                                <w:t xml:space="preserve">     </w:t>
                              </w:r>
                            </w:sdtContent>
                          </w:sdt>
                        </w:p>
                        <w:p w14:paraId="3EF482A0" w14:textId="4AD24A25" w:rsidR="00276034" w:rsidRDefault="006E3FF8" w:rsidP="00276034">
                          <w:pPr>
                            <w:pStyle w:val="Kolofon"/>
                          </w:pPr>
                          <w:sdt>
                            <w:sdtPr>
                              <w:tag w:val="ccSidePrefiks"/>
                              <w:id w:val="-207111955"/>
                            </w:sdtPr>
                            <w:sdtEndPr/>
                            <w:sdtContent>
                              <w:r w:rsidR="003803D6">
                                <w:t xml:space="preserve">Side </w:t>
                              </w:r>
                            </w:sdtContent>
                          </w:sdt>
                          <w:r w:rsidR="00663C7A">
                            <w:fldChar w:fldCharType="begin"/>
                          </w:r>
                          <w:r w:rsidR="00663C7A">
                            <w:instrText xml:space="preserve"> PAGE  </w:instrText>
                          </w:r>
                          <w:r w:rsidR="00663C7A">
                            <w:fldChar w:fldCharType="separate"/>
                          </w:r>
                          <w:r w:rsidR="00916281">
                            <w:t>2</w:t>
                          </w:r>
                          <w:r w:rsidR="00663C7A">
                            <w:fldChar w:fldCharType="end"/>
                          </w:r>
                          <w:sdt>
                            <w:sdtPr>
                              <w:tag w:val="ccSidePrefiks2"/>
                              <w:id w:val="-789518868"/>
                            </w:sdtPr>
                            <w:sdtEndPr/>
                            <w:sdtContent>
                              <w:r w:rsidR="003803D6">
                                <w:t xml:space="preserve"> af </w:t>
                              </w:r>
                            </w:sdtContent>
                          </w:sdt>
                          <w:r w:rsidR="00663C7A">
                            <w:fldChar w:fldCharType="begin"/>
                          </w:r>
                          <w:r w:rsidR="00663C7A">
                            <w:instrText xml:space="preserve"> NUMPAGES </w:instrText>
                          </w:r>
                          <w:r w:rsidR="00663C7A">
                            <w:fldChar w:fldCharType="separate"/>
                          </w:r>
                          <w:r w:rsidR="00916281">
                            <w:t>2</w:t>
                          </w:r>
                          <w:r w:rsidR="00663C7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4828F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left:0;text-align:left;margin-left:487.6pt;margin-top:124.75pt;width:85.05pt;height:3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" o:allowincell="f" filled="f" stroked="f" strokeweight=".5pt">
              <v:textbox inset="0,0,0,0">
                <w:txbxContent>
                  <w:p w14:paraId="3EF48295" w14:textId="272F39C8" w:rsidR="00276034" w:rsidRDefault="00916281" w:rsidP="00276034">
                    <w:pPr>
                      <w:pStyle w:val="Kolofon"/>
                    </w:pPr>
                    <w:sdt>
                      <w:sdtPr>
                        <w:tag w:val="ccDatoPrefiks"/>
                        <w:id w:val="738905406"/>
                      </w:sdtPr>
                      <w:sdtEndPr/>
                      <w:sdtContent>
                        <w:r w:rsidR="003803D6">
                          <w:t xml:space="preserve">Dato: </w:t>
                        </w:r>
                      </w:sdtContent>
                    </w:sdt>
                    <w:sdt>
                      <w:sdtPr>
                        <w:tag w:val="Udgivelsesdato"/>
                        <w:id w:val="553819237"/>
                        <w:dataBinding w:prefixMappings="xmlns:ns0='opt'" w:xpath="/ns0:root[1]/ns0:dato[1]" w:storeItemID="{E57B19E8-1777-4F00-AD03-1108B10820A5}"/>
                        <w:date w:fullDate="2016-12-06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6. december 2016</w:t>
                        </w:r>
                      </w:sdtContent>
                    </w:sdt>
                  </w:p>
                  <w:sdt>
                    <w:sdtPr>
                      <w:tag w:val="ccKolofonTitel"/>
                      <w:id w:val="1017200572"/>
                      <w:placeholder>
                        <w:docPart w:val="4C4C3F92850446B28EF313461ABAA19A"/>
                      </w:placeholder>
                      <w:dataBinding w:prefixMappings="xmlns:ns0='opt'" w:xpath="/ns0:root[1]/ns0:titel[1]" w:storeItemID="{E57B19E8-1777-4F00-AD03-1108B10820A5}"/>
                      <w:text w:multiLine="1"/>
                    </w:sdtPr>
                    <w:sdtEndPr/>
                    <w:sdtContent>
                      <w:p w14:paraId="3EF48296" w14:textId="2D06D953" w:rsidR="00276034" w:rsidRDefault="00B37AE5" w:rsidP="00276034">
                        <w:pPr>
                          <w:pStyle w:val="Kolofon"/>
                        </w:pPr>
                        <w:r>
                          <w:t>‌</w:t>
                        </w:r>
                      </w:p>
                    </w:sdtContent>
                  </w:sdt>
                  <w:p w14:paraId="3EF4829F" w14:textId="467575AE" w:rsidR="00276034" w:rsidRDefault="00916281" w:rsidP="00B37AE5">
                    <w:pPr>
                      <w:pStyle w:val="Kolofon"/>
                    </w:pPr>
                    <w:sdt>
                      <w:sdtPr>
                        <w:tag w:val="ccSagsIdPrefiks"/>
                        <w:id w:val="1831943014"/>
                        <w:showingPlcHdr/>
                      </w:sdtPr>
                      <w:sdtEndPr/>
                      <w:sdtContent>
                        <w:r w:rsidR="00B37AE5">
                          <w:t xml:space="preserve">     </w:t>
                        </w:r>
                      </w:sdtContent>
                    </w:sdt>
                  </w:p>
                  <w:p w14:paraId="3EF482A0" w14:textId="4AD24A25" w:rsidR="00276034" w:rsidRDefault="00916281" w:rsidP="00276034">
                    <w:pPr>
                      <w:pStyle w:val="Kolofon"/>
                    </w:pPr>
                    <w:sdt>
                      <w:sdtPr>
                        <w:tag w:val="ccSidePrefiks"/>
                        <w:id w:val="-207111955"/>
                      </w:sdtPr>
                      <w:sdtEndPr/>
                      <w:sdtContent>
                        <w:r w:rsidR="003803D6">
                          <w:t xml:space="preserve">Side </w:t>
                        </w:r>
                      </w:sdtContent>
                    </w:sdt>
                    <w:r w:rsidR="00663C7A">
                      <w:fldChar w:fldCharType="begin"/>
                    </w:r>
                    <w:r w:rsidR="00663C7A">
                      <w:instrText xml:space="preserve"> PAGE  </w:instrText>
                    </w:r>
                    <w:r w:rsidR="00663C7A">
                      <w:fldChar w:fldCharType="separate"/>
                    </w:r>
                    <w:r>
                      <w:t>2</w:t>
                    </w:r>
                    <w:r w:rsidR="00663C7A">
                      <w:fldChar w:fldCharType="end"/>
                    </w:r>
                    <w:sdt>
                      <w:sdtPr>
                        <w:tag w:val="ccSidePrefiks2"/>
                        <w:id w:val="-789518868"/>
                      </w:sdtPr>
                      <w:sdtEndPr/>
                      <w:sdtContent>
                        <w:r w:rsidR="003803D6">
                          <w:t xml:space="preserve"> af </w:t>
                        </w:r>
                      </w:sdtContent>
                    </w:sdt>
                    <w:r w:rsidR="00663C7A">
                      <w:fldChar w:fldCharType="begin"/>
                    </w:r>
                    <w:r w:rsidR="00663C7A">
                      <w:instrText xml:space="preserve"> NUMPAGES </w:instrText>
                    </w:r>
                    <w:r w:rsidR="00663C7A">
                      <w:fldChar w:fldCharType="separate"/>
                    </w:r>
                    <w:r>
                      <w:t>2</w:t>
                    </w:r>
                    <w:r w:rsidR="00663C7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828C" w14:textId="65B2197F" w:rsidR="00A300AE" w:rsidRDefault="0087709E" w:rsidP="003803D6">
    <w:pPr>
      <w:pStyle w:val="Sidehoved"/>
      <w:ind w:left="0"/>
    </w:pPr>
    <w:r>
      <w:rPr>
        <w:noProof/>
        <w:lang w:eastAsia="da-DK"/>
      </w:rPr>
      <w:drawing>
        <wp:anchor distT="0" distB="0" distL="114300" distR="114300" simplePos="0" relativeHeight="251666432" behindDoc="1" locked="0" layoutInCell="1" allowOverlap="1" wp14:anchorId="21E9772F" wp14:editId="1D7AEC5B">
          <wp:simplePos x="0" y="0"/>
          <wp:positionH relativeFrom="column">
            <wp:posOffset>1656080</wp:posOffset>
          </wp:positionH>
          <wp:positionV relativeFrom="paragraph">
            <wp:posOffset>-3175</wp:posOffset>
          </wp:positionV>
          <wp:extent cx="2314575" cy="469900"/>
          <wp:effectExtent l="0" t="0" r="9525" b="6350"/>
          <wp:wrapTight wrapText="bothSides">
            <wp:wrapPolygon edited="0">
              <wp:start x="0" y="0"/>
              <wp:lineTo x="0" y="21016"/>
              <wp:lineTo x="21511" y="21016"/>
              <wp:lineTo x="21511" y="0"/>
              <wp:lineTo x="0" y="0"/>
            </wp:wrapPolygon>
          </wp:wrapTight>
          <wp:docPr id="3" name="Billede 3" descr="cid:image001.png@01D214BB.5EA6B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cid:image001.png@01D214BB.5EA6B8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20AEC923" wp14:editId="7C890B47">
          <wp:simplePos x="0" y="0"/>
          <wp:positionH relativeFrom="column">
            <wp:posOffset>103505</wp:posOffset>
          </wp:positionH>
          <wp:positionV relativeFrom="paragraph">
            <wp:posOffset>6350</wp:posOffset>
          </wp:positionV>
          <wp:extent cx="1171575" cy="400050"/>
          <wp:effectExtent l="0" t="0" r="9525" b="0"/>
          <wp:wrapTight wrapText="bothSides">
            <wp:wrapPolygon edited="0">
              <wp:start x="0" y="0"/>
              <wp:lineTo x="0" y="20571"/>
              <wp:lineTo x="21424" y="20571"/>
              <wp:lineTo x="21424" y="0"/>
              <wp:lineTo x="0" y="0"/>
            </wp:wrapPolygon>
          </wp:wrapTight>
          <wp:docPr id="8" name="Billede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</w:t>
    </w:r>
    <w:r w:rsidR="00EA5ED4">
      <w:rPr>
        <w:noProof/>
        <w:lang w:eastAsia="da-DK"/>
      </w:rPr>
      <w:drawing>
        <wp:anchor distT="0" distB="0" distL="114300" distR="114300" simplePos="0" relativeHeight="251663360" behindDoc="0" locked="0" layoutInCell="0" allowOverlap="1" wp14:anchorId="0FA220D5" wp14:editId="24478320">
          <wp:simplePos x="0" y="0"/>
          <wp:positionH relativeFrom="page">
            <wp:posOffset>5458460</wp:posOffset>
          </wp:positionH>
          <wp:positionV relativeFrom="page">
            <wp:posOffset>431800</wp:posOffset>
          </wp:positionV>
          <wp:extent cx="795600" cy="421200"/>
          <wp:effectExtent l="0" t="0" r="5080" b="0"/>
          <wp:wrapNone/>
          <wp:docPr id="1" name="KL_LOGO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1279784942"/>
        <w:placeholder>
          <w:docPart w:val="CEF75AA6FAC34F728117A8C602D39779"/>
        </w:placeholder>
      </w:sdtPr>
      <w:sdtEndPr/>
      <w:sdtContent>
        <w:r w:rsidR="00EA5ED4" w:rsidRPr="00EA5ED4">
          <w:rPr>
            <w:color w:val="FFFFFF" w:themeColor="background1"/>
          </w:rPr>
          <w:t>,</w:t>
        </w:r>
      </w:sdtContent>
    </w:sdt>
    <w:r w:rsidR="00663C7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EF48293" wp14:editId="3EF48294">
              <wp:simplePos x="0" y="0"/>
              <wp:positionH relativeFrom="page">
                <wp:posOffset>6192520</wp:posOffset>
              </wp:positionH>
              <wp:positionV relativeFrom="page">
                <wp:posOffset>2376170</wp:posOffset>
              </wp:positionV>
              <wp:extent cx="1080000" cy="4320000"/>
              <wp:effectExtent l="0" t="0" r="6350" b="4445"/>
              <wp:wrapNone/>
              <wp:docPr id="2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482A1" w14:textId="7BDAD220" w:rsidR="00A300AE" w:rsidRDefault="006E3FF8">
                          <w:pPr>
                            <w:pStyle w:val="Kolofon"/>
                          </w:pPr>
                          <w:sdt>
                            <w:sdtPr>
                              <w:tag w:val="ccDatoPrefiks"/>
                              <w:id w:val="-747958360"/>
                            </w:sdtPr>
                            <w:sdtEndPr/>
                            <w:sdtContent>
                              <w:r w:rsidR="003803D6">
                                <w:t xml:space="preserve">Dato: </w:t>
                              </w:r>
                            </w:sdtContent>
                          </w:sdt>
                          <w:sdt>
                            <w:sdtPr>
                              <w:tag w:val="Udgivelsesdato"/>
                              <w:id w:val="-164634648"/>
                              <w:dataBinding w:prefixMappings="xmlns:ns0='opt'" w:xpath="/ns0:root[1]/ns0:dato[1]" w:storeItemID="{E57B19E8-1777-4F00-AD03-1108B10820A5}"/>
                              <w:date w:fullDate="2016-12-06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16281">
                                <w:t>6. december 2016</w:t>
                              </w:r>
                            </w:sdtContent>
                          </w:sdt>
                        </w:p>
                        <w:sdt>
                          <w:sdtPr>
                            <w:tag w:val="ccKolofonTitel"/>
                            <w:id w:val="1096298780"/>
                            <w:dataBinding w:prefixMappings="xmlns:ns0='opt'" w:xpath="/ns0:root[1]/ns0:titel[1]" w:storeItemID="{E57B19E8-1777-4F00-AD03-1108B10820A5}"/>
                            <w:text w:multiLine="1"/>
                          </w:sdtPr>
                          <w:sdtEndPr/>
                          <w:sdtContent>
                            <w:p w14:paraId="3EF482A2" w14:textId="5A2CDA99" w:rsidR="00A300AE" w:rsidRDefault="0087709E">
                              <w:pPr>
                                <w:pStyle w:val="Kolofon"/>
                              </w:pPr>
                              <w:r>
                                <w:t>‌</w:t>
                              </w:r>
                            </w:p>
                          </w:sdtContent>
                        </w:sdt>
                        <w:p w14:paraId="3EF482A3" w14:textId="59CCC4E3" w:rsidR="00A300AE" w:rsidRDefault="006E3FF8">
                          <w:pPr>
                            <w:pStyle w:val="Kolofon"/>
                          </w:pPr>
                          <w:sdt>
                            <w:sdtPr>
                              <w:tag w:val="ccSagsIdPrefiks"/>
                              <w:id w:val="1401176867"/>
                            </w:sdtPr>
                            <w:sdtEndPr/>
                            <w:sdtContent>
                              <w:r w:rsidR="003803D6">
                                <w:t>Sags ID:</w:t>
                              </w:r>
                            </w:sdtContent>
                          </w:sdt>
                          <w:r w:rsidR="00663C7A">
                            <w:tab/>
                          </w:r>
                          <w:sdt>
                            <w:sdtPr>
                              <w:alias w:val="Sags ID"/>
                              <w:tag w:val="CaseID"/>
                              <w:id w:val="-25351512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      <w:text/>
                            </w:sdtPr>
                            <w:sdtEndPr/>
                            <w:sdtContent>
                              <w:r w:rsidR="003803D6">
                                <w:t>SAG-2016-04601</w:t>
                              </w:r>
                            </w:sdtContent>
                          </w:sdt>
                        </w:p>
                        <w:p w14:paraId="3EF482A4" w14:textId="75550003" w:rsidR="00A300AE" w:rsidRDefault="006E3FF8">
                          <w:pPr>
                            <w:pStyle w:val="Kolofon"/>
                          </w:pPr>
                          <w:sdt>
                            <w:sdtPr>
                              <w:tag w:val="ccDocIdPrefiks"/>
                              <w:id w:val="-282109454"/>
                            </w:sdtPr>
                            <w:sdtEndPr/>
                            <w:sdtContent>
                              <w:r w:rsidR="003803D6">
                                <w:t>Dok. ID:</w:t>
                              </w:r>
                            </w:sdtContent>
                          </w:sdt>
                          <w:r w:rsidR="00663C7A">
                            <w:tab/>
                          </w:r>
                          <w:sdt>
                            <w:sdtPr>
                              <w:alias w:val="Dok ID"/>
                              <w:tag w:val="DocID"/>
                              <w:id w:val="-42017651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      <w:text/>
                            </w:sdtPr>
                            <w:sdtEndPr/>
                            <w:sdtContent>
                              <w:r w:rsidR="003803D6">
                                <w:t>2247817</w:t>
                              </w:r>
                            </w:sdtContent>
                          </w:sdt>
                        </w:p>
                        <w:p w14:paraId="3EF482A5" w14:textId="77777777" w:rsidR="00A300AE" w:rsidRDefault="006E3FF8">
                          <w:pPr>
                            <w:pStyle w:val="Kolofon"/>
                          </w:pPr>
                        </w:p>
                        <w:p w14:paraId="3EF482AC" w14:textId="0FB1EAE8" w:rsidR="00A300AE" w:rsidRDefault="006E3FF8">
                          <w:pPr>
                            <w:pStyle w:val="Kolofon"/>
                          </w:pPr>
                          <w:sdt>
                            <w:sdtPr>
                              <w:tag w:val="ccSidePrefiks"/>
                              <w:id w:val="1206147069"/>
                            </w:sdtPr>
                            <w:sdtEndPr/>
                            <w:sdtContent>
                              <w:r w:rsidR="003803D6">
                                <w:t xml:space="preserve">Side </w:t>
                              </w:r>
                            </w:sdtContent>
                          </w:sdt>
                          <w:r w:rsidR="00663C7A">
                            <w:fldChar w:fldCharType="begin"/>
                          </w:r>
                          <w:r w:rsidR="00663C7A">
                            <w:instrText xml:space="preserve"> PAGE  </w:instrText>
                          </w:r>
                          <w:r w:rsidR="00663C7A">
                            <w:fldChar w:fldCharType="separate"/>
                          </w:r>
                          <w:r>
                            <w:t>1</w:t>
                          </w:r>
                          <w:r w:rsidR="00663C7A">
                            <w:fldChar w:fldCharType="end"/>
                          </w:r>
                          <w:sdt>
                            <w:sdtPr>
                              <w:tag w:val="ccSidePrefiks2"/>
                              <w:id w:val="-735159326"/>
                            </w:sdtPr>
                            <w:sdtEndPr/>
                            <w:sdtContent>
                              <w:r w:rsidR="003803D6">
                                <w:t xml:space="preserve"> af </w:t>
                              </w:r>
                            </w:sdtContent>
                          </w:sdt>
                          <w:r w:rsidR="00663C7A">
                            <w:fldChar w:fldCharType="begin"/>
                          </w:r>
                          <w:r w:rsidR="00663C7A">
                            <w:instrText xml:space="preserve"> NUMPAGES </w:instrText>
                          </w:r>
                          <w:r w:rsidR="00663C7A">
                            <w:fldChar w:fldCharType="separate"/>
                          </w:r>
                          <w:r>
                            <w:t>1</w:t>
                          </w:r>
                          <w:r w:rsidR="00663C7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482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7.6pt;margin-top:187.1pt;width:85.05pt;height:34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" o:allowincell="f" filled="f" stroked="f" strokeweight=".5pt">
              <v:textbox inset="0,0,0,0">
                <w:txbxContent>
                  <w:p w14:paraId="3EF482A1" w14:textId="7BDAD220" w:rsidR="00A300AE" w:rsidRDefault="006E3FF8">
                    <w:pPr>
                      <w:pStyle w:val="Kolofon"/>
                    </w:pPr>
                    <w:sdt>
                      <w:sdtPr>
                        <w:tag w:val="ccDatoPrefiks"/>
                        <w:id w:val="-747958360"/>
                      </w:sdtPr>
                      <w:sdtEndPr/>
                      <w:sdtContent>
                        <w:r w:rsidR="003803D6">
                          <w:t xml:space="preserve">Dato: </w:t>
                        </w:r>
                      </w:sdtContent>
                    </w:sdt>
                    <w:sdt>
                      <w:sdtPr>
                        <w:tag w:val="Udgivelsesdato"/>
                        <w:id w:val="-164634648"/>
                        <w:dataBinding w:prefixMappings="xmlns:ns0='opt'" w:xpath="/ns0:root[1]/ns0:dato[1]" w:storeItemID="{E57B19E8-1777-4F00-AD03-1108B10820A5}"/>
                        <w:date w:fullDate="2016-12-06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16281">
                          <w:t>6. december 2016</w:t>
                        </w:r>
                      </w:sdtContent>
                    </w:sdt>
                  </w:p>
                  <w:sdt>
                    <w:sdtPr>
                      <w:tag w:val="ccKolofonTitel"/>
                      <w:id w:val="1096298780"/>
                      <w:dataBinding w:prefixMappings="xmlns:ns0='opt'" w:xpath="/ns0:root[1]/ns0:titel[1]" w:storeItemID="{E57B19E8-1777-4F00-AD03-1108B10820A5}"/>
                      <w:text w:multiLine="1"/>
                    </w:sdtPr>
                    <w:sdtEndPr/>
                    <w:sdtContent>
                      <w:p w14:paraId="3EF482A2" w14:textId="5A2CDA99" w:rsidR="00A300AE" w:rsidRDefault="0087709E">
                        <w:pPr>
                          <w:pStyle w:val="Kolofon"/>
                        </w:pPr>
                        <w:r>
                          <w:t>‌</w:t>
                        </w:r>
                      </w:p>
                    </w:sdtContent>
                  </w:sdt>
                  <w:p w14:paraId="3EF482A3" w14:textId="59CCC4E3" w:rsidR="00A300AE" w:rsidRDefault="006E3FF8">
                    <w:pPr>
                      <w:pStyle w:val="Kolofon"/>
                    </w:pPr>
                    <w:sdt>
                      <w:sdtPr>
                        <w:tag w:val="ccSagsIdPrefiks"/>
                        <w:id w:val="1401176867"/>
                      </w:sdtPr>
                      <w:sdtEndPr/>
                      <w:sdtContent>
                        <w:r w:rsidR="003803D6">
                          <w:t>Sags ID:</w:t>
                        </w:r>
                      </w:sdtContent>
                    </w:sdt>
                    <w:r w:rsidR="00663C7A">
                      <w:tab/>
                    </w:r>
                    <w:sdt>
                      <w:sdtPr>
                        <w:alias w:val="Sags ID"/>
                        <w:tag w:val="CaseID"/>
                        <w:id w:val="-253515125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<w:text/>
                      </w:sdtPr>
                      <w:sdtEndPr/>
                      <w:sdtContent>
                        <w:r w:rsidR="003803D6">
                          <w:t>SAG-2016-04601</w:t>
                        </w:r>
                      </w:sdtContent>
                    </w:sdt>
                  </w:p>
                  <w:p w14:paraId="3EF482A4" w14:textId="75550003" w:rsidR="00A300AE" w:rsidRDefault="006E3FF8">
                    <w:pPr>
                      <w:pStyle w:val="Kolofon"/>
                    </w:pPr>
                    <w:sdt>
                      <w:sdtPr>
                        <w:tag w:val="ccDocIdPrefiks"/>
                        <w:id w:val="-282109454"/>
                      </w:sdtPr>
                      <w:sdtEndPr/>
                      <w:sdtContent>
                        <w:r w:rsidR="003803D6">
                          <w:t>Dok. ID:</w:t>
                        </w:r>
                      </w:sdtContent>
                    </w:sdt>
                    <w:r w:rsidR="00663C7A">
                      <w:tab/>
                    </w:r>
                    <w:sdt>
                      <w:sdtPr>
                        <w:alias w:val="Dok ID"/>
                        <w:tag w:val="DocID"/>
                        <w:id w:val="-420176517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<w:text/>
                      </w:sdtPr>
                      <w:sdtEndPr/>
                      <w:sdtContent>
                        <w:r w:rsidR="003803D6">
                          <w:t>2247817</w:t>
                        </w:r>
                      </w:sdtContent>
                    </w:sdt>
                  </w:p>
                  <w:p w14:paraId="3EF482A5" w14:textId="77777777" w:rsidR="00A300AE" w:rsidRDefault="006E3FF8">
                    <w:pPr>
                      <w:pStyle w:val="Kolofon"/>
                    </w:pPr>
                  </w:p>
                  <w:p w14:paraId="3EF482AC" w14:textId="0FB1EAE8" w:rsidR="00A300AE" w:rsidRDefault="006E3FF8">
                    <w:pPr>
                      <w:pStyle w:val="Kolofon"/>
                    </w:pPr>
                    <w:sdt>
                      <w:sdtPr>
                        <w:tag w:val="ccSidePrefiks"/>
                        <w:id w:val="1206147069"/>
                      </w:sdtPr>
                      <w:sdtEndPr/>
                      <w:sdtContent>
                        <w:r w:rsidR="003803D6">
                          <w:t xml:space="preserve">Side </w:t>
                        </w:r>
                      </w:sdtContent>
                    </w:sdt>
                    <w:r w:rsidR="00663C7A">
                      <w:fldChar w:fldCharType="begin"/>
                    </w:r>
                    <w:r w:rsidR="00663C7A">
                      <w:instrText xml:space="preserve"> PAGE  </w:instrText>
                    </w:r>
                    <w:r w:rsidR="00663C7A">
                      <w:fldChar w:fldCharType="separate"/>
                    </w:r>
                    <w:r>
                      <w:t>1</w:t>
                    </w:r>
                    <w:r w:rsidR="00663C7A">
                      <w:fldChar w:fldCharType="end"/>
                    </w:r>
                    <w:sdt>
                      <w:sdtPr>
                        <w:tag w:val="ccSidePrefiks2"/>
                        <w:id w:val="-735159326"/>
                      </w:sdtPr>
                      <w:sdtEndPr/>
                      <w:sdtContent>
                        <w:r w:rsidR="003803D6">
                          <w:t xml:space="preserve"> af </w:t>
                        </w:r>
                      </w:sdtContent>
                    </w:sdt>
                    <w:r w:rsidR="00663C7A">
                      <w:fldChar w:fldCharType="begin"/>
                    </w:r>
                    <w:r w:rsidR="00663C7A">
                      <w:instrText xml:space="preserve"> NUMPAGES </w:instrText>
                    </w:r>
                    <w:r w:rsidR="00663C7A">
                      <w:fldChar w:fldCharType="separate"/>
                    </w:r>
                    <w:r>
                      <w:t>1</w:t>
                    </w:r>
                    <w:r w:rsidR="00663C7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13F7E"/>
    <w:multiLevelType w:val="hybridMultilevel"/>
    <w:tmpl w:val="73E45C36"/>
    <w:numStyleLink w:val="Importeretformat1"/>
  </w:abstractNum>
  <w:abstractNum w:abstractNumId="11" w15:restartNumberingAfterBreak="0">
    <w:nsid w:val="118E1EC2"/>
    <w:multiLevelType w:val="hybridMultilevel"/>
    <w:tmpl w:val="73E45C36"/>
    <w:styleLink w:val="Importeretformat1"/>
    <w:lvl w:ilvl="0" w:tplc="E1D2C9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42E1F8">
      <w:start w:val="1"/>
      <w:numFmt w:val="lowerLetter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4472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6A3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6C3C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929BA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18E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4C58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2C31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E15D72"/>
    <w:multiLevelType w:val="hybridMultilevel"/>
    <w:tmpl w:val="6702114A"/>
    <w:lvl w:ilvl="0" w:tplc="B32E6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TFilled" w:val=" "/>
  </w:docVars>
  <w:rsids>
    <w:rsidRoot w:val="00380173"/>
    <w:rsid w:val="00190147"/>
    <w:rsid w:val="00380173"/>
    <w:rsid w:val="003803D6"/>
    <w:rsid w:val="003A5B9D"/>
    <w:rsid w:val="00407F76"/>
    <w:rsid w:val="004D344F"/>
    <w:rsid w:val="00570737"/>
    <w:rsid w:val="00663C7A"/>
    <w:rsid w:val="006E3FF8"/>
    <w:rsid w:val="0087709E"/>
    <w:rsid w:val="00916281"/>
    <w:rsid w:val="00B37AE5"/>
    <w:rsid w:val="00CB5BAD"/>
    <w:rsid w:val="00E02B21"/>
    <w:rsid w:val="00E92CAD"/>
    <w:rsid w:val="00EA5ED4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48285"/>
  <w15:docId w15:val="{D4148980-AF35-4B58-9CA7-BB3E06D5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7D0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240" w:line="30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line="26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eastAsiaTheme="majorEastAsia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eastAsiaTheme="majorEastAsia" w:cstheme="majorBid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eastAsiaTheme="majorEastAsia" w:cstheme="majorBidi"/>
      <w:b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eastAsiaTheme="majorEastAsia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eastAsiaTheme="majorEastAsia" w:cstheme="majorBidi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eastAsiaTheme="majorEastAsia" w:cstheme="majorBidi"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300"/>
      <w:contextualSpacing/>
    </w:pPr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Pr>
      <w:color w:val="0097D7" w:themeColor="hyperlink"/>
      <w:u w:val="single"/>
    </w:rPr>
  </w:style>
  <w:style w:type="paragraph" w:customStyle="1" w:styleId="Kolofon">
    <w:name w:val="Kolofon"/>
    <w:basedOn w:val="Normal"/>
    <w:pPr>
      <w:tabs>
        <w:tab w:val="left" w:pos="567"/>
      </w:tabs>
      <w:spacing w:line="180" w:lineRule="atLeast"/>
    </w:pPr>
    <w:rPr>
      <w:rFonts w:ascii="Arial" w:hAnsi="Arial"/>
      <w:noProof/>
      <w:color w:val="666666"/>
      <w:sz w:val="14"/>
    </w:rPr>
  </w:style>
  <w:style w:type="paragraph" w:customStyle="1" w:styleId="KolofonFed">
    <w:name w:val="KolofonFed"/>
    <w:basedOn w:val="Kolofon"/>
    <w:rPr>
      <w:b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  <w:ind w:left="1701"/>
    </w:pPr>
    <w:rPr>
      <w:b/>
    </w:rPr>
  </w:style>
  <w:style w:type="character" w:customStyle="1" w:styleId="SidehovedTegn">
    <w:name w:val="Sidehoved Tegn"/>
    <w:basedOn w:val="Standardskrifttypeiafsnit"/>
    <w:link w:val="Sidehoved"/>
    <w:uiPriority w:val="99"/>
    <w:rPr>
      <w:b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74AC3F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Pr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Pr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Pr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Pr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03001E" w:themeColor="text1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  <w:rPr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</w:style>
  <w:style w:type="character" w:customStyle="1" w:styleId="MailsignaturTegn">
    <w:name w:val="Mailsignatur Tegn"/>
    <w:basedOn w:val="Standardskrifttypeiafsnit"/>
    <w:link w:val="Mailsignatur"/>
    <w:uiPriority w:val="99"/>
    <w:semiHidden/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  <w:sz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Ingenafstand">
    <w:name w:val="No Spacing"/>
    <w:uiPriority w:val="1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numPr>
        <w:numId w:val="12"/>
      </w:numPr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Pr>
      <w:sz w:val="20"/>
    </w:rPr>
  </w:style>
  <w:style w:type="paragraph" w:styleId="Liste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pPr>
      <w:spacing w:before="0"/>
    </w:pPr>
  </w:style>
  <w:style w:type="paragraph" w:styleId="Sluthilsen">
    <w:name w:val="Closing"/>
    <w:basedOn w:val="Normal"/>
    <w:link w:val="SluthilsenTegn"/>
    <w:uiPriority w:val="99"/>
    <w:semiHidden/>
    <w:unhideWhenUsed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Pr>
      <w:sz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sz w:val="20"/>
    </w:rPr>
  </w:style>
  <w:style w:type="paragraph" w:styleId="Strktcitat">
    <w:name w:val="Intense Quote"/>
    <w:basedOn w:val="Normal"/>
    <w:next w:val="Normal"/>
    <w:link w:val="StrktcitatTegn"/>
    <w:uiPriority w:val="30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bCs/>
      <w:i/>
      <w:iCs/>
      <w:color w:val="74AC3F" w:themeColor="accent1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sz w:val="20"/>
    </w:rPr>
  </w:style>
  <w:style w:type="paragraph" w:styleId="Undertitel">
    <w:name w:val="Subtitle"/>
    <w:basedOn w:val="Normal"/>
    <w:next w:val="Normal"/>
    <w:link w:val="UndertitelTeg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i/>
      <w:iCs/>
      <w:color w:val="74AC3F" w:themeColor="accent1"/>
      <w:spacing w:val="15"/>
      <w:sz w:val="20"/>
      <w:szCs w:val="24"/>
    </w:rPr>
  </w:style>
  <w:style w:type="paragraph" w:customStyle="1" w:styleId="Underskrift1">
    <w:name w:val="Underskrift 1"/>
    <w:basedOn w:val="Normal"/>
    <w:next w:val="Underskrift2"/>
  </w:style>
  <w:style w:type="paragraph" w:customStyle="1" w:styleId="Underskrift2">
    <w:name w:val="Underskrift 2"/>
    <w:basedOn w:val="Underskrift1"/>
    <w:pPr>
      <w:ind w:left="3686"/>
    </w:pPr>
  </w:style>
  <w:style w:type="table" w:customStyle="1" w:styleId="Adresseblok">
    <w:name w:val="Adresseblok"/>
    <w:basedOn w:val="Tabel-Normal"/>
    <w:uiPriority w:val="99"/>
    <w:pPr>
      <w:spacing w:after="0" w:line="240" w:lineRule="auto"/>
    </w:pPr>
    <w:rPr>
      <w:b/>
    </w:rPr>
    <w:tblPr/>
  </w:style>
  <w:style w:type="paragraph" w:styleId="Noteoverskrift">
    <w:name w:val="Note Heading"/>
    <w:basedOn w:val="Normal"/>
    <w:next w:val="Normal"/>
    <w:link w:val="NoteoverskriftTegn1"/>
    <w:uiPriority w:val="99"/>
    <w:rsid w:val="003803D6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3803D6"/>
    <w:rPr>
      <w:sz w:val="20"/>
    </w:rPr>
  </w:style>
  <w:style w:type="numbering" w:customStyle="1" w:styleId="Importeretformat1">
    <w:name w:val="Importeret format 1"/>
    <w:rsid w:val="003803D6"/>
    <w:pPr>
      <w:numPr>
        <w:numId w:val="13"/>
      </w:numPr>
    </w:pPr>
  </w:style>
  <w:style w:type="paragraph" w:customStyle="1" w:styleId="NBVNiveau2">
    <w:name w:val="NBV_Niveau 2"/>
    <w:rsid w:val="003803D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90"/>
      </w:tabs>
      <w:spacing w:after="0" w:line="280" w:lineRule="atLeast"/>
      <w:ind w:left="2" w:hanging="2"/>
      <w:jc w:val="both"/>
    </w:pPr>
    <w:rPr>
      <w:rFonts w:ascii="Arial" w:eastAsia="Arial" w:hAnsi="Arial" w:cs="Arial"/>
      <w:color w:val="000000"/>
      <w:sz w:val="19"/>
      <w:szCs w:val="19"/>
      <w:u w:color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14BB.5EA6B83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75AA6FAC34F728117A8C602D39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63C60-E35C-4693-9EC9-08E50D8FB526}"/>
      </w:docPartPr>
      <w:docPartBody>
        <w:p w:rsidR="00C55ADC" w:rsidRDefault="00000000">
          <w:pPr>
            <w:pStyle w:val="CEF75AA6FAC34F728117A8C602D39779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4C4C3F92850446B28EF313461ABAA1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A3D2D0-80CF-4DB1-8061-BA0E60B6507B}"/>
      </w:docPartPr>
      <w:docPartBody>
        <w:p w:rsidR="00495A3D" w:rsidRDefault="00000000" w:rsidP="00DC1232">
          <w:pPr>
            <w:pStyle w:val="4C4C3F92850446B28EF313461ABAA19A"/>
          </w:pPr>
          <w:r w:rsidRPr="00276034">
            <w:t>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C1232"/>
    <w:rPr>
      <w:color w:val="808080"/>
    </w:rPr>
  </w:style>
  <w:style w:type="paragraph" w:customStyle="1" w:styleId="180ECA7CF4BD4696A860FAA9A0FFED0E">
    <w:name w:val="180ECA7CF4BD4696A860FAA9A0FFED0E"/>
  </w:style>
  <w:style w:type="paragraph" w:customStyle="1" w:styleId="DB454CCCA0A94B688E1B8F4277B2B890">
    <w:name w:val="DB454CCCA0A94B688E1B8F4277B2B890"/>
  </w:style>
  <w:style w:type="paragraph" w:customStyle="1" w:styleId="577903CFC34D418780DC7CBC76D7B81E">
    <w:name w:val="577903CFC34D418780DC7CBC76D7B81E"/>
  </w:style>
  <w:style w:type="paragraph" w:customStyle="1" w:styleId="0E97E6601CAB49D3A9F27A54EDA96AE0">
    <w:name w:val="0E97E6601CAB49D3A9F27A54EDA96AE0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CDE6AFF20AD456EB1596F84698BDE9C">
    <w:name w:val="3CDE6AFF20AD456EB1596F84698BDE9C"/>
  </w:style>
  <w:style w:type="paragraph" w:customStyle="1" w:styleId="36C7C98DBC124F43A4891CFB31AFF3A2">
    <w:name w:val="36C7C98DBC124F43A4891CFB31AFF3A2"/>
  </w:style>
  <w:style w:type="paragraph" w:customStyle="1" w:styleId="36C7C98DBC124F43A4891CFB31AFF3A21">
    <w:name w:val="36C7C98DBC124F43A4891CFB31AFF3A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1">
    <w:name w:val="A3D1979548944FC0995EC314F1D8600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2">
    <w:name w:val="36C7C98DBC124F43A4891CFB31AFF3A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2">
    <w:name w:val="A3D1979548944FC0995EC314F1D86002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3">
    <w:name w:val="36C7C98DBC124F43A4891CFB31AFF3A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3">
    <w:name w:val="A3D1979548944FC0995EC314F1D86002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CD3F1FD25B34EC2868B3C6885141A3A">
    <w:name w:val="DCD3F1FD25B34EC2868B3C6885141A3A"/>
  </w:style>
  <w:style w:type="paragraph" w:customStyle="1" w:styleId="F39D71581CC34BDCB1DE8FDA7A048852">
    <w:name w:val="F39D71581CC34BDCB1DE8FDA7A048852"/>
  </w:style>
  <w:style w:type="paragraph" w:customStyle="1" w:styleId="36C7C98DBC124F43A4891CFB31AFF3A24">
    <w:name w:val="36C7C98DBC124F43A4891CFB31AFF3A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4">
    <w:name w:val="A3D1979548944FC0995EC314F1D860024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5">
    <w:name w:val="36C7C98DBC124F43A4891CFB31AFF3A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5">
    <w:name w:val="A3D1979548944FC0995EC314F1D86002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6">
    <w:name w:val="36C7C98DBC124F43A4891CFB31AFF3A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6">
    <w:name w:val="A3D1979548944FC0995EC314F1D860026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7">
    <w:name w:val="36C7C98DBC124F43A4891CFB31AFF3A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7">
    <w:name w:val="A3D1979548944FC0995EC314F1D860027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8">
    <w:name w:val="36C7C98DBC124F43A4891CFB31AFF3A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8">
    <w:name w:val="A3D1979548944FC0995EC314F1D860028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9">
    <w:name w:val="36C7C98DBC124F43A4891CFB31AFF3A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9">
    <w:name w:val="A3D1979548944FC0995EC314F1D860029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10">
    <w:name w:val="36C7C98DBC124F43A4891CFB31AFF3A21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1">
    <w:name w:val="36C7C98DBC124F43A4891CFB31AFF3A21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2">
    <w:name w:val="36C7C98DBC124F43A4891CFB31AFF3A21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3">
    <w:name w:val="36C7C98DBC124F43A4891CFB31AFF3A21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4">
    <w:name w:val="36C7C98DBC124F43A4891CFB31AFF3A21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5">
    <w:name w:val="36C7C98DBC124F43A4891CFB31AFF3A21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6">
    <w:name w:val="36C7C98DBC124F43A4891CFB31AFF3A21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7">
    <w:name w:val="36C7C98DBC124F43A4891CFB31AFF3A21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8">
    <w:name w:val="36C7C98DBC124F43A4891CFB31AFF3A21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9">
    <w:name w:val="36C7C98DBC124F43A4891CFB31AFF3A21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0">
    <w:name w:val="36C7C98DBC124F43A4891CFB31AFF3A22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6CA81A102D6942E18178D326B5BA9181">
    <w:name w:val="6CA81A102D6942E18178D326B5BA9181"/>
  </w:style>
  <w:style w:type="paragraph" w:customStyle="1" w:styleId="FEDBD3FE5A62443EB2A49BEE07B82E45">
    <w:name w:val="FEDBD3FE5A62443EB2A49BEE07B82E45"/>
  </w:style>
  <w:style w:type="paragraph" w:customStyle="1" w:styleId="8BD9275C052E46989A854714E4747E94">
    <w:name w:val="8BD9275C052E46989A854714E4747E94"/>
  </w:style>
  <w:style w:type="paragraph" w:customStyle="1" w:styleId="7A4E2D918DE8454A9AF0016DE13A7CD2">
    <w:name w:val="7A4E2D918DE8454A9AF0016DE13A7CD2"/>
  </w:style>
  <w:style w:type="paragraph" w:customStyle="1" w:styleId="B2841A2573D049B687645969C4925748">
    <w:name w:val="B2841A2573D049B687645969C4925748"/>
  </w:style>
  <w:style w:type="paragraph" w:customStyle="1" w:styleId="36C7C98DBC124F43A4891CFB31AFF3A221">
    <w:name w:val="36C7C98DBC124F43A4891CFB31AFF3A2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">
    <w:name w:val="D7DCA180C6CF4DAC8D49007ED18B1A6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2">
    <w:name w:val="36C7C98DBC124F43A4891CFB31AFF3A2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">
    <w:name w:val="D7DCA180C6CF4DAC8D49007ED18B1A60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3">
    <w:name w:val="36C7C98DBC124F43A4891CFB31AFF3A2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4">
    <w:name w:val="36C7C98DBC124F43A4891CFB31AFF3A2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2">
    <w:name w:val="D7DCA180C6CF4DAC8D49007ED18B1A60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5">
    <w:name w:val="36C7C98DBC124F43A4891CFB31AFF3A2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3">
    <w:name w:val="D7DCA180C6CF4DAC8D49007ED18B1A60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">
    <w:name w:val="7A4E2D918DE8454A9AF0016DE13A7CD2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5A7287941B9D4EC1A89B5D9429033AFB">
    <w:name w:val="5A7287941B9D4EC1A89B5D9429033AFB"/>
  </w:style>
  <w:style w:type="paragraph" w:customStyle="1" w:styleId="491B6DF12D5846D7891D8B2AC26CF120">
    <w:name w:val="491B6DF12D5846D7891D8B2AC26CF120"/>
  </w:style>
  <w:style w:type="paragraph" w:customStyle="1" w:styleId="84364AA9FC544593ADDFD002E009ABE4">
    <w:name w:val="84364AA9FC544593ADDFD002E009ABE4"/>
  </w:style>
  <w:style w:type="paragraph" w:customStyle="1" w:styleId="5F78C705F37644E982C2B5D0BCF9E963">
    <w:name w:val="5F78C705F37644E982C2B5D0BCF9E963"/>
  </w:style>
  <w:style w:type="paragraph" w:customStyle="1" w:styleId="36C7C98DBC124F43A4891CFB31AFF3A226">
    <w:name w:val="36C7C98DBC124F43A4891CFB31AFF3A2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4">
    <w:name w:val="D7DCA180C6CF4DAC8D49007ED18B1A60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7">
    <w:name w:val="36C7C98DBC124F43A4891CFB31AFF3A2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5">
    <w:name w:val="D7DCA180C6CF4DAC8D49007ED18B1A60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2">
    <w:name w:val="7A4E2D918DE8454A9AF0016DE13A7CD2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8">
    <w:name w:val="36C7C98DBC124F43A4891CFB31AFF3A2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6">
    <w:name w:val="D7DCA180C6CF4DAC8D49007ED18B1A60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">
    <w:name w:val="98ECFBABF2AB46F49337EEEC40C26BFB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3">
    <w:name w:val="7A4E2D918DE8454A9AF0016DE13A7CD2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9">
    <w:name w:val="36C7C98DBC124F43A4891CFB31AFF3A2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7">
    <w:name w:val="D7DCA180C6CF4DAC8D49007ED18B1A60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1">
    <w:name w:val="98ECFBABF2AB46F49337EEEC40C26BFB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4">
    <w:name w:val="7A4E2D918DE8454A9AF0016DE13A7CD2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0">
    <w:name w:val="36C7C98DBC124F43A4891CFB31AFF3A23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8">
    <w:name w:val="D7DCA180C6CF4DAC8D49007ED18B1A608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2">
    <w:name w:val="98ECFBABF2AB46F49337EEEC40C26BFB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5">
    <w:name w:val="7A4E2D918DE8454A9AF0016DE13A7CD2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1">
    <w:name w:val="36C7C98DBC124F43A4891CFB31AFF3A23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9">
    <w:name w:val="D7DCA180C6CF4DAC8D49007ED18B1A60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3">
    <w:name w:val="98ECFBABF2AB46F49337EEEC40C26BFB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6">
    <w:name w:val="7A4E2D918DE8454A9AF0016DE13A7CD2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2">
    <w:name w:val="36C7C98DBC124F43A4891CFB31AFF3A23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0">
    <w:name w:val="D7DCA180C6CF4DAC8D49007ED18B1A60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4">
    <w:name w:val="98ECFBABF2AB46F49337EEEC40C26BFB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7">
    <w:name w:val="7A4E2D918DE8454A9AF0016DE13A7CD2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3">
    <w:name w:val="36C7C98DBC124F43A4891CFB31AFF3A23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1">
    <w:name w:val="D7DCA180C6CF4DAC8D49007ED18B1A60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98ECFBABF2AB46F49337EEEC40C26BFB5">
    <w:name w:val="98ECFBABF2AB46F49337EEEC40C26BFB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8">
    <w:name w:val="7A4E2D918DE8454A9AF0016DE13A7CD28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A7E3BBE52BC247EC9D3606CCBEC7FA62">
    <w:name w:val="A7E3BBE52BC247EC9D3606CCBEC7FA62"/>
  </w:style>
  <w:style w:type="paragraph" w:customStyle="1" w:styleId="18090881E79B4BD0A5FA2FD28B7D441F">
    <w:name w:val="18090881E79B4BD0A5FA2FD28B7D441F"/>
  </w:style>
  <w:style w:type="paragraph" w:customStyle="1" w:styleId="36C7C98DBC124F43A4891CFB31AFF3A234">
    <w:name w:val="36C7C98DBC124F43A4891CFB31AFF3A23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2">
    <w:name w:val="D7DCA180C6CF4DAC8D49007ED18B1A601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9">
    <w:name w:val="7A4E2D918DE8454A9AF0016DE13A7CD2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5">
    <w:name w:val="36C7C98DBC124F43A4891CFB31AFF3A23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3">
    <w:name w:val="D7DCA180C6CF4DAC8D49007ED18B1A601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0">
    <w:name w:val="7A4E2D918DE8454A9AF0016DE13A7CD2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6">
    <w:name w:val="36C7C98DBC124F43A4891CFB31AFF3A23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4">
    <w:name w:val="D7DCA180C6CF4DAC8D49007ED18B1A6014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1">
    <w:name w:val="7A4E2D918DE8454A9AF0016DE13A7CD2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7">
    <w:name w:val="36C7C98DBC124F43A4891CFB31AFF3A23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5">
    <w:name w:val="D7DCA180C6CF4DAC8D49007ED18B1A601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2">
    <w:name w:val="7A4E2D918DE8454A9AF0016DE13A7CD212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8">
    <w:name w:val="36C7C98DBC124F43A4891CFB31AFF3A23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6">
    <w:name w:val="D7DCA180C6CF4DAC8D49007ED18B1A6016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3">
    <w:name w:val="7A4E2D918DE8454A9AF0016DE13A7CD213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9">
    <w:name w:val="36C7C98DBC124F43A4891CFB31AFF3A23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pacing w:val="20"/>
      <w:kern w:val="28"/>
      <w:sz w:val="26"/>
      <w:szCs w:val="28"/>
      <w:lang w:eastAsia="en-US"/>
    </w:rPr>
  </w:style>
  <w:style w:type="paragraph" w:customStyle="1" w:styleId="D7DCA180C6CF4DAC8D49007ED18B1A6017">
    <w:name w:val="D7DCA180C6CF4DAC8D49007ED18B1A60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4">
    <w:name w:val="7A4E2D918DE8454A9AF0016DE13A7CD214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7DCA180C6CF4DAC8D49007ED18B1A6018">
    <w:name w:val="D7DCA180C6CF4DAC8D49007ED18B1A60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5">
    <w:name w:val="7A4E2D918DE8454A9AF0016DE13A7CD21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39D71581CC34BDCB1DE8FDA7A0488521">
    <w:name w:val="F39D71581CC34BDCB1DE8FDA7A04885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2E8DEABEAF15422C9EAD104E4CAF9620">
    <w:name w:val="2E8DEABEAF15422C9EAD104E4CAF9620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19">
    <w:name w:val="D7DCA180C6CF4DAC8D49007ED18B1A6019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6">
    <w:name w:val="7A4E2D918DE8454A9AF0016DE13A7CD216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">
    <w:name w:val="003F486EEEA04E0EACD7C61FAB274BD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">
    <w:name w:val="E8E4F853322844F8BD5D2F89882FCDF9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">
    <w:name w:val="BB1D998057214831AE8B8D372179AA6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0">
    <w:name w:val="D7DCA180C6CF4DAC8D49007ED18B1A6020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7">
    <w:name w:val="7A4E2D918DE8454A9AF0016DE13A7CD2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1">
    <w:name w:val="003F486EEEA04E0EACD7C61FAB274BD3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1">
    <w:name w:val="E8E4F853322844F8BD5D2F89882FCDF9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1">
    <w:name w:val="BB1D998057214831AE8B8D372179AA65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1">
    <w:name w:val="D7DCA180C6CF4DAC8D49007ED18B1A6021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8">
    <w:name w:val="7A4E2D918DE8454A9AF0016DE13A7CD2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2">
    <w:name w:val="003F486EEEA04E0EACD7C61FAB274BD3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2">
    <w:name w:val="E8E4F853322844F8BD5D2F89882FCDF9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2">
    <w:name w:val="BB1D998057214831AE8B8D372179AA65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2">
    <w:name w:val="D7DCA180C6CF4DAC8D49007ED18B1A60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19">
    <w:name w:val="7A4E2D918DE8454A9AF0016DE13A7CD219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3">
    <w:name w:val="003F486EEEA04E0EACD7C61FAB274BD3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3">
    <w:name w:val="E8E4F853322844F8BD5D2F89882FCDF9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3">
    <w:name w:val="BB1D998057214831AE8B8D372179AA65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310BB5191E1C46F78875507B951AC45C">
    <w:name w:val="310BB5191E1C46F78875507B951AC45C"/>
    <w:pPr>
      <w:spacing w:after="160" w:line="259" w:lineRule="auto"/>
    </w:pPr>
  </w:style>
  <w:style w:type="paragraph" w:customStyle="1" w:styleId="D7DCA180C6CF4DAC8D49007ED18B1A6023">
    <w:name w:val="D7DCA180C6CF4DAC8D49007ED18B1A60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0">
    <w:name w:val="7A4E2D918DE8454A9AF0016DE13A7CD220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4">
    <w:name w:val="003F486EEEA04E0EACD7C61FAB274BD3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4">
    <w:name w:val="E8E4F853322844F8BD5D2F89882FCDF9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4">
    <w:name w:val="BB1D998057214831AE8B8D372179AA65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699220D9C0445C4AE71382F38D3C44D">
    <w:name w:val="9699220D9C0445C4AE71382F38D3C44D"/>
    <w:pPr>
      <w:spacing w:after="160" w:line="259" w:lineRule="auto"/>
    </w:pPr>
  </w:style>
  <w:style w:type="paragraph" w:customStyle="1" w:styleId="D7DCA180C6CF4DAC8D49007ED18B1A6024">
    <w:name w:val="D7DCA180C6CF4DAC8D49007ED18B1A6024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1">
    <w:name w:val="7A4E2D918DE8454A9AF0016DE13A7CD221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5">
    <w:name w:val="003F486EEEA04E0EACD7C61FAB274BD3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5">
    <w:name w:val="E8E4F853322844F8BD5D2F89882FCDF9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5">
    <w:name w:val="BB1D998057214831AE8B8D372179AA65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5">
    <w:name w:val="D7DCA180C6CF4DAC8D49007ED18B1A6025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2">
    <w:name w:val="7A4E2D918DE8454A9AF0016DE13A7CD2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6">
    <w:name w:val="003F486EEEA04E0EACD7C61FAB274BD3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6">
    <w:name w:val="E8E4F853322844F8BD5D2F89882FCDF9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6">
    <w:name w:val="BB1D998057214831AE8B8D372179AA65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70A3C5E15444805B5067559F3A3DD05">
    <w:name w:val="970A3C5E15444805B5067559F3A3DD05"/>
    <w:pPr>
      <w:spacing w:after="160" w:line="259" w:lineRule="auto"/>
    </w:pPr>
  </w:style>
  <w:style w:type="paragraph" w:customStyle="1" w:styleId="D7DCA180C6CF4DAC8D49007ED18B1A6026">
    <w:name w:val="D7DCA180C6CF4DAC8D49007ED18B1A6026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3">
    <w:name w:val="7A4E2D918DE8454A9AF0016DE13A7CD2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7">
    <w:name w:val="003F486EEEA04E0EACD7C61FAB274BD3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7">
    <w:name w:val="E8E4F853322844F8BD5D2F89882FCDF9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7">
    <w:name w:val="BB1D998057214831AE8B8D372179AA65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7">
    <w:name w:val="D7DCA180C6CF4DAC8D49007ED18B1A602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4">
    <w:name w:val="7A4E2D918DE8454A9AF0016DE13A7CD224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003F486EEEA04E0EACD7C61FAB274BD38">
    <w:name w:val="003F486EEEA04E0EACD7C61FAB274BD3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8">
    <w:name w:val="E8E4F853322844F8BD5D2F89882FCDF9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8">
    <w:name w:val="BB1D998057214831AE8B8D372179AA65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28065C8408C4B378A5DE2DE211CF017">
    <w:name w:val="B28065C8408C4B378A5DE2DE211CF017"/>
    <w:pPr>
      <w:spacing w:after="160" w:line="259" w:lineRule="auto"/>
    </w:pPr>
  </w:style>
  <w:style w:type="paragraph" w:customStyle="1" w:styleId="3083146924DB44E98048BA21CF9EDA99">
    <w:name w:val="3083146924DB44E98048BA21CF9EDA99"/>
    <w:pPr>
      <w:spacing w:after="160" w:line="259" w:lineRule="auto"/>
    </w:pPr>
  </w:style>
  <w:style w:type="paragraph" w:customStyle="1" w:styleId="2D8C2880804B439395CA5E5A41662FC6">
    <w:name w:val="2D8C2880804B439395CA5E5A41662FC6"/>
    <w:pPr>
      <w:spacing w:after="160" w:line="259" w:lineRule="auto"/>
    </w:pPr>
  </w:style>
  <w:style w:type="paragraph" w:customStyle="1" w:styleId="222970E49F5F429698AE3FA2000C612B">
    <w:name w:val="222970E49F5F429698AE3FA2000C612B"/>
    <w:pPr>
      <w:spacing w:after="160" w:line="259" w:lineRule="auto"/>
    </w:pPr>
  </w:style>
  <w:style w:type="paragraph" w:customStyle="1" w:styleId="C717898BF3A44C698E958307C339F31B">
    <w:name w:val="C717898BF3A44C698E958307C339F31B"/>
    <w:pPr>
      <w:spacing w:after="160" w:line="259" w:lineRule="auto"/>
    </w:pPr>
  </w:style>
  <w:style w:type="paragraph" w:customStyle="1" w:styleId="8D4C39BC2EF5417EAE24D903457F86C0">
    <w:name w:val="8D4C39BC2EF5417EAE24D903457F86C0"/>
    <w:pPr>
      <w:spacing w:after="160" w:line="259" w:lineRule="auto"/>
    </w:pPr>
  </w:style>
  <w:style w:type="paragraph" w:customStyle="1" w:styleId="A9777E6DC0D94FF38FD688DB6DFE24AD">
    <w:name w:val="A9777E6DC0D94FF38FD688DB6DFE24AD"/>
    <w:pPr>
      <w:spacing w:after="160" w:line="259" w:lineRule="auto"/>
    </w:pPr>
  </w:style>
  <w:style w:type="paragraph" w:customStyle="1" w:styleId="35162B1DE50549B4A973D96A286C27CB">
    <w:name w:val="35162B1DE50549B4A973D96A286C27CB"/>
    <w:pPr>
      <w:spacing w:after="160" w:line="259" w:lineRule="auto"/>
    </w:pPr>
  </w:style>
  <w:style w:type="paragraph" w:customStyle="1" w:styleId="21E0E4BD88BE47A7AC994304F95D4682">
    <w:name w:val="21E0E4BD88BE47A7AC994304F95D4682"/>
    <w:pPr>
      <w:spacing w:after="160" w:line="259" w:lineRule="auto"/>
    </w:pPr>
  </w:style>
  <w:style w:type="paragraph" w:customStyle="1" w:styleId="383FF091AA0B4E248A24B32F7A935013">
    <w:name w:val="383FF091AA0B4E248A24B32F7A935013"/>
    <w:pPr>
      <w:spacing w:after="160" w:line="259" w:lineRule="auto"/>
    </w:pPr>
  </w:style>
  <w:style w:type="paragraph" w:customStyle="1" w:styleId="19505188120A4EF18DD51D87517BDB32">
    <w:name w:val="19505188120A4EF18DD51D87517BDB32"/>
    <w:pPr>
      <w:spacing w:after="160" w:line="259" w:lineRule="auto"/>
    </w:pPr>
  </w:style>
  <w:style w:type="paragraph" w:customStyle="1" w:styleId="89D2B0E4141448DAA72F9EB52A75FCD4">
    <w:name w:val="89D2B0E4141448DAA72F9EB52A75FCD4"/>
    <w:pPr>
      <w:spacing w:after="160" w:line="259" w:lineRule="auto"/>
    </w:pPr>
  </w:style>
  <w:style w:type="paragraph" w:customStyle="1" w:styleId="F3EF4065DB0649229328E132BFB71E33">
    <w:name w:val="F3EF4065DB0649229328E132BFB71E33"/>
    <w:pPr>
      <w:spacing w:after="160" w:line="259" w:lineRule="auto"/>
    </w:pPr>
  </w:style>
  <w:style w:type="paragraph" w:customStyle="1" w:styleId="8BD2E73769F348F7A426C69A4DABCDEA">
    <w:name w:val="8BD2E73769F348F7A426C69A4DABCDEA"/>
    <w:pPr>
      <w:spacing w:after="160" w:line="259" w:lineRule="auto"/>
    </w:pPr>
  </w:style>
  <w:style w:type="paragraph" w:customStyle="1" w:styleId="B1AF709DC74F4515BB2EAE8CDBD4457C">
    <w:name w:val="B1AF709DC74F4515BB2EAE8CDBD4457C"/>
    <w:pPr>
      <w:spacing w:after="160" w:line="259" w:lineRule="auto"/>
    </w:pPr>
  </w:style>
  <w:style w:type="paragraph" w:customStyle="1" w:styleId="06A272845EAE43A2801BC206B0A5437F">
    <w:name w:val="06A272845EAE43A2801BC206B0A5437F"/>
    <w:pPr>
      <w:spacing w:after="160" w:line="259" w:lineRule="auto"/>
    </w:pPr>
  </w:style>
  <w:style w:type="paragraph" w:customStyle="1" w:styleId="209F642E7A614A85B894674964FF546C">
    <w:name w:val="209F642E7A614A85B894674964FF546C"/>
    <w:pPr>
      <w:spacing w:after="160" w:line="259" w:lineRule="auto"/>
    </w:pPr>
  </w:style>
  <w:style w:type="paragraph" w:customStyle="1" w:styleId="69C72C18D01E466199511A666A50BBA2">
    <w:name w:val="69C72C18D01E466199511A666A50BBA2"/>
    <w:pPr>
      <w:spacing w:after="160" w:line="259" w:lineRule="auto"/>
    </w:pPr>
  </w:style>
  <w:style w:type="paragraph" w:customStyle="1" w:styleId="CEF75AA6FAC34F728117A8C602D39779">
    <w:name w:val="CEF75AA6FAC34F728117A8C602D39779"/>
    <w:pPr>
      <w:spacing w:after="160" w:line="259" w:lineRule="auto"/>
    </w:pPr>
  </w:style>
  <w:style w:type="paragraph" w:customStyle="1" w:styleId="69C72C18D01E466199511A666A50BBA21">
    <w:name w:val="69C72C18D01E466199511A666A50BBA21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2B73D18F1036484DB8FF0D9EAD8AC7E4">
    <w:name w:val="2B73D18F1036484DB8FF0D9EAD8AC7E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EE5FD5C117F47C584C857E82A7773D3">
    <w:name w:val="9EE5FD5C117F47C584C857E82A7773D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417C96B54F4D49ED8B9D62B2E334B89A">
    <w:name w:val="417C96B54F4D49ED8B9D62B2E334B8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DB64994570B41C0BEC7DFC242D794DE">
    <w:name w:val="5DB64994570B41C0BEC7DFC242D794DE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1686D32BF4E43BA8D3BC3D606F55262">
    <w:name w:val="B1686D32BF4E43BA8D3BC3D606F5526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56040BED8F045AE93AE6BC04C0EAC9A">
    <w:name w:val="656040BED8F045AE93AE6BC04C0EAC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EFDFEACE32F4F8B96BD619E2072330E">
    <w:name w:val="BEFDFEACE32F4F8B96BD619E2072330E"/>
    <w:pPr>
      <w:spacing w:after="160" w:line="259" w:lineRule="auto"/>
    </w:pPr>
  </w:style>
  <w:style w:type="paragraph" w:customStyle="1" w:styleId="BEFDFEACE32F4F8B96BD619E2072330E1">
    <w:name w:val="BEFDFEACE32F4F8B96BD619E2072330E1"/>
    <w:rsid w:val="004C1893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BEFDFEACE32F4F8B96BD619E2072330E2">
    <w:name w:val="BEFDFEACE32F4F8B96BD619E2072330E2"/>
    <w:rsid w:val="00DC1232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B8F1C423D89347BD99674D1DA3C37F38">
    <w:name w:val="B8F1C423D89347BD99674D1DA3C37F38"/>
    <w:rsid w:val="00DC1232"/>
    <w:pPr>
      <w:spacing w:after="160" w:line="259" w:lineRule="auto"/>
    </w:pPr>
  </w:style>
  <w:style w:type="paragraph" w:customStyle="1" w:styleId="BEFDFEACE32F4F8B96BD619E2072330E3">
    <w:name w:val="BEFDFEACE32F4F8B96BD619E2072330E3"/>
    <w:rsid w:val="00DC1232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4C4C3F92850446B28EF313461ABAA19A">
    <w:name w:val="4C4C3F92850446B28EF313461ABAA19A"/>
    <w:rsid w:val="00DC12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L Tema">
  <a:themeElements>
    <a:clrScheme name="KL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2012-04-11T20:20:18</PublishDate>
  <Abstract/>
  <CompanyAddress/>
  <CompanyPhone/>
  <CompanyFax/>
  <CompanyEmail/>
</CoverPageProperties>
</file>

<file path=customXml/item2.xml><?xml version="1.0" encoding="utf-8"?>
<root xmlns="opt">
  <dato>2016-12-06T00:00:00</dato>
  <titel>‌</titel>
  <email>SIBO@kl.dk</email>
  <direktetelefon>2987 2153</direktetelefon>
  <adresse>KKR Syddanmark
Vejen Kommune
Rådhuspassagen 3
6600 Vejen</adresse>
  <website>www.kl.dk/kkr-syddanmark</website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0E3643F5236A745949FBCAF82D09367" ma:contentTypeVersion="1" ma:contentTypeDescription="GetOrganized dokument" ma:contentTypeScope="" ma:versionID="68fb7d3018239247a88655d8bf320fbf">
  <xsd:schema xmlns:xsd="http://www.w3.org/2001/XMLSchema" xmlns:xs="http://www.w3.org/2001/XMLSchema" xmlns:p="http://schemas.microsoft.com/office/2006/metadata/properties" xmlns:ns1="http://schemas.microsoft.com/sharepoint/v3" xmlns:ns2="E347D21E-09A1-4BD2-8929-BC23F98E8801" targetNamespace="http://schemas.microsoft.com/office/2006/metadata/properties" ma:root="true" ma:fieldsID="f6815ec3c59eeb746855de3d1b4a6385" ns1:_="" ns2:_="">
    <xsd:import namespace="http://schemas.microsoft.com/sharepoint/v3"/>
    <xsd:import namespace="E347D21E-09A1-4BD2-8929-BC23F98E8801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7D21E-09A1-4BD2-8929-BC23F98E8801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E347D21E-09A1-4BD2-8929-BC23F98E8801">Notat</Dokumenttype>
    <CCMAgendaDocumentStatus xmlns="E347D21E-09A1-4BD2-8929-BC23F98E8801" xsi:nil="true"/>
    <CCMMeetingCaseId xmlns="E347D21E-09A1-4BD2-8929-BC23F98E8801" xsi:nil="true"/>
    <CCMMeetingCaseInstanceId xmlns="E347D21E-09A1-4BD2-8929-BC23F98E8801" xsi:nil="true"/>
    <CCMAgendaStatus xmlns="E347D21E-09A1-4BD2-8929-BC23F98E8801" xsi:nil="true"/>
    <AgendaStatusIcon xmlns="E347D21E-09A1-4BD2-8929-BC23F98E8801" xsi:nil="true"/>
    <CCMMeetingCaseLink xmlns="E347D21E-09A1-4BD2-8929-BC23F98E8801">
      <Url xsi:nil="true"/>
      <Description xsi:nil="true"/>
    </CCMMeetingCaseLink>
    <CCMAgendaItemId xmlns="E347D21E-09A1-4BD2-8929-BC23F98E8801" xsi:nil="true"/>
    <DocumentDescription xmlns="E347D21E-09A1-4BD2-8929-BC23F98E8801" xsi:nil="true"/>
    <DocID xmlns="http://schemas.microsoft.com/sharepoint/v3">2247817</DocID>
    <LocalAttachment xmlns="http://schemas.microsoft.com/sharepoint/v3">false</LocalAttachment>
    <CaseRecordNumber xmlns="http://schemas.microsoft.com/sharepoint/v3">0</CaseRecordNumber>
    <CaseID xmlns="http://schemas.microsoft.com/sharepoint/v3">SAG-2016-04601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SAG-2016-04601</CCMVisualId>
    <Finalized xmlns="http://schemas.microsoft.com/sharepoint/v3">false</Finalized>
    <CCMTemplateID xmlns="http://schemas.microsoft.com/sharepoint/v3">0</CCMTemplate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7B19E8-1777-4F00-AD03-1108B10820A5}">
  <ds:schemaRefs>
    <ds:schemaRef ds:uri="opt"/>
  </ds:schemaRefs>
</ds:datastoreItem>
</file>

<file path=customXml/itemProps3.xml><?xml version="1.0" encoding="utf-8"?>
<ds:datastoreItem xmlns:ds="http://schemas.openxmlformats.org/officeDocument/2006/customXml" ds:itemID="{0E6E4A21-7C19-43B0-8DF7-60E803ABE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47D21E-09A1-4BD2-8929-BC23F98E8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F5B7A-9C5B-48C8-BACB-1F747B5710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81406E-8823-4665-84A9-0AC1FC1C5AA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47D21E-09A1-4BD2-8929-BC23F98E880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6978C68-3367-4AFD-8D2D-ED01DAEC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49B72313</Template>
  <TotalTime>1</TotalTime>
  <Pages>1</Pages>
  <Words>216</Words>
  <Characters>1480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Rammeaftale om implementering af initiativ om faste læger tilknyttet plejecentre</vt:lpstr>
      <vt:lpstr>BasisbrevPrototype</vt:lpstr>
    </vt:vector>
  </TitlesOfParts>
  <Company>Optimentor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Rammeaftale om implementering af initiativ om faste læger tilknyttet plejecentre</dc:title>
  <dc:creator>Kristian Guttesen</dc:creator>
  <cp:lastModifiedBy>Christina Trankær Ryborg</cp:lastModifiedBy>
  <cp:revision>2</cp:revision>
  <cp:lastPrinted>2012-10-12T10:11:00Z</cp:lastPrinted>
  <dcterms:created xsi:type="dcterms:W3CDTF">2016-12-12T11:50:00Z</dcterms:created>
  <dcterms:modified xsi:type="dcterms:W3CDTF">2016-12-12T11:50:00Z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0x010100AC085CFC53BC46CEA2EADE194AD9D4820020E3643F5236A745949FBCAF82D09367</vt:lpwstr>
  </property>
  <property fmtid="{D5CDD505-2E9C-101B-9397-08002B2CF9AE}" pid="4" name="KKR">
    <vt:lpwstr>Ja</vt:lpwstr>
  </property>
  <property fmtid="{D5CDD505-2E9C-101B-9397-08002B2CF9AE}" pid="5" name="OPTTemplate">
    <vt:bool>true</vt:bool>
  </property>
  <property fmtid="{D5CDD505-2E9C-101B-9397-08002B2CF9AE}" pid="6" name="CCMEventContext">
    <vt:lpwstr>06f126d1-1bb1-4a38-8e73-31408d1dc932</vt:lpwstr>
  </property>
  <property fmtid="{D5CDD505-2E9C-101B-9397-08002B2CF9AE}" pid="7" name="OPTDataInserted">
    <vt:lpwstr/>
  </property>
  <property fmtid="{D5CDD505-2E9C-101B-9397-08002B2CF9AE}" pid="8" name="OfficeInstanceGUID">
    <vt:lpwstr>{5567EB3A-1AFC-49BB-A174-F57640998EC6}</vt:lpwstr>
  </property>
</Properties>
</file>