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DE" w:rsidRPr="00FB0BDE" w:rsidRDefault="00F40A03">
      <w:pPr>
        <w:rPr>
          <w:b/>
          <w:sz w:val="34"/>
          <w:u w:val="single"/>
        </w:rPr>
      </w:pPr>
      <w:r w:rsidRPr="00FB0BDE">
        <w:rPr>
          <w:b/>
          <w:sz w:val="34"/>
          <w:u w:val="single"/>
        </w:rPr>
        <w:t xml:space="preserve">Forespørgsel til de 22 syddanske </w:t>
      </w:r>
      <w:bookmarkStart w:id="0" w:name="_GoBack"/>
      <w:bookmarkEnd w:id="0"/>
      <w:r w:rsidRPr="00FB0BDE">
        <w:rPr>
          <w:b/>
          <w:sz w:val="34"/>
          <w:u w:val="single"/>
        </w:rPr>
        <w:t>medlemskommuner</w:t>
      </w:r>
      <w:r w:rsidR="00FB0BDE" w:rsidRPr="00FB0BDE">
        <w:rPr>
          <w:b/>
          <w:sz w:val="34"/>
          <w:u w:val="single"/>
        </w:rPr>
        <w:t xml:space="preserve"> vedr. KKR Syddanmarks Visionspapir.</w:t>
      </w:r>
    </w:p>
    <w:p w:rsidR="00F40A03" w:rsidRDefault="00F40A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9320"/>
      </w:tblGrid>
      <w:tr w:rsidR="00F40A03" w:rsidTr="00FB0BDE">
        <w:tc>
          <w:tcPr>
            <w:tcW w:w="4106" w:type="dxa"/>
          </w:tcPr>
          <w:p w:rsidR="00F40A03" w:rsidRPr="00FB0BDE" w:rsidRDefault="00F40A03" w:rsidP="00F40A03">
            <w:pPr>
              <w:rPr>
                <w:b/>
                <w:sz w:val="28"/>
              </w:rPr>
            </w:pPr>
            <w:r w:rsidRPr="00FB0BDE">
              <w:rPr>
                <w:b/>
                <w:sz w:val="28"/>
              </w:rPr>
              <w:t>Navn på kommune:</w:t>
            </w:r>
          </w:p>
          <w:p w:rsidR="00F40A03" w:rsidRDefault="00F40A03" w:rsidP="00F40A03"/>
          <w:p w:rsidR="00F40A03" w:rsidRDefault="00F40A03" w:rsidP="00F40A03"/>
        </w:tc>
        <w:tc>
          <w:tcPr>
            <w:tcW w:w="9320" w:type="dxa"/>
          </w:tcPr>
          <w:p w:rsidR="00F40A03" w:rsidRDefault="00F40A03"/>
        </w:tc>
      </w:tr>
      <w:tr w:rsidR="00F40A03" w:rsidTr="00FB0BDE">
        <w:tc>
          <w:tcPr>
            <w:tcW w:w="4106" w:type="dxa"/>
          </w:tcPr>
          <w:p w:rsidR="00F40A03" w:rsidRPr="00FB0BDE" w:rsidRDefault="00F40A03">
            <w:pPr>
              <w:rPr>
                <w:b/>
                <w:sz w:val="24"/>
              </w:rPr>
            </w:pPr>
            <w:r w:rsidRPr="00FB0BDE">
              <w:rPr>
                <w:b/>
                <w:sz w:val="24"/>
              </w:rPr>
              <w:t>Spørgsmål 1:</w:t>
            </w:r>
          </w:p>
          <w:p w:rsidR="00F40A03" w:rsidRPr="00FB0BDE" w:rsidRDefault="00F40A03" w:rsidP="00F40A03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FB0BDE">
              <w:rPr>
                <w:sz w:val="24"/>
              </w:rPr>
              <w:t>Hvordan er KKR Syddanmarks sundhedspolitiske visioner blevet behandlet i kommunen?</w:t>
            </w:r>
          </w:p>
          <w:p w:rsidR="00F40A03" w:rsidRDefault="00F40A03" w:rsidP="00F40A03"/>
          <w:p w:rsidR="00F40A03" w:rsidRDefault="00F40A03" w:rsidP="00F40A03"/>
          <w:p w:rsidR="00F40A03" w:rsidRDefault="00F40A03" w:rsidP="00F40A03"/>
          <w:p w:rsidR="00F40A03" w:rsidRDefault="00F40A03" w:rsidP="00F40A03"/>
          <w:p w:rsidR="00F40A03" w:rsidRDefault="00F40A03" w:rsidP="00F40A03"/>
        </w:tc>
        <w:tc>
          <w:tcPr>
            <w:tcW w:w="9320" w:type="dxa"/>
          </w:tcPr>
          <w:p w:rsidR="00F40A03" w:rsidRDefault="00F40A03"/>
        </w:tc>
      </w:tr>
      <w:tr w:rsidR="00F40A03" w:rsidTr="00FB0BDE">
        <w:tc>
          <w:tcPr>
            <w:tcW w:w="4106" w:type="dxa"/>
          </w:tcPr>
          <w:p w:rsidR="00F40A03" w:rsidRPr="00FB0BDE" w:rsidRDefault="00F40A03">
            <w:pPr>
              <w:rPr>
                <w:b/>
                <w:sz w:val="24"/>
              </w:rPr>
            </w:pPr>
            <w:r w:rsidRPr="00FB0BDE">
              <w:rPr>
                <w:b/>
                <w:sz w:val="24"/>
              </w:rPr>
              <w:t>Spørgsmål 2:</w:t>
            </w:r>
          </w:p>
          <w:p w:rsidR="00F40A03" w:rsidRPr="00FB0BDE" w:rsidRDefault="00F40A03" w:rsidP="00F40A03">
            <w:pPr>
              <w:pStyle w:val="Listeafsnit"/>
              <w:numPr>
                <w:ilvl w:val="0"/>
                <w:numId w:val="1"/>
              </w:numPr>
              <w:rPr>
                <w:sz w:val="24"/>
              </w:rPr>
            </w:pPr>
            <w:r w:rsidRPr="00FB0BDE">
              <w:rPr>
                <w:sz w:val="24"/>
              </w:rPr>
              <w:t>Er der kommet noget specifikt ud af behandlingen af de sundhedspolitiske visioner, som I vil dele med de øvrige kommuner?</w:t>
            </w:r>
          </w:p>
          <w:p w:rsidR="00F40A03" w:rsidRDefault="00F40A03" w:rsidP="00F40A03"/>
          <w:p w:rsidR="00F40A03" w:rsidRDefault="00F40A03" w:rsidP="00F40A03"/>
          <w:p w:rsidR="00F40A03" w:rsidRDefault="00F40A03" w:rsidP="00F40A03"/>
          <w:p w:rsidR="00F40A03" w:rsidRDefault="00F40A03" w:rsidP="00F40A03"/>
        </w:tc>
        <w:tc>
          <w:tcPr>
            <w:tcW w:w="9320" w:type="dxa"/>
          </w:tcPr>
          <w:p w:rsidR="00F40A03" w:rsidRDefault="00F40A03"/>
        </w:tc>
      </w:tr>
    </w:tbl>
    <w:p w:rsidR="00F40A03" w:rsidRDefault="00F40A03"/>
    <w:p w:rsidR="00FB0BDE" w:rsidRPr="00FB0BDE" w:rsidRDefault="00FB0BDE">
      <w:pPr>
        <w:rPr>
          <w:b/>
          <w:sz w:val="24"/>
        </w:rPr>
      </w:pPr>
      <w:r w:rsidRPr="00FB0BDE">
        <w:rPr>
          <w:b/>
          <w:sz w:val="24"/>
        </w:rPr>
        <w:t xml:space="preserve">Det udfyldte skema sendes til Fælleskommunalt </w:t>
      </w:r>
      <w:proofErr w:type="gramStart"/>
      <w:r w:rsidRPr="00FB0BDE">
        <w:rPr>
          <w:b/>
          <w:sz w:val="24"/>
        </w:rPr>
        <w:t>Sundhedssekretariat  v</w:t>
      </w:r>
      <w:proofErr w:type="gramEnd"/>
      <w:r w:rsidRPr="00FB0BDE">
        <w:rPr>
          <w:b/>
          <w:sz w:val="24"/>
        </w:rPr>
        <w:t xml:space="preserve">/ </w:t>
      </w:r>
      <w:hyperlink r:id="rId5" w:history="1">
        <w:r w:rsidRPr="00FB0BDE">
          <w:rPr>
            <w:rStyle w:val="Hyperlink"/>
            <w:b/>
            <w:sz w:val="24"/>
          </w:rPr>
          <w:t>cetr@vejen.dk</w:t>
        </w:r>
      </w:hyperlink>
      <w:r w:rsidRPr="00FB0BDE">
        <w:rPr>
          <w:b/>
          <w:sz w:val="24"/>
        </w:rPr>
        <w:t xml:space="preserve"> eller </w:t>
      </w:r>
      <w:hyperlink r:id="rId6" w:history="1">
        <w:r w:rsidRPr="00FB0BDE">
          <w:rPr>
            <w:rStyle w:val="Hyperlink"/>
            <w:b/>
            <w:sz w:val="24"/>
          </w:rPr>
          <w:t>jmoe@vejen.dk</w:t>
        </w:r>
      </w:hyperlink>
    </w:p>
    <w:p w:rsidR="00FB0BDE" w:rsidRPr="00FB0BDE" w:rsidRDefault="00FB0BDE">
      <w:pPr>
        <w:rPr>
          <w:b/>
          <w:color w:val="FF0000"/>
          <w:sz w:val="28"/>
        </w:rPr>
      </w:pPr>
      <w:r w:rsidRPr="00FB0BDE">
        <w:rPr>
          <w:b/>
          <w:color w:val="FF0000"/>
          <w:sz w:val="28"/>
        </w:rPr>
        <w:t xml:space="preserve">DEADLINE: MANDAG DEN 28. FEBRUAR </w:t>
      </w:r>
    </w:p>
    <w:sectPr w:rsidR="00FB0BDE" w:rsidRPr="00FB0BDE" w:rsidSect="00F40A0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21273"/>
    <w:multiLevelType w:val="hybridMultilevel"/>
    <w:tmpl w:val="63BA4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03"/>
    <w:rsid w:val="00237F9D"/>
    <w:rsid w:val="006759C9"/>
    <w:rsid w:val="008840A0"/>
    <w:rsid w:val="00F40A03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2C9D2-491F-44F4-964E-E06A313A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40A0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B0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oe@vejen.dk" TargetMode="External"/><Relationship Id="rId5" Type="http://schemas.openxmlformats.org/officeDocument/2006/relationships/hyperlink" Target="mailto:cetr@vej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2ED270C7</Template>
  <TotalTime>26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Madsen-Østerbye</dc:creator>
  <cp:keywords/>
  <dc:description/>
  <cp:lastModifiedBy>Jesper Madsen-Østerbye</cp:lastModifiedBy>
  <cp:revision>1</cp:revision>
  <dcterms:created xsi:type="dcterms:W3CDTF">2017-02-07T14:03:00Z</dcterms:created>
  <dcterms:modified xsi:type="dcterms:W3CDTF">2017-02-07T14:36:00Z</dcterms:modified>
</cp:coreProperties>
</file>